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90" w:rsidRPr="003154E8" w:rsidRDefault="00115E3E" w:rsidP="00101BAA">
      <w:pPr>
        <w:pStyle w:val="Brdtekst"/>
        <w:rPr>
          <w:rFonts w:cs="Arial"/>
          <w:sz w:val="22"/>
          <w:szCs w:val="22"/>
        </w:rPr>
      </w:pPr>
      <w:r w:rsidRPr="003154E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1672" wp14:editId="25A6CBC3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C34" w:rsidRPr="00472C1C" w:rsidRDefault="0036701A" w:rsidP="009A658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="00747C3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="00747C34">
                              <w:rPr>
                                <w:color w:val="000000"/>
                                <w:sz w:val="18"/>
                                <w:szCs w:val="18"/>
                              </w:rPr>
                              <w:t>august  2017</w:t>
                            </w:r>
                            <w:proofErr w:type="gramEnd"/>
                          </w:p>
                          <w:p w:rsidR="00747C34" w:rsidRDefault="00747C34" w:rsidP="00CB52AD">
                            <w:pPr>
                              <w:pStyle w:val="adresse"/>
                            </w:pPr>
                          </w:p>
                          <w:p w:rsidR="00747C34" w:rsidRPr="00CF56CD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747C34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747C34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747C34" w:rsidRPr="00737EE2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7EE2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7500 Holstebro</w:t>
                            </w:r>
                          </w:p>
                          <w:p w:rsidR="00747C34" w:rsidRPr="00737EE2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47C34" w:rsidRPr="00737EE2" w:rsidRDefault="00747C34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7EE2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Tlf:  70 12 13 10</w:t>
                            </w:r>
                          </w:p>
                          <w:p w:rsidR="00747C34" w:rsidRPr="00737EE2" w:rsidRDefault="00747C34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7EE2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www.lejerbo.dk</w:t>
                            </w:r>
                          </w:p>
                          <w:p w:rsidR="00747C34" w:rsidRPr="00737EE2" w:rsidRDefault="00747C34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7EE2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tts@lejerbo.dk</w:t>
                            </w:r>
                          </w:p>
                          <w:p w:rsidR="00747C34" w:rsidRPr="00737EE2" w:rsidRDefault="00747C34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47C34" w:rsidRPr="00737EE2" w:rsidRDefault="00747C34" w:rsidP="00CB52AD">
                            <w:pPr>
                              <w:pStyle w:val="adresse"/>
                              <w:rPr>
                                <w:lang w:val="en-US"/>
                              </w:rPr>
                            </w:pPr>
                          </w:p>
                          <w:p w:rsidR="00747C34" w:rsidRPr="00737EE2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7EE2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Åbningstid:</w:t>
                            </w:r>
                          </w:p>
                          <w:p w:rsidR="00747C34" w:rsidRPr="00737EE2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7EE2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man-ons 10.00-15.00</w:t>
                            </w:r>
                          </w:p>
                          <w:p w:rsidR="00747C34" w:rsidRPr="00737EE2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7EE2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tor 10.00-17.00</w:t>
                            </w:r>
                          </w:p>
                          <w:p w:rsidR="00747C34" w:rsidRPr="00A201E9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10.00-12.00</w:t>
                            </w:r>
                          </w:p>
                          <w:p w:rsidR="00747C34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747C34" w:rsidRPr="00A201E9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747C34" w:rsidRDefault="00747C34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747C34" w:rsidRPr="00A201E9" w:rsidRDefault="00747C34" w:rsidP="00CB52AD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7C34" w:rsidRPr="00702C41" w:rsidRDefault="00747C34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747C34" w:rsidRPr="00472C1C" w:rsidRDefault="0036701A" w:rsidP="009A658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18</w:t>
                      </w:r>
                      <w:bookmarkStart w:id="1" w:name="_GoBack"/>
                      <w:bookmarkEnd w:id="1"/>
                      <w:r w:rsidR="00747C34">
                        <w:rPr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="00747C34">
                        <w:rPr>
                          <w:color w:val="000000"/>
                          <w:sz w:val="18"/>
                          <w:szCs w:val="18"/>
                        </w:rPr>
                        <w:t>august  2017</w:t>
                      </w:r>
                      <w:proofErr w:type="gramEnd"/>
                    </w:p>
                    <w:p w:rsidR="00747C34" w:rsidRDefault="00747C34" w:rsidP="00CB52AD">
                      <w:pPr>
                        <w:pStyle w:val="adresse"/>
                      </w:pPr>
                    </w:p>
                    <w:p w:rsidR="00747C34" w:rsidRPr="00CF56CD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747C34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747C34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747C34" w:rsidRPr="00737EE2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737EE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7500 Holstebro</w:t>
                      </w:r>
                    </w:p>
                    <w:p w:rsidR="00747C34" w:rsidRPr="00737EE2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:rsidR="00747C34" w:rsidRPr="00737EE2" w:rsidRDefault="00747C34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737EE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Tlf:  70 12 13 10</w:t>
                      </w:r>
                    </w:p>
                    <w:p w:rsidR="00747C34" w:rsidRPr="00737EE2" w:rsidRDefault="00747C34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737EE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www.lejerbo.dk</w:t>
                      </w:r>
                    </w:p>
                    <w:p w:rsidR="00747C34" w:rsidRPr="00737EE2" w:rsidRDefault="00747C34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737EE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tts@lejerbo.dk</w:t>
                      </w:r>
                    </w:p>
                    <w:p w:rsidR="00747C34" w:rsidRPr="00737EE2" w:rsidRDefault="00747C34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:rsidR="00747C34" w:rsidRPr="00737EE2" w:rsidRDefault="00747C34" w:rsidP="00CB52AD">
                      <w:pPr>
                        <w:pStyle w:val="adresse"/>
                        <w:rPr>
                          <w:lang w:val="en-US"/>
                        </w:rPr>
                      </w:pPr>
                    </w:p>
                    <w:p w:rsidR="00747C34" w:rsidRPr="00737EE2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737EE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Åbningstid:</w:t>
                      </w:r>
                    </w:p>
                    <w:p w:rsidR="00747C34" w:rsidRPr="00737EE2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737EE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man-ons 10.00-15.00</w:t>
                      </w:r>
                    </w:p>
                    <w:p w:rsidR="00747C34" w:rsidRPr="00737EE2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737EE2">
                        <w:rPr>
                          <w:color w:val="auto"/>
                          <w:sz w:val="18"/>
                          <w:szCs w:val="18"/>
                          <w:lang w:val="en-US"/>
                        </w:rPr>
                        <w:t>tor 10.00-17.00</w:t>
                      </w:r>
                    </w:p>
                    <w:p w:rsidR="00747C34" w:rsidRPr="00A201E9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10.00-12.00</w:t>
                      </w:r>
                    </w:p>
                    <w:p w:rsidR="00747C34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747C34" w:rsidRPr="00A201E9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747C34" w:rsidRDefault="00747C34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747C34" w:rsidRPr="00A201E9" w:rsidRDefault="00747C34" w:rsidP="00CB52AD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47C34" w:rsidRPr="00702C41" w:rsidRDefault="00747C34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DE7BB8" w:rsidRPr="003154E8" w:rsidRDefault="00DE7BB8" w:rsidP="00DE7BB8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>Til organisationsbestyrelsen samt</w:t>
      </w:r>
    </w:p>
    <w:p w:rsidR="00101BAA" w:rsidRPr="003154E8" w:rsidRDefault="00DE7BB8" w:rsidP="00016CFC">
      <w:pPr>
        <w:ind w:right="-1"/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 xml:space="preserve">repræsentantskabet for </w:t>
      </w:r>
      <w:proofErr w:type="spellStart"/>
      <w:r w:rsidRPr="003154E8">
        <w:rPr>
          <w:rFonts w:ascii="Arial" w:hAnsi="Arial" w:cs="Arial"/>
          <w:sz w:val="22"/>
          <w:szCs w:val="22"/>
        </w:rPr>
        <w:t>Lejerbo</w:t>
      </w:r>
      <w:proofErr w:type="spellEnd"/>
      <w:r w:rsidRPr="003154E8">
        <w:rPr>
          <w:rFonts w:ascii="Arial" w:hAnsi="Arial" w:cs="Arial"/>
          <w:sz w:val="22"/>
          <w:szCs w:val="22"/>
        </w:rPr>
        <w:t xml:space="preserve"> Struer og Lemvig </w:t>
      </w:r>
    </w:p>
    <w:p w:rsidR="00101BAA" w:rsidRPr="003154E8" w:rsidRDefault="00101BAA" w:rsidP="00101BAA">
      <w:pPr>
        <w:rPr>
          <w:rFonts w:ascii="Arial" w:hAnsi="Arial" w:cs="Arial"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 xml:space="preserve">Indkaldelse til </w:t>
      </w:r>
      <w:r w:rsidR="003154E8">
        <w:rPr>
          <w:rFonts w:cs="Arial"/>
          <w:b/>
          <w:sz w:val="22"/>
          <w:szCs w:val="22"/>
        </w:rPr>
        <w:t xml:space="preserve">repræsentantskabsmøde </w:t>
      </w:r>
      <w:r w:rsidR="00016CFC" w:rsidRPr="003154E8">
        <w:rPr>
          <w:rFonts w:cs="Arial"/>
          <w:b/>
          <w:sz w:val="22"/>
          <w:szCs w:val="22"/>
        </w:rPr>
        <w:t xml:space="preserve">i </w:t>
      </w:r>
      <w:proofErr w:type="spellStart"/>
      <w:r w:rsidR="00016CFC" w:rsidRPr="003154E8">
        <w:rPr>
          <w:rFonts w:cs="Arial"/>
          <w:b/>
          <w:sz w:val="22"/>
          <w:szCs w:val="22"/>
        </w:rPr>
        <w:t>Lejerbo</w:t>
      </w:r>
      <w:proofErr w:type="spellEnd"/>
      <w:r w:rsidR="00016CFC" w:rsidRPr="003154E8">
        <w:rPr>
          <w:rFonts w:cs="Arial"/>
          <w:b/>
          <w:sz w:val="22"/>
          <w:szCs w:val="22"/>
        </w:rPr>
        <w:t xml:space="preserve"> Struer og Lemvig </w:t>
      </w:r>
      <w:r w:rsidR="00CC29F4" w:rsidRPr="003154E8">
        <w:rPr>
          <w:rFonts w:cs="Arial"/>
          <w:b/>
          <w:sz w:val="22"/>
          <w:szCs w:val="22"/>
        </w:rPr>
        <w:t>on</w:t>
      </w:r>
      <w:r w:rsidR="00DC097A" w:rsidRPr="003154E8">
        <w:rPr>
          <w:rFonts w:cs="Arial"/>
          <w:b/>
          <w:sz w:val="22"/>
          <w:szCs w:val="22"/>
        </w:rPr>
        <w:t xml:space="preserve">sdag, den </w:t>
      </w:r>
      <w:r w:rsidR="00747C34">
        <w:rPr>
          <w:rFonts w:cs="Arial"/>
          <w:b/>
          <w:sz w:val="22"/>
          <w:szCs w:val="22"/>
        </w:rPr>
        <w:t>20</w:t>
      </w:r>
      <w:r w:rsidR="00CC29F4" w:rsidRPr="003154E8">
        <w:rPr>
          <w:rFonts w:cs="Arial"/>
          <w:b/>
          <w:sz w:val="22"/>
          <w:szCs w:val="22"/>
        </w:rPr>
        <w:t xml:space="preserve">. </w:t>
      </w:r>
      <w:r w:rsidR="00747C34">
        <w:rPr>
          <w:rFonts w:cs="Arial"/>
          <w:b/>
          <w:sz w:val="22"/>
          <w:szCs w:val="22"/>
        </w:rPr>
        <w:t>september</w:t>
      </w:r>
      <w:r w:rsidRPr="003154E8">
        <w:rPr>
          <w:rFonts w:cs="Arial"/>
          <w:b/>
          <w:sz w:val="22"/>
          <w:szCs w:val="22"/>
        </w:rPr>
        <w:t xml:space="preserve"> 201</w:t>
      </w:r>
      <w:r w:rsidR="00747C34">
        <w:rPr>
          <w:rFonts w:cs="Arial"/>
          <w:b/>
          <w:sz w:val="22"/>
          <w:szCs w:val="22"/>
        </w:rPr>
        <w:t>7</w:t>
      </w:r>
      <w:r w:rsidRPr="003154E8">
        <w:rPr>
          <w:rFonts w:cs="Arial"/>
          <w:b/>
          <w:sz w:val="22"/>
          <w:szCs w:val="22"/>
        </w:rPr>
        <w:t xml:space="preserve"> kl. 17.00 på </w:t>
      </w:r>
      <w:proofErr w:type="spellStart"/>
      <w:r w:rsidR="004D2341">
        <w:rPr>
          <w:rFonts w:cs="Arial"/>
          <w:b/>
          <w:sz w:val="22"/>
          <w:szCs w:val="22"/>
        </w:rPr>
        <w:t>Ta</w:t>
      </w:r>
      <w:r w:rsidR="00747C34">
        <w:rPr>
          <w:rFonts w:cs="Arial"/>
          <w:b/>
          <w:sz w:val="22"/>
          <w:szCs w:val="22"/>
        </w:rPr>
        <w:t>mbohus</w:t>
      </w:r>
      <w:proofErr w:type="spellEnd"/>
      <w:r w:rsidR="00747C34">
        <w:rPr>
          <w:rFonts w:cs="Arial"/>
          <w:b/>
          <w:sz w:val="22"/>
          <w:szCs w:val="22"/>
        </w:rPr>
        <w:t xml:space="preserve"> kro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Dagsorden for </w:t>
      </w:r>
      <w:r w:rsidR="00016CFC" w:rsidRPr="003154E8">
        <w:rPr>
          <w:rFonts w:cs="Arial"/>
          <w:sz w:val="22"/>
          <w:szCs w:val="22"/>
          <w:u w:val="single"/>
        </w:rPr>
        <w:t>repræsentantskabs</w:t>
      </w:r>
      <w:r w:rsidRPr="003154E8">
        <w:rPr>
          <w:rFonts w:cs="Arial"/>
          <w:sz w:val="22"/>
          <w:szCs w:val="22"/>
          <w:u w:val="single"/>
        </w:rPr>
        <w:t>mødet er: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dirigent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Aflæggelse af bestyrelsens årsberetning, herunder forretningsførelsen for det senest år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Endelig godkendelse af organisationens årsregnskab med tilhørende revisionsberetning samt forelæggelse af budget</w:t>
      </w:r>
    </w:p>
    <w:p w:rsid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revisor</w:t>
      </w:r>
    </w:p>
    <w:p w:rsidR="00737EE2" w:rsidRPr="003154E8" w:rsidRDefault="00151FFB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Godkendelse af vedtægt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Behandling af eventuelt indkomne forslag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bestyrelsesmedlemmer</w:t>
      </w:r>
    </w:p>
    <w:p w:rsidR="000406BA" w:rsidRPr="003154E8" w:rsidRDefault="000406BA" w:rsidP="000406BA">
      <w:pPr>
        <w:pStyle w:val="Brdtekst"/>
        <w:spacing w:before="0" w:after="0"/>
        <w:ind w:left="426" w:right="-1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 xml:space="preserve">På valg er </w:t>
      </w:r>
      <w:r w:rsidR="004D2341">
        <w:rPr>
          <w:rFonts w:cs="Arial"/>
          <w:sz w:val="22"/>
          <w:szCs w:val="22"/>
        </w:rPr>
        <w:t>Lars Møller Pedersen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suppleanter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Eventuelt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Eventuelle forslag skal være regi</w:t>
      </w:r>
      <w:r w:rsidR="00B42751" w:rsidRPr="003154E8">
        <w:rPr>
          <w:rFonts w:cs="Arial"/>
          <w:b/>
          <w:sz w:val="22"/>
          <w:szCs w:val="22"/>
        </w:rPr>
        <w:t xml:space="preserve">onskontoret i hænde senest den </w:t>
      </w:r>
      <w:r w:rsidR="004D2341">
        <w:rPr>
          <w:rFonts w:cs="Arial"/>
          <w:b/>
          <w:sz w:val="22"/>
          <w:szCs w:val="22"/>
        </w:rPr>
        <w:t>6. september 2017</w:t>
      </w:r>
      <w:r w:rsidR="009E4379" w:rsidRPr="003154E8">
        <w:rPr>
          <w:rFonts w:cs="Arial"/>
          <w:b/>
          <w:sz w:val="22"/>
          <w:szCs w:val="22"/>
        </w:rPr>
        <w:t>.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3154E8" w:rsidRDefault="00E01BC2" w:rsidP="00DE7BB8">
      <w:pPr>
        <w:pStyle w:val="Brd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Efter mødet</w:t>
      </w:r>
      <w:r w:rsidR="00DE7BB8" w:rsidRPr="003154E8">
        <w:rPr>
          <w:rFonts w:cs="Arial"/>
          <w:sz w:val="22"/>
          <w:szCs w:val="22"/>
        </w:rPr>
        <w:t>, som vi for</w:t>
      </w:r>
      <w:r w:rsidR="00151FFB">
        <w:rPr>
          <w:rFonts w:cs="Arial"/>
          <w:sz w:val="22"/>
          <w:szCs w:val="22"/>
        </w:rPr>
        <w:t>venter færdig</w:t>
      </w:r>
      <w:r w:rsidR="004D2341">
        <w:rPr>
          <w:rFonts w:cs="Arial"/>
          <w:sz w:val="22"/>
          <w:szCs w:val="22"/>
        </w:rPr>
        <w:t xml:space="preserve"> ca. kl. 18.30</w:t>
      </w:r>
      <w:r w:rsidR="00DE7BB8" w:rsidRPr="003154E8">
        <w:rPr>
          <w:rFonts w:cs="Arial"/>
          <w:sz w:val="22"/>
          <w:szCs w:val="22"/>
        </w:rPr>
        <w:t>, vil administrationsorganisationen være vært ved en middag.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B42751" w:rsidRPr="003154E8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Af hensyn til bestilling af middagen </w:t>
      </w:r>
      <w:r w:rsidRPr="003154E8">
        <w:rPr>
          <w:rFonts w:cs="Arial"/>
          <w:b/>
          <w:sz w:val="22"/>
          <w:szCs w:val="22"/>
          <w:u w:val="single"/>
        </w:rPr>
        <w:t>bedes afbud meddelt</w:t>
      </w:r>
      <w:r w:rsidRPr="003154E8">
        <w:rPr>
          <w:rFonts w:cs="Arial"/>
          <w:sz w:val="22"/>
          <w:szCs w:val="22"/>
          <w:u w:val="single"/>
        </w:rPr>
        <w:t xml:space="preserve"> Trine Slot på tlf. 38 12 14 20 eller på mail tts@lejerbo.dk, 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senest den </w:t>
      </w:r>
      <w:r w:rsidR="00B24268">
        <w:rPr>
          <w:rFonts w:cs="Arial"/>
          <w:sz w:val="22"/>
          <w:szCs w:val="22"/>
          <w:u w:val="single"/>
        </w:rPr>
        <w:t>13</w:t>
      </w:r>
      <w:r w:rsidR="009E4379" w:rsidRPr="003154E8">
        <w:rPr>
          <w:rFonts w:cs="Arial"/>
          <w:sz w:val="22"/>
          <w:szCs w:val="22"/>
          <w:u w:val="single"/>
        </w:rPr>
        <w:t>.</w:t>
      </w:r>
      <w:r w:rsidR="00B42751" w:rsidRPr="003154E8">
        <w:rPr>
          <w:rFonts w:cs="Arial"/>
          <w:sz w:val="22"/>
          <w:szCs w:val="22"/>
          <w:u w:val="single"/>
        </w:rPr>
        <w:t xml:space="preserve"> september</w:t>
      </w:r>
      <w:r w:rsidR="00B24268">
        <w:rPr>
          <w:rFonts w:cs="Arial"/>
          <w:sz w:val="22"/>
          <w:szCs w:val="22"/>
          <w:u w:val="single"/>
        </w:rPr>
        <w:t xml:space="preserve"> 2017</w:t>
      </w:r>
      <w:r w:rsidRPr="003154E8">
        <w:rPr>
          <w:rFonts w:cs="Arial"/>
          <w:sz w:val="22"/>
          <w:szCs w:val="22"/>
          <w:u w:val="single"/>
        </w:rPr>
        <w:t xml:space="preserve">. 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Der gøres opmærksom på, at der ikke udbetales vederlag ved deltagelse i repræsentantskabsmøder.</w:t>
      </w:r>
    </w:p>
    <w:p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752A40" w:rsidRPr="00752A40" w:rsidRDefault="00752A40" w:rsidP="00DE7BB8">
      <w:pPr>
        <w:pStyle w:val="Brdtekst"/>
        <w:rPr>
          <w:rFonts w:cs="Arial"/>
        </w:rPr>
      </w:pPr>
      <w:r w:rsidRPr="00752A40">
        <w:rPr>
          <w:rFonts w:cs="Arial"/>
        </w:rPr>
        <w:t>HUSK! At såfremt du ikke genvælges til repræsentantskabet, bedes du overlevere denne dagsorden til det nyvalgte repræse</w:t>
      </w:r>
      <w:r w:rsidR="004A55FA">
        <w:rPr>
          <w:rFonts w:cs="Arial"/>
        </w:rPr>
        <w:t>ntantskabsmedlem i din afdeling, og informere administrationen om dette.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Med venlig hilsen</w:t>
      </w: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proofErr w:type="spellStart"/>
      <w:r w:rsidRPr="003154E8">
        <w:rPr>
          <w:rFonts w:cs="Arial"/>
          <w:sz w:val="22"/>
          <w:szCs w:val="22"/>
        </w:rPr>
        <w:t>Lejerbo</w:t>
      </w:r>
      <w:proofErr w:type="spellEnd"/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Ebbe Johansson</w:t>
      </w:r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Forretningsfører</w:t>
      </w:r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1C272B" w:rsidRPr="00752A40" w:rsidRDefault="00DE7BB8" w:rsidP="00752A40">
      <w:pPr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>Kopi tilsendt: Tina Brorly og Kaj Munkholm</w:t>
      </w:r>
    </w:p>
    <w:sectPr w:rsidR="001C272B" w:rsidRPr="00752A40" w:rsidSect="00752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3402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34" w:rsidRDefault="00747C34" w:rsidP="005710B1">
      <w:r>
        <w:separator/>
      </w:r>
    </w:p>
  </w:endnote>
  <w:endnote w:type="continuationSeparator" w:id="0">
    <w:p w:rsidR="00747C34" w:rsidRDefault="00747C34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34" w:rsidRDefault="00747C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34" w:rsidRDefault="00747C34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2A704BD" wp14:editId="0C6DB84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842572C" wp14:editId="541730B7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747C34" w:rsidRPr="001205F0" w:rsidRDefault="00747C34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747C34" w:rsidRDefault="00747C34" w:rsidP="00C222ED">
    <w:pPr>
      <w:jc w:val="center"/>
    </w:pPr>
  </w:p>
  <w:p w:rsidR="00747C34" w:rsidRDefault="00747C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34" w:rsidRDefault="00747C34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3F0DD2" wp14:editId="2D01F793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F83846A" wp14:editId="337BB152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B4E7653" wp14:editId="7C1E1854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34" w:rsidRDefault="00747C34" w:rsidP="005710B1">
      <w:r>
        <w:separator/>
      </w:r>
    </w:p>
  </w:footnote>
  <w:footnote w:type="continuationSeparator" w:id="0">
    <w:p w:rsidR="00747C34" w:rsidRDefault="00747C34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34" w:rsidRDefault="00747C3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34" w:rsidRDefault="00747C34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5971E78" wp14:editId="7178BD3A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C34" w:rsidRPr="001205F0" w:rsidRDefault="00747C34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433B5C" w:rsidRPr="001205F0" w:rsidRDefault="00433B5C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005FE4" wp14:editId="696B9766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F9C21A2" wp14:editId="03C32E2E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1CF4485" wp14:editId="378489CB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34" w:rsidRDefault="00747C3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8B4AE61" wp14:editId="6692872B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C34" w:rsidRPr="001205F0" w:rsidRDefault="00747C34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 xml:space="preserve">sept </w:t>
                          </w:r>
                          <w:r w:rsidR="007C6740">
                            <w:rPr>
                              <w:color w:val="C40009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747C34" w:rsidRPr="001205F0" w:rsidRDefault="00747C34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 xml:space="preserve">sept </w:t>
                    </w:r>
                    <w:r w:rsidR="007C6740">
                      <w:rPr>
                        <w:color w:val="C40009"/>
                      </w:rPr>
                      <w:t>2017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5864D9" wp14:editId="4021A5B5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C34" w:rsidRPr="001205F0" w:rsidRDefault="00747C34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170F10" w:rsidRPr="001205F0" w:rsidRDefault="00170F10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DEF887" wp14:editId="35F142D6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9DE5E3" wp14:editId="5B88D648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91776D" wp14:editId="069F6053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52A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55297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16CFC"/>
    <w:rsid w:val="00020BDC"/>
    <w:rsid w:val="00020D69"/>
    <w:rsid w:val="000406BA"/>
    <w:rsid w:val="00044881"/>
    <w:rsid w:val="000466A9"/>
    <w:rsid w:val="000531E6"/>
    <w:rsid w:val="00060C6F"/>
    <w:rsid w:val="0007542F"/>
    <w:rsid w:val="00096141"/>
    <w:rsid w:val="000A23B7"/>
    <w:rsid w:val="000A52BB"/>
    <w:rsid w:val="00101BAA"/>
    <w:rsid w:val="00115E3E"/>
    <w:rsid w:val="001205F0"/>
    <w:rsid w:val="00151FFB"/>
    <w:rsid w:val="00170F10"/>
    <w:rsid w:val="001B0F7B"/>
    <w:rsid w:val="001B4AC7"/>
    <w:rsid w:val="001C272B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54E8"/>
    <w:rsid w:val="00317A26"/>
    <w:rsid w:val="00327DFA"/>
    <w:rsid w:val="00336231"/>
    <w:rsid w:val="0034227D"/>
    <w:rsid w:val="00345888"/>
    <w:rsid w:val="00362199"/>
    <w:rsid w:val="0036701A"/>
    <w:rsid w:val="00370C5C"/>
    <w:rsid w:val="00377CCD"/>
    <w:rsid w:val="003A4E61"/>
    <w:rsid w:val="003C5B17"/>
    <w:rsid w:val="003C74DD"/>
    <w:rsid w:val="00400C81"/>
    <w:rsid w:val="004048BA"/>
    <w:rsid w:val="00422125"/>
    <w:rsid w:val="004254B1"/>
    <w:rsid w:val="004261AF"/>
    <w:rsid w:val="004316B7"/>
    <w:rsid w:val="00433B5C"/>
    <w:rsid w:val="00450DF7"/>
    <w:rsid w:val="004978DA"/>
    <w:rsid w:val="004A55FA"/>
    <w:rsid w:val="004B5D0C"/>
    <w:rsid w:val="004B5FBF"/>
    <w:rsid w:val="004C7EFD"/>
    <w:rsid w:val="004D0E00"/>
    <w:rsid w:val="004D14A7"/>
    <w:rsid w:val="004D2341"/>
    <w:rsid w:val="004D7AD8"/>
    <w:rsid w:val="004E74B3"/>
    <w:rsid w:val="004F713C"/>
    <w:rsid w:val="00517AF6"/>
    <w:rsid w:val="0052688B"/>
    <w:rsid w:val="00532A13"/>
    <w:rsid w:val="0053504C"/>
    <w:rsid w:val="00565725"/>
    <w:rsid w:val="005710B1"/>
    <w:rsid w:val="005E5A89"/>
    <w:rsid w:val="006002DC"/>
    <w:rsid w:val="00603D86"/>
    <w:rsid w:val="00605C75"/>
    <w:rsid w:val="00624516"/>
    <w:rsid w:val="00646DA5"/>
    <w:rsid w:val="00657DC2"/>
    <w:rsid w:val="00670797"/>
    <w:rsid w:val="00685F29"/>
    <w:rsid w:val="00686BBA"/>
    <w:rsid w:val="006A0510"/>
    <w:rsid w:val="006B7C88"/>
    <w:rsid w:val="006C4C89"/>
    <w:rsid w:val="006C51DE"/>
    <w:rsid w:val="006D1AC2"/>
    <w:rsid w:val="00702C41"/>
    <w:rsid w:val="007048AA"/>
    <w:rsid w:val="00711A63"/>
    <w:rsid w:val="0072386D"/>
    <w:rsid w:val="00733F8B"/>
    <w:rsid w:val="00737EE2"/>
    <w:rsid w:val="00747C34"/>
    <w:rsid w:val="00751E09"/>
    <w:rsid w:val="00752A40"/>
    <w:rsid w:val="007569DB"/>
    <w:rsid w:val="00756A70"/>
    <w:rsid w:val="0079512A"/>
    <w:rsid w:val="007A3075"/>
    <w:rsid w:val="007C1DF0"/>
    <w:rsid w:val="007C6740"/>
    <w:rsid w:val="007D55D0"/>
    <w:rsid w:val="00816239"/>
    <w:rsid w:val="00821839"/>
    <w:rsid w:val="00850262"/>
    <w:rsid w:val="00875626"/>
    <w:rsid w:val="0089434A"/>
    <w:rsid w:val="008A2941"/>
    <w:rsid w:val="008B01E6"/>
    <w:rsid w:val="008E0A84"/>
    <w:rsid w:val="008E30D9"/>
    <w:rsid w:val="008F24E0"/>
    <w:rsid w:val="0093490E"/>
    <w:rsid w:val="00943587"/>
    <w:rsid w:val="00950C02"/>
    <w:rsid w:val="00967227"/>
    <w:rsid w:val="00967971"/>
    <w:rsid w:val="00970B54"/>
    <w:rsid w:val="00985876"/>
    <w:rsid w:val="009A2F43"/>
    <w:rsid w:val="009A5220"/>
    <w:rsid w:val="009A658E"/>
    <w:rsid w:val="009B484D"/>
    <w:rsid w:val="009D46B5"/>
    <w:rsid w:val="009E4379"/>
    <w:rsid w:val="009F7C89"/>
    <w:rsid w:val="00A12B90"/>
    <w:rsid w:val="00A2182A"/>
    <w:rsid w:val="00A34410"/>
    <w:rsid w:val="00A365C1"/>
    <w:rsid w:val="00A505F1"/>
    <w:rsid w:val="00A534D7"/>
    <w:rsid w:val="00A53B93"/>
    <w:rsid w:val="00A56424"/>
    <w:rsid w:val="00A80845"/>
    <w:rsid w:val="00AC5F00"/>
    <w:rsid w:val="00AD1BC4"/>
    <w:rsid w:val="00AE5EAC"/>
    <w:rsid w:val="00AE751A"/>
    <w:rsid w:val="00B13C40"/>
    <w:rsid w:val="00B24268"/>
    <w:rsid w:val="00B32840"/>
    <w:rsid w:val="00B42751"/>
    <w:rsid w:val="00B475E3"/>
    <w:rsid w:val="00BA48ED"/>
    <w:rsid w:val="00BB5927"/>
    <w:rsid w:val="00BC64C6"/>
    <w:rsid w:val="00BF48C0"/>
    <w:rsid w:val="00C11FC5"/>
    <w:rsid w:val="00C222ED"/>
    <w:rsid w:val="00C23F44"/>
    <w:rsid w:val="00C2598E"/>
    <w:rsid w:val="00C30932"/>
    <w:rsid w:val="00C45C12"/>
    <w:rsid w:val="00C62BE4"/>
    <w:rsid w:val="00C977D9"/>
    <w:rsid w:val="00CA0B10"/>
    <w:rsid w:val="00CB52AD"/>
    <w:rsid w:val="00CC29F4"/>
    <w:rsid w:val="00D50616"/>
    <w:rsid w:val="00D51634"/>
    <w:rsid w:val="00D651F3"/>
    <w:rsid w:val="00D72D7A"/>
    <w:rsid w:val="00D77689"/>
    <w:rsid w:val="00DB0B9A"/>
    <w:rsid w:val="00DC097A"/>
    <w:rsid w:val="00DC769E"/>
    <w:rsid w:val="00DE1A0D"/>
    <w:rsid w:val="00DE7BB8"/>
    <w:rsid w:val="00E01BC2"/>
    <w:rsid w:val="00E02C20"/>
    <w:rsid w:val="00E10124"/>
    <w:rsid w:val="00E37EB7"/>
    <w:rsid w:val="00E42257"/>
    <w:rsid w:val="00E54AC0"/>
    <w:rsid w:val="00EA2CF6"/>
    <w:rsid w:val="00ED2E6B"/>
    <w:rsid w:val="00ED3379"/>
    <w:rsid w:val="00EE106A"/>
    <w:rsid w:val="00EE74F0"/>
    <w:rsid w:val="00F1351B"/>
    <w:rsid w:val="00F406BF"/>
    <w:rsid w:val="00F47992"/>
    <w:rsid w:val="00F5728F"/>
    <w:rsid w:val="00F764DA"/>
    <w:rsid w:val="00F8759C"/>
    <w:rsid w:val="00F87BAF"/>
    <w:rsid w:val="00FB5C8B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042D-1408-41D6-BF1E-6A14A448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</Template>
  <TotalTime>29</TotalTime>
  <Pages>1</Pages>
  <Words>194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1380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2015-09-01T12:22:00Z</cp:lastPrinted>
  <dcterms:created xsi:type="dcterms:W3CDTF">2017-07-03T07:42:00Z</dcterms:created>
  <dcterms:modified xsi:type="dcterms:W3CDTF">2017-08-18T07:50:00Z</dcterms:modified>
</cp:coreProperties>
</file>