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90" w:rsidRPr="002E5540" w:rsidRDefault="00115E3E" w:rsidP="00101BAA">
      <w:pPr>
        <w:pStyle w:val="Brdtekst"/>
        <w:rPr>
          <w:rFonts w:cs="Arial"/>
          <w:sz w:val="22"/>
          <w:szCs w:val="22"/>
        </w:rPr>
      </w:pPr>
      <w:r w:rsidRPr="002E5540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34983" wp14:editId="1CF7E708">
                <wp:simplePos x="0" y="0"/>
                <wp:positionH relativeFrom="column">
                  <wp:posOffset>4744720</wp:posOffset>
                </wp:positionH>
                <wp:positionV relativeFrom="paragraph">
                  <wp:posOffset>-289560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926" w:rsidRPr="00BE017F" w:rsidRDefault="00CE376E" w:rsidP="00BE017F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27.06.2019</w:t>
                            </w:r>
                          </w:p>
                          <w:p w:rsidR="00F60926" w:rsidRPr="00CF56CD" w:rsidRDefault="00F6092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F60926" w:rsidRDefault="00F6092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F60926" w:rsidRDefault="00F6092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F60926" w:rsidRPr="008F5713" w:rsidRDefault="00F6092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F5713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F60926" w:rsidRPr="008F5713" w:rsidRDefault="00F6092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60926" w:rsidRPr="008F5713" w:rsidRDefault="00F60926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F5713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 12 13 10</w:t>
                            </w:r>
                          </w:p>
                          <w:p w:rsidR="00F60926" w:rsidRPr="008F5713" w:rsidRDefault="00F60926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F5713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F60926" w:rsidRPr="008F5713" w:rsidRDefault="00F60926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F5713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:rsidR="00F60926" w:rsidRPr="008F5713" w:rsidRDefault="00F60926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60926" w:rsidRPr="008F5713" w:rsidRDefault="00F60926" w:rsidP="00CB52AD">
                            <w:pPr>
                              <w:pStyle w:val="adresse"/>
                            </w:pPr>
                          </w:p>
                          <w:p w:rsidR="00F60926" w:rsidRPr="008F5713" w:rsidRDefault="00F6092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F5713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:rsidR="00F60926" w:rsidRPr="008F5713" w:rsidRDefault="00F6092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</w:t>
                            </w:r>
                            <w:r w:rsidRPr="008F5713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10.00-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14.00</w:t>
                            </w:r>
                          </w:p>
                          <w:p w:rsidR="00F60926" w:rsidRPr="00A201E9" w:rsidRDefault="00F6092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:rsidR="00F60926" w:rsidRDefault="00F6092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60926" w:rsidRPr="00A201E9" w:rsidRDefault="00F6092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F60926" w:rsidRDefault="00F60926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9-14 </w:t>
                            </w:r>
                          </w:p>
                          <w:p w:rsidR="00F60926" w:rsidRPr="00A201E9" w:rsidRDefault="00F60926" w:rsidP="00CB52AD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:rsidR="00F60926" w:rsidRPr="00702C41" w:rsidRDefault="00F60926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34983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73.6pt;margin-top:-22.8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" stroked="f">
                <v:textbox inset="0,0,0,0">
                  <w:txbxContent>
                    <w:p w:rsidR="00F60926" w:rsidRPr="00BE017F" w:rsidRDefault="00CE376E" w:rsidP="00BE017F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27.06.2019</w:t>
                      </w:r>
                    </w:p>
                    <w:p w:rsidR="00F60926" w:rsidRPr="00CF56CD" w:rsidRDefault="00F6092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F60926" w:rsidRDefault="00F6092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F60926" w:rsidRDefault="00F6092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F60926" w:rsidRPr="008F5713" w:rsidRDefault="00F6092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F5713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F60926" w:rsidRPr="008F5713" w:rsidRDefault="00F6092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F60926" w:rsidRPr="008F5713" w:rsidRDefault="00F60926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F5713">
                        <w:rPr>
                          <w:color w:val="auto"/>
                          <w:sz w:val="18"/>
                          <w:szCs w:val="18"/>
                        </w:rPr>
                        <w:t>Tlf:  70 12 13 10</w:t>
                      </w:r>
                    </w:p>
                    <w:p w:rsidR="00F60926" w:rsidRPr="008F5713" w:rsidRDefault="00F60926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F5713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F60926" w:rsidRPr="008F5713" w:rsidRDefault="00F60926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F5713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:rsidR="00F60926" w:rsidRPr="008F5713" w:rsidRDefault="00F60926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F60926" w:rsidRPr="008F5713" w:rsidRDefault="00F60926" w:rsidP="00CB52AD">
                      <w:pPr>
                        <w:pStyle w:val="adresse"/>
                      </w:pPr>
                    </w:p>
                    <w:p w:rsidR="00F60926" w:rsidRPr="008F5713" w:rsidRDefault="00F6092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F5713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:rsidR="00F60926" w:rsidRPr="008F5713" w:rsidRDefault="00F6092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</w:t>
                      </w:r>
                      <w:r w:rsidRPr="008F5713">
                        <w:rPr>
                          <w:color w:val="auto"/>
                          <w:sz w:val="18"/>
                          <w:szCs w:val="18"/>
                        </w:rPr>
                        <w:t xml:space="preserve"> 10.00-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14.00</w:t>
                      </w:r>
                    </w:p>
                    <w:p w:rsidR="00F60926" w:rsidRPr="00A201E9" w:rsidRDefault="00F6092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:rsidR="00F60926" w:rsidRDefault="00F6092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F60926" w:rsidRPr="00A201E9" w:rsidRDefault="00F6092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F60926" w:rsidRDefault="00F60926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9-14 </w:t>
                      </w:r>
                    </w:p>
                    <w:p w:rsidR="00F60926" w:rsidRPr="00A201E9" w:rsidRDefault="00F60926" w:rsidP="00CB52AD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:rsidR="00F60926" w:rsidRPr="00702C41" w:rsidRDefault="00F60926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:rsidR="00CC09E9" w:rsidRPr="002E5540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2E5540">
        <w:rPr>
          <w:rFonts w:ascii="Arial" w:hAnsi="Arial" w:cs="Arial"/>
          <w:sz w:val="22"/>
          <w:szCs w:val="22"/>
        </w:rPr>
        <w:t xml:space="preserve">Til organisationsbestyrelsen </w:t>
      </w:r>
    </w:p>
    <w:p w:rsidR="00366961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2E5540">
        <w:rPr>
          <w:rFonts w:ascii="Arial" w:hAnsi="Arial" w:cs="Arial"/>
          <w:sz w:val="22"/>
          <w:szCs w:val="22"/>
        </w:rPr>
        <w:t>for Lejerbo Struer og Lemvig</w:t>
      </w:r>
    </w:p>
    <w:p w:rsidR="00366961" w:rsidRDefault="00366961" w:rsidP="00DE7BB8">
      <w:pPr>
        <w:ind w:right="-1"/>
        <w:rPr>
          <w:rFonts w:ascii="Arial" w:hAnsi="Arial" w:cs="Arial"/>
          <w:sz w:val="22"/>
          <w:szCs w:val="22"/>
        </w:rPr>
      </w:pPr>
    </w:p>
    <w:p w:rsidR="00DE7BB8" w:rsidRPr="002E5540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2E5540">
        <w:rPr>
          <w:rFonts w:ascii="Arial" w:hAnsi="Arial" w:cs="Arial"/>
          <w:sz w:val="22"/>
          <w:szCs w:val="22"/>
        </w:rPr>
        <w:t xml:space="preserve"> </w:t>
      </w:r>
    </w:p>
    <w:p w:rsidR="0082710C" w:rsidRPr="00CE376E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CE376E">
        <w:rPr>
          <w:rFonts w:cs="Arial"/>
          <w:b/>
          <w:sz w:val="22"/>
          <w:szCs w:val="22"/>
        </w:rPr>
        <w:t xml:space="preserve">Indkaldelse til organisationsbestyrelsesmøde i </w:t>
      </w:r>
    </w:p>
    <w:p w:rsidR="0082710C" w:rsidRPr="00CE376E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CE376E">
        <w:rPr>
          <w:rFonts w:cs="Arial"/>
          <w:b/>
          <w:sz w:val="22"/>
          <w:szCs w:val="22"/>
        </w:rPr>
        <w:t>Lejerbo Struer og Lemvig</w:t>
      </w:r>
      <w:r w:rsidR="008F5713" w:rsidRPr="00CE376E">
        <w:rPr>
          <w:rFonts w:cs="Arial"/>
          <w:b/>
          <w:sz w:val="22"/>
          <w:szCs w:val="22"/>
        </w:rPr>
        <w:t xml:space="preserve"> man</w:t>
      </w:r>
      <w:r w:rsidR="00DC097A" w:rsidRPr="00CE376E">
        <w:rPr>
          <w:rFonts w:cs="Arial"/>
          <w:b/>
          <w:sz w:val="22"/>
          <w:szCs w:val="22"/>
        </w:rPr>
        <w:t xml:space="preserve">dag, den </w:t>
      </w:r>
      <w:r w:rsidR="00CE376E" w:rsidRPr="00CE376E">
        <w:rPr>
          <w:rFonts w:cs="Arial"/>
          <w:b/>
          <w:sz w:val="22"/>
          <w:szCs w:val="22"/>
        </w:rPr>
        <w:t>26. august</w:t>
      </w:r>
      <w:r w:rsidR="00C54CD7" w:rsidRPr="00CE376E">
        <w:rPr>
          <w:rFonts w:cs="Arial"/>
          <w:b/>
          <w:sz w:val="22"/>
          <w:szCs w:val="22"/>
        </w:rPr>
        <w:t xml:space="preserve"> 2019</w:t>
      </w:r>
    </w:p>
    <w:p w:rsidR="00BE0834" w:rsidRPr="00CE376E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CE376E">
        <w:rPr>
          <w:rFonts w:cs="Arial"/>
          <w:b/>
          <w:sz w:val="22"/>
          <w:szCs w:val="22"/>
        </w:rPr>
        <w:t>kl. 1</w:t>
      </w:r>
      <w:r w:rsidR="00AE7624" w:rsidRPr="00CE376E">
        <w:rPr>
          <w:rFonts w:cs="Arial"/>
          <w:b/>
          <w:sz w:val="22"/>
          <w:szCs w:val="22"/>
        </w:rPr>
        <w:t>8</w:t>
      </w:r>
      <w:r w:rsidRPr="00CE376E">
        <w:rPr>
          <w:rFonts w:cs="Arial"/>
          <w:b/>
          <w:sz w:val="22"/>
          <w:szCs w:val="22"/>
        </w:rPr>
        <w:t>.</w:t>
      </w:r>
      <w:r w:rsidR="006F280F" w:rsidRPr="00CE376E">
        <w:rPr>
          <w:rFonts w:cs="Arial"/>
          <w:b/>
          <w:sz w:val="22"/>
          <w:szCs w:val="22"/>
        </w:rPr>
        <w:t>00</w:t>
      </w:r>
      <w:r w:rsidR="00BE0834" w:rsidRPr="00CE376E">
        <w:rPr>
          <w:rFonts w:cs="Arial"/>
          <w:b/>
          <w:sz w:val="22"/>
          <w:szCs w:val="22"/>
        </w:rPr>
        <w:t xml:space="preserve"> på</w:t>
      </w:r>
      <w:r w:rsidR="002F1F65" w:rsidRPr="00CE376E">
        <w:rPr>
          <w:rFonts w:cs="Arial"/>
          <w:b/>
          <w:sz w:val="22"/>
          <w:szCs w:val="22"/>
        </w:rPr>
        <w:t xml:space="preserve"> </w:t>
      </w:r>
      <w:r w:rsidR="00BE017F" w:rsidRPr="00CE376E">
        <w:rPr>
          <w:rFonts w:cs="Arial"/>
          <w:b/>
          <w:sz w:val="22"/>
          <w:szCs w:val="22"/>
        </w:rPr>
        <w:t>Grand Hotel</w:t>
      </w:r>
      <w:r w:rsidR="002F1F65" w:rsidRPr="00CE376E">
        <w:rPr>
          <w:rFonts w:cs="Arial"/>
          <w:b/>
          <w:sz w:val="22"/>
          <w:szCs w:val="22"/>
        </w:rPr>
        <w:t xml:space="preserve">, </w:t>
      </w:r>
      <w:r w:rsidR="00BE017F" w:rsidRPr="00CE376E">
        <w:rPr>
          <w:rFonts w:cs="Arial"/>
          <w:b/>
          <w:sz w:val="22"/>
          <w:szCs w:val="22"/>
        </w:rPr>
        <w:t xml:space="preserve">Østergade 24 </w:t>
      </w:r>
      <w:r w:rsidR="002F1F65" w:rsidRPr="00CE376E">
        <w:rPr>
          <w:rFonts w:cs="Arial"/>
          <w:b/>
          <w:sz w:val="22"/>
          <w:szCs w:val="22"/>
        </w:rPr>
        <w:t>Struer.</w:t>
      </w:r>
    </w:p>
    <w:p w:rsidR="00DE7BB8" w:rsidRPr="00CE376E" w:rsidRDefault="00A65390" w:rsidP="00DE7BB8">
      <w:pPr>
        <w:pStyle w:val="Brdtekst"/>
        <w:rPr>
          <w:rFonts w:cs="Arial"/>
          <w:sz w:val="22"/>
          <w:szCs w:val="22"/>
        </w:rPr>
      </w:pPr>
      <w:r w:rsidRPr="00CE376E">
        <w:rPr>
          <w:rFonts w:cs="Arial"/>
          <w:sz w:val="22"/>
          <w:szCs w:val="22"/>
        </w:rPr>
        <w:t xml:space="preserve">Efter mødet serveres der </w:t>
      </w:r>
      <w:r w:rsidR="00C54CD7" w:rsidRPr="00CE376E">
        <w:rPr>
          <w:rFonts w:cs="Arial"/>
          <w:sz w:val="22"/>
          <w:szCs w:val="22"/>
        </w:rPr>
        <w:t>middag.</w:t>
      </w:r>
    </w:p>
    <w:p w:rsidR="00DE7BB8" w:rsidRDefault="00DE7BB8" w:rsidP="00DE7BB8">
      <w:pPr>
        <w:pStyle w:val="Brdtekst"/>
        <w:rPr>
          <w:rFonts w:cs="Arial"/>
          <w:sz w:val="22"/>
          <w:szCs w:val="22"/>
        </w:rPr>
      </w:pPr>
    </w:p>
    <w:p w:rsidR="00CE376E" w:rsidRPr="00CE376E" w:rsidRDefault="00CE376E" w:rsidP="00DE7BB8">
      <w:pPr>
        <w:pStyle w:val="Brdtekst"/>
        <w:rPr>
          <w:rFonts w:cs="Arial"/>
          <w:sz w:val="22"/>
          <w:szCs w:val="22"/>
        </w:rPr>
      </w:pPr>
    </w:p>
    <w:p w:rsidR="00DE7BB8" w:rsidRPr="00CE376E" w:rsidRDefault="00DE7BB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  <w:r w:rsidRPr="00CE376E">
        <w:rPr>
          <w:rFonts w:cs="Arial"/>
          <w:sz w:val="22"/>
          <w:szCs w:val="22"/>
          <w:u w:val="single"/>
        </w:rPr>
        <w:t>Dagsorden for organisationsbestyrelsesmødet er:</w:t>
      </w:r>
    </w:p>
    <w:p w:rsidR="00326B34" w:rsidRPr="00CE376E" w:rsidRDefault="00326B34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:rsidR="00352053" w:rsidRPr="00CE376E" w:rsidRDefault="00352053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:rsidR="00F60926" w:rsidRPr="00CE376E" w:rsidRDefault="00F60926" w:rsidP="00F60926">
      <w:pPr>
        <w:pStyle w:val="Brdtekst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CE376E">
        <w:rPr>
          <w:rFonts w:cs="Arial"/>
          <w:sz w:val="22"/>
          <w:szCs w:val="22"/>
        </w:rPr>
        <w:t xml:space="preserve">Godkendelse af referat fra møde d. </w:t>
      </w:r>
      <w:r w:rsidR="00BE017F" w:rsidRPr="00CE376E">
        <w:rPr>
          <w:rFonts w:cs="Arial"/>
          <w:sz w:val="22"/>
          <w:szCs w:val="22"/>
        </w:rPr>
        <w:t>11.03.2019</w:t>
      </w:r>
    </w:p>
    <w:p w:rsidR="00F60926" w:rsidRPr="00CE376E" w:rsidRDefault="00F60926" w:rsidP="00F6092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E376E">
        <w:rPr>
          <w:rFonts w:cs="Arial"/>
          <w:sz w:val="22"/>
          <w:szCs w:val="22"/>
        </w:rPr>
        <w:t>Nyt fra formanden</w:t>
      </w:r>
    </w:p>
    <w:p w:rsidR="00F60926" w:rsidRPr="00CE376E" w:rsidRDefault="00F60926" w:rsidP="00F6092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E376E">
        <w:rPr>
          <w:rFonts w:cs="Arial"/>
          <w:sz w:val="22"/>
          <w:szCs w:val="22"/>
        </w:rPr>
        <w:t>Meddelelser fra administrationen.</w:t>
      </w:r>
    </w:p>
    <w:p w:rsidR="00F60926" w:rsidRPr="00CE376E" w:rsidRDefault="00F60926" w:rsidP="00F6092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E376E">
        <w:rPr>
          <w:rFonts w:cs="Arial"/>
          <w:sz w:val="22"/>
          <w:szCs w:val="22"/>
        </w:rPr>
        <w:t>Udlejningssituationen</w:t>
      </w:r>
    </w:p>
    <w:p w:rsidR="00B70D71" w:rsidRPr="00CE376E" w:rsidRDefault="00B70D71" w:rsidP="00F6092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E376E">
        <w:rPr>
          <w:rFonts w:cs="Arial"/>
          <w:sz w:val="22"/>
          <w:szCs w:val="22"/>
        </w:rPr>
        <w:t>Status på visioner og målsætninger (bilag: visioner for målsætninger for Lejerbo S</w:t>
      </w:r>
      <w:r w:rsidR="005546E1" w:rsidRPr="00CE376E">
        <w:rPr>
          <w:rFonts w:cs="Arial"/>
          <w:sz w:val="22"/>
          <w:szCs w:val="22"/>
        </w:rPr>
        <w:t>truer-Lemvig</w:t>
      </w:r>
      <w:r w:rsidRPr="00CE376E">
        <w:rPr>
          <w:rFonts w:cs="Arial"/>
          <w:sz w:val="22"/>
          <w:szCs w:val="22"/>
        </w:rPr>
        <w:t>).</w:t>
      </w:r>
    </w:p>
    <w:p w:rsidR="00B70D71" w:rsidRPr="00CE376E" w:rsidRDefault="00B70D71" w:rsidP="00F6092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E376E">
        <w:rPr>
          <w:rFonts w:cs="Arial"/>
          <w:sz w:val="22"/>
          <w:szCs w:val="22"/>
        </w:rPr>
        <w:t>Vurdering af boligernes i</w:t>
      </w:r>
      <w:r w:rsidR="005546E1" w:rsidRPr="00CE376E">
        <w:rPr>
          <w:rFonts w:cs="Arial"/>
          <w:sz w:val="22"/>
          <w:szCs w:val="22"/>
        </w:rPr>
        <w:t>ndvendige stand (bilag: udgift)</w:t>
      </w:r>
    </w:p>
    <w:p w:rsidR="00107B5B" w:rsidRPr="00CE376E" w:rsidRDefault="00107B5B" w:rsidP="005546E1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E376E">
        <w:rPr>
          <w:rFonts w:cs="Arial"/>
          <w:sz w:val="22"/>
          <w:szCs w:val="22"/>
        </w:rPr>
        <w:t>Igangværende projekt, senior</w:t>
      </w:r>
      <w:r w:rsidR="00AE7624" w:rsidRPr="00CE376E">
        <w:rPr>
          <w:rFonts w:cs="Arial"/>
          <w:sz w:val="22"/>
          <w:szCs w:val="22"/>
        </w:rPr>
        <w:t>-</w:t>
      </w:r>
      <w:r w:rsidRPr="00CE376E">
        <w:rPr>
          <w:rFonts w:cs="Arial"/>
          <w:sz w:val="22"/>
          <w:szCs w:val="22"/>
        </w:rPr>
        <w:t>bofællesskab,</w:t>
      </w:r>
      <w:r w:rsidR="00AE7624" w:rsidRPr="00CE376E">
        <w:rPr>
          <w:rFonts w:cs="Arial"/>
          <w:sz w:val="22"/>
          <w:szCs w:val="22"/>
        </w:rPr>
        <w:t xml:space="preserve"> </w:t>
      </w:r>
      <w:r w:rsidRPr="00CE376E">
        <w:rPr>
          <w:rFonts w:cs="Arial"/>
          <w:sz w:val="22"/>
          <w:szCs w:val="22"/>
        </w:rPr>
        <w:t>Østergade 29, Struer.</w:t>
      </w:r>
    </w:p>
    <w:p w:rsidR="00F60926" w:rsidRPr="00CE376E" w:rsidRDefault="00F60926" w:rsidP="00F6092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E376E">
        <w:rPr>
          <w:rFonts w:cs="Arial"/>
          <w:sz w:val="22"/>
          <w:szCs w:val="22"/>
        </w:rPr>
        <w:t>Altanbyggeri i afdeling 335-1 Nordvestvej</w:t>
      </w:r>
    </w:p>
    <w:p w:rsidR="005546E1" w:rsidRPr="00CE376E" w:rsidRDefault="005546E1" w:rsidP="00BE017F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E376E">
        <w:rPr>
          <w:rFonts w:cs="Arial"/>
          <w:color w:val="auto"/>
          <w:sz w:val="22"/>
          <w:szCs w:val="22"/>
        </w:rPr>
        <w:t>Serviceniveaubeskrivelser i afdelingerne.</w:t>
      </w:r>
    </w:p>
    <w:p w:rsidR="005546E1" w:rsidRPr="00CE376E" w:rsidRDefault="005546E1" w:rsidP="00BE017F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E376E">
        <w:rPr>
          <w:rFonts w:cs="Arial"/>
          <w:color w:val="auto"/>
          <w:sz w:val="22"/>
          <w:szCs w:val="22"/>
        </w:rPr>
        <w:t>Kriterier for tildeling af midler fra dispositionsfonden</w:t>
      </w:r>
    </w:p>
    <w:p w:rsidR="00BE017F" w:rsidRPr="00CE376E" w:rsidRDefault="005546E1" w:rsidP="00BE017F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E376E">
        <w:rPr>
          <w:rFonts w:cs="Arial"/>
          <w:color w:val="auto"/>
          <w:sz w:val="22"/>
          <w:szCs w:val="22"/>
        </w:rPr>
        <w:t>Fastsættelse af måltal for afdelingernes konti 120 og 401</w:t>
      </w:r>
      <w:r w:rsidR="00192C66" w:rsidRPr="00CE376E">
        <w:rPr>
          <w:rFonts w:cs="Arial"/>
          <w:color w:val="auto"/>
          <w:sz w:val="22"/>
          <w:szCs w:val="22"/>
        </w:rPr>
        <w:t xml:space="preserve"> </w:t>
      </w:r>
    </w:p>
    <w:p w:rsidR="00F60926" w:rsidRPr="00CE376E" w:rsidRDefault="00F60926" w:rsidP="00F6092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E376E">
        <w:rPr>
          <w:rFonts w:cs="Arial"/>
          <w:sz w:val="22"/>
          <w:szCs w:val="22"/>
        </w:rPr>
        <w:t>Eventuelt</w:t>
      </w:r>
    </w:p>
    <w:p w:rsidR="00F60926" w:rsidRPr="00CE376E" w:rsidRDefault="00F60926" w:rsidP="00F60926">
      <w:pPr>
        <w:pStyle w:val="Brdtekst"/>
        <w:rPr>
          <w:rFonts w:cs="Arial"/>
          <w:b/>
          <w:sz w:val="22"/>
          <w:szCs w:val="22"/>
        </w:rPr>
      </w:pPr>
    </w:p>
    <w:p w:rsidR="00DE7BB8" w:rsidRPr="00CE376E" w:rsidRDefault="00DE7BB8" w:rsidP="00DE7BB8">
      <w:pPr>
        <w:pStyle w:val="Brdtekst"/>
        <w:rPr>
          <w:rFonts w:cs="Arial"/>
          <w:sz w:val="22"/>
          <w:szCs w:val="22"/>
        </w:rPr>
      </w:pPr>
    </w:p>
    <w:p w:rsidR="0093079F" w:rsidRPr="00CE376E" w:rsidRDefault="0093079F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CE376E" w:rsidRDefault="00DE7BB8" w:rsidP="00DE7BB8">
      <w:pPr>
        <w:pStyle w:val="Brdtekst"/>
        <w:rPr>
          <w:rFonts w:cs="Arial"/>
          <w:sz w:val="22"/>
          <w:szCs w:val="22"/>
          <w:u w:val="single"/>
        </w:rPr>
      </w:pPr>
      <w:r w:rsidRPr="00CE376E">
        <w:rPr>
          <w:rFonts w:cs="Arial"/>
          <w:sz w:val="22"/>
          <w:szCs w:val="22"/>
          <w:u w:val="single"/>
        </w:rPr>
        <w:t xml:space="preserve">Af hensyn til bestilling af middagen </w:t>
      </w:r>
      <w:r w:rsidRPr="00CE376E">
        <w:rPr>
          <w:rFonts w:cs="Arial"/>
          <w:b/>
          <w:sz w:val="22"/>
          <w:szCs w:val="22"/>
          <w:u w:val="single"/>
        </w:rPr>
        <w:t>bedes afbud meddelt</w:t>
      </w:r>
      <w:r w:rsidRPr="00CE376E">
        <w:rPr>
          <w:rFonts w:cs="Arial"/>
          <w:sz w:val="22"/>
          <w:szCs w:val="22"/>
          <w:u w:val="single"/>
        </w:rPr>
        <w:t xml:space="preserve"> </w:t>
      </w:r>
      <w:r w:rsidR="006049EA" w:rsidRPr="00CE376E">
        <w:rPr>
          <w:rFonts w:cs="Arial"/>
          <w:sz w:val="22"/>
          <w:szCs w:val="22"/>
          <w:u w:val="single"/>
        </w:rPr>
        <w:t>i god tid til</w:t>
      </w:r>
      <w:r w:rsidR="00CE376E" w:rsidRPr="00CE376E">
        <w:rPr>
          <w:rFonts w:cs="Arial"/>
          <w:sz w:val="22"/>
          <w:szCs w:val="22"/>
          <w:u w:val="single"/>
        </w:rPr>
        <w:t xml:space="preserve"> </w:t>
      </w:r>
      <w:r w:rsidRPr="00CE376E">
        <w:rPr>
          <w:rFonts w:cs="Arial"/>
          <w:sz w:val="22"/>
          <w:szCs w:val="22"/>
          <w:u w:val="single"/>
        </w:rPr>
        <w:t>Trine Slot på tlf. 38 12 14 2</w:t>
      </w:r>
      <w:r w:rsidR="00DB6601" w:rsidRPr="00CE376E">
        <w:rPr>
          <w:rFonts w:cs="Arial"/>
          <w:sz w:val="22"/>
          <w:szCs w:val="22"/>
          <w:u w:val="single"/>
        </w:rPr>
        <w:t xml:space="preserve">0 eller på mail </w:t>
      </w:r>
      <w:hyperlink r:id="rId8" w:history="1">
        <w:r w:rsidR="00DB6601" w:rsidRPr="00CE376E">
          <w:rPr>
            <w:rStyle w:val="Hyperlink"/>
            <w:rFonts w:cs="Arial"/>
            <w:sz w:val="22"/>
            <w:szCs w:val="22"/>
          </w:rPr>
          <w:t>tts@lejerbo.dk</w:t>
        </w:r>
      </w:hyperlink>
      <w:r w:rsidR="00DB6601" w:rsidRPr="00CE376E">
        <w:rPr>
          <w:rFonts w:cs="Arial"/>
          <w:sz w:val="22"/>
          <w:szCs w:val="22"/>
          <w:u w:val="single"/>
        </w:rPr>
        <w:t xml:space="preserve"> </w:t>
      </w:r>
    </w:p>
    <w:p w:rsidR="00DE7BB8" w:rsidRPr="00CE376E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6F280F" w:rsidRDefault="006F280F" w:rsidP="00DE7BB8">
      <w:pPr>
        <w:pStyle w:val="Brdtekst"/>
        <w:rPr>
          <w:rFonts w:cs="Arial"/>
          <w:b/>
          <w:sz w:val="22"/>
          <w:szCs w:val="22"/>
        </w:rPr>
      </w:pPr>
    </w:p>
    <w:p w:rsidR="006F280F" w:rsidRPr="002E5540" w:rsidRDefault="006F280F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2E5540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2E5540">
        <w:rPr>
          <w:rFonts w:cs="Arial"/>
          <w:b/>
          <w:sz w:val="22"/>
          <w:szCs w:val="22"/>
        </w:rPr>
        <w:t>Med venlig hilsen</w:t>
      </w:r>
    </w:p>
    <w:p w:rsidR="00DE7BB8" w:rsidRPr="002E5540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2E5540">
        <w:rPr>
          <w:rFonts w:cs="Arial"/>
          <w:sz w:val="22"/>
          <w:szCs w:val="22"/>
        </w:rPr>
        <w:t>Lejerbo</w:t>
      </w:r>
    </w:p>
    <w:p w:rsidR="002E5540" w:rsidRDefault="00DE7BB8" w:rsidP="002E5540">
      <w:pPr>
        <w:pStyle w:val="Brdtekst"/>
        <w:outlineLvl w:val="0"/>
        <w:rPr>
          <w:rFonts w:cs="Arial"/>
          <w:b/>
          <w:sz w:val="22"/>
          <w:szCs w:val="22"/>
        </w:rPr>
      </w:pPr>
      <w:r w:rsidRPr="002E5540">
        <w:rPr>
          <w:rFonts w:cs="Arial"/>
          <w:b/>
          <w:sz w:val="22"/>
          <w:szCs w:val="22"/>
        </w:rPr>
        <w:t>Ebbe Johansson</w:t>
      </w:r>
    </w:p>
    <w:p w:rsidR="00F7260D" w:rsidRDefault="00DE7BB8" w:rsidP="002E5540">
      <w:pPr>
        <w:pStyle w:val="Brdtekst"/>
        <w:outlineLvl w:val="0"/>
        <w:rPr>
          <w:rFonts w:cs="Arial"/>
          <w:b/>
          <w:sz w:val="22"/>
          <w:szCs w:val="22"/>
        </w:rPr>
      </w:pPr>
      <w:r w:rsidRPr="002E5540">
        <w:rPr>
          <w:rFonts w:cs="Arial"/>
          <w:b/>
          <w:sz w:val="22"/>
          <w:szCs w:val="22"/>
        </w:rPr>
        <w:t>Forretningsfører</w:t>
      </w:r>
      <w:r w:rsidR="00252BF9" w:rsidRPr="002E5540">
        <w:rPr>
          <w:rFonts w:cs="Arial"/>
          <w:b/>
          <w:sz w:val="22"/>
          <w:szCs w:val="22"/>
        </w:rPr>
        <w:tab/>
      </w:r>
      <w:r w:rsidR="00252BF9" w:rsidRPr="002E5540">
        <w:rPr>
          <w:rFonts w:cs="Arial"/>
          <w:b/>
          <w:sz w:val="22"/>
          <w:szCs w:val="22"/>
        </w:rPr>
        <w:tab/>
      </w:r>
    </w:p>
    <w:p w:rsidR="00F7260D" w:rsidRDefault="00F7260D" w:rsidP="002E5540">
      <w:pPr>
        <w:pStyle w:val="Brdtekst"/>
        <w:outlineLvl w:val="0"/>
        <w:rPr>
          <w:rFonts w:cs="Arial"/>
          <w:b/>
          <w:sz w:val="22"/>
          <w:szCs w:val="22"/>
        </w:rPr>
      </w:pPr>
    </w:p>
    <w:p w:rsidR="00F7260D" w:rsidRDefault="00F7260D" w:rsidP="002E5540">
      <w:pPr>
        <w:pStyle w:val="Brdtekst"/>
        <w:outlineLvl w:val="0"/>
        <w:rPr>
          <w:rFonts w:cs="Arial"/>
          <w:b/>
          <w:sz w:val="22"/>
          <w:szCs w:val="22"/>
        </w:rPr>
      </w:pPr>
    </w:p>
    <w:p w:rsidR="00F7260D" w:rsidRDefault="00F7260D" w:rsidP="002E5540">
      <w:pPr>
        <w:pStyle w:val="Brdtekst"/>
        <w:outlineLvl w:val="0"/>
        <w:rPr>
          <w:rFonts w:cs="Arial"/>
          <w:b/>
          <w:sz w:val="22"/>
          <w:szCs w:val="22"/>
        </w:rPr>
      </w:pPr>
    </w:p>
    <w:p w:rsidR="00F7260D" w:rsidRDefault="00F7260D" w:rsidP="002E5540">
      <w:pPr>
        <w:pStyle w:val="Brdtekst"/>
        <w:outlineLvl w:val="0"/>
        <w:rPr>
          <w:rFonts w:cs="Arial"/>
          <w:b/>
          <w:sz w:val="22"/>
          <w:szCs w:val="22"/>
        </w:rPr>
      </w:pPr>
    </w:p>
    <w:p w:rsidR="00DE7BB8" w:rsidRPr="00F7260D" w:rsidRDefault="002E5540" w:rsidP="002E5540">
      <w:pPr>
        <w:pStyle w:val="Brdtekst"/>
        <w:outlineLvl w:val="0"/>
        <w:rPr>
          <w:rFonts w:cs="Arial"/>
          <w:b/>
          <w:sz w:val="22"/>
          <w:szCs w:val="22"/>
        </w:rPr>
      </w:pPr>
      <w:r w:rsidRPr="002E5540">
        <w:rPr>
          <w:rFonts w:cs="Arial"/>
          <w:sz w:val="16"/>
          <w:szCs w:val="16"/>
        </w:rPr>
        <w:t xml:space="preserve">Kopi tilsendt: Tina Brorly </w:t>
      </w:r>
    </w:p>
    <w:sectPr w:rsidR="00DE7BB8" w:rsidRPr="00F7260D" w:rsidSect="00D07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926" w:rsidRDefault="00F60926" w:rsidP="005710B1">
      <w:r>
        <w:separator/>
      </w:r>
    </w:p>
  </w:endnote>
  <w:endnote w:type="continuationSeparator" w:id="0">
    <w:p w:rsidR="00F60926" w:rsidRDefault="00F60926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26" w:rsidRDefault="00F6092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26" w:rsidRDefault="00F60926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A55DD6A" wp14:editId="7B1C0D36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80C84E"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7E33CB6C" wp14:editId="240FE359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68FC90"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" fillcolor="#cceffc" stroked="f"/>
          </w:pict>
        </mc:Fallback>
      </mc:AlternateContent>
    </w:r>
  </w:p>
  <w:p w:rsidR="00F60926" w:rsidRPr="001205F0" w:rsidRDefault="00F60926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6F280F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F60926" w:rsidRDefault="00F60926" w:rsidP="00C222ED">
    <w:pPr>
      <w:jc w:val="center"/>
    </w:pPr>
  </w:p>
  <w:p w:rsidR="00F60926" w:rsidRDefault="00F6092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26" w:rsidRDefault="00F60926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8EEF97" wp14:editId="748A417A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D7ABB5"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FEEC6A" wp14:editId="2CC08B88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1B59EF8" wp14:editId="5FA083A2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19C7C"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926" w:rsidRDefault="00F60926" w:rsidP="005710B1">
      <w:r>
        <w:separator/>
      </w:r>
    </w:p>
  </w:footnote>
  <w:footnote w:type="continuationSeparator" w:id="0">
    <w:p w:rsidR="00F60926" w:rsidRDefault="00F60926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26" w:rsidRDefault="00F6092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26" w:rsidRDefault="00F60926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53CE6B2" wp14:editId="0C6ADEDC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926" w:rsidRPr="001205F0" w:rsidRDefault="00F60926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CE6B2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Ek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" filled="f" stroked="f">
              <v:textbox>
                <w:txbxContent>
                  <w:p w:rsidR="00F60926" w:rsidRPr="001205F0" w:rsidRDefault="00F60926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F44721" wp14:editId="0859B973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F7A87E"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52C1903" wp14:editId="37C876AF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56E94"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7DF550" wp14:editId="1B38BA75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ECAAEF"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26" w:rsidRDefault="00F60926">
    <w:pPr>
      <w:pStyle w:val="Sidehoved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091A394" wp14:editId="3E3D1ADD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926" w:rsidRPr="001205F0" w:rsidRDefault="00CE376E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 xml:space="preserve">AUGUST </w:t>
                          </w:r>
                          <w:r w:rsidR="00F60926">
                            <w:rPr>
                              <w:color w:val="C40009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1A394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if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" filled="f" stroked="f">
              <v:textbox>
                <w:txbxContent>
                  <w:p w:rsidR="00F60926" w:rsidRPr="001205F0" w:rsidRDefault="00CE376E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 xml:space="preserve">AUGUST </w:t>
                    </w:r>
                    <w:r w:rsidR="00F60926">
                      <w:rPr>
                        <w:color w:val="C40009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93C6FAB" wp14:editId="2E94D5BA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926" w:rsidRPr="001205F0" w:rsidRDefault="00BE017F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 xml:space="preserve">Lejerbo | </w:t>
                          </w:r>
                          <w:r w:rsidR="00F60926" w:rsidRPr="001205F0">
                            <w:rPr>
                              <w:color w:val="C40009"/>
                            </w:rPr>
                            <w:t>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C6FAB"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8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" filled="f" stroked="f">
              <v:textbox>
                <w:txbxContent>
                  <w:p w:rsidR="00F60926" w:rsidRPr="001205F0" w:rsidRDefault="00BE017F" w:rsidP="00170F10">
                    <w:pPr>
                      <w:pStyle w:val="Emne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 xml:space="preserve">Lejerbo | </w:t>
                    </w:r>
                    <w:r w:rsidR="00F60926" w:rsidRPr="001205F0">
                      <w:rPr>
                        <w:color w:val="C40009"/>
                      </w:rPr>
                      <w:t>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D81BE9" wp14:editId="63B37D3A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B5E6F5"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D81420" wp14:editId="37890BB5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597426"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92F0CD" wp14:editId="632CBE57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933FA"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37286"/>
    <w:multiLevelType w:val="hybridMultilevel"/>
    <w:tmpl w:val="FAF4184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2A2A"/>
    <w:multiLevelType w:val="multilevel"/>
    <w:tmpl w:val="397CB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91244"/>
    <w:multiLevelType w:val="hybridMultilevel"/>
    <w:tmpl w:val="FE02581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13"/>
  </w:num>
  <w:num w:numId="13">
    <w:abstractNumId w:val="16"/>
  </w:num>
  <w:num w:numId="14">
    <w:abstractNumId w:val="10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6017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F4E"/>
    <w:rsid w:val="000051CF"/>
    <w:rsid w:val="00006470"/>
    <w:rsid w:val="000077D8"/>
    <w:rsid w:val="00014B1B"/>
    <w:rsid w:val="00016B2A"/>
    <w:rsid w:val="00020BDC"/>
    <w:rsid w:val="00020D69"/>
    <w:rsid w:val="000214F9"/>
    <w:rsid w:val="000406BA"/>
    <w:rsid w:val="00044881"/>
    <w:rsid w:val="000466A9"/>
    <w:rsid w:val="0005132F"/>
    <w:rsid w:val="000531E6"/>
    <w:rsid w:val="00060C6F"/>
    <w:rsid w:val="000637C8"/>
    <w:rsid w:val="0007542F"/>
    <w:rsid w:val="00083FF0"/>
    <w:rsid w:val="000A23B7"/>
    <w:rsid w:val="000A52BB"/>
    <w:rsid w:val="000B75DA"/>
    <w:rsid w:val="00101BAA"/>
    <w:rsid w:val="00107B5B"/>
    <w:rsid w:val="00115E3E"/>
    <w:rsid w:val="001205F0"/>
    <w:rsid w:val="00134A89"/>
    <w:rsid w:val="00170F10"/>
    <w:rsid w:val="00192C66"/>
    <w:rsid w:val="001B0F7B"/>
    <w:rsid w:val="001B4AC7"/>
    <w:rsid w:val="001C272B"/>
    <w:rsid w:val="001C2B85"/>
    <w:rsid w:val="001E128E"/>
    <w:rsid w:val="001E2829"/>
    <w:rsid w:val="001E2F4E"/>
    <w:rsid w:val="002010D9"/>
    <w:rsid w:val="00201734"/>
    <w:rsid w:val="002166C1"/>
    <w:rsid w:val="00235FE8"/>
    <w:rsid w:val="0024217C"/>
    <w:rsid w:val="00246C33"/>
    <w:rsid w:val="00250599"/>
    <w:rsid w:val="00250AEC"/>
    <w:rsid w:val="00252BF9"/>
    <w:rsid w:val="00260B46"/>
    <w:rsid w:val="00260B8A"/>
    <w:rsid w:val="00274CDD"/>
    <w:rsid w:val="00293B4E"/>
    <w:rsid w:val="002B41E8"/>
    <w:rsid w:val="002C0BBD"/>
    <w:rsid w:val="002C61C5"/>
    <w:rsid w:val="002C6E37"/>
    <w:rsid w:val="002E3568"/>
    <w:rsid w:val="002E5540"/>
    <w:rsid w:val="002F1F65"/>
    <w:rsid w:val="002F541B"/>
    <w:rsid w:val="003048CF"/>
    <w:rsid w:val="0031328D"/>
    <w:rsid w:val="00314EFD"/>
    <w:rsid w:val="00317A26"/>
    <w:rsid w:val="00326B34"/>
    <w:rsid w:val="00327DFA"/>
    <w:rsid w:val="00336231"/>
    <w:rsid w:val="0034227D"/>
    <w:rsid w:val="00345888"/>
    <w:rsid w:val="00352053"/>
    <w:rsid w:val="00354B41"/>
    <w:rsid w:val="00366961"/>
    <w:rsid w:val="00370C5C"/>
    <w:rsid w:val="00377CCD"/>
    <w:rsid w:val="00392C5F"/>
    <w:rsid w:val="003A4E61"/>
    <w:rsid w:val="003C5B17"/>
    <w:rsid w:val="003C74DD"/>
    <w:rsid w:val="003D5211"/>
    <w:rsid w:val="003E7ED0"/>
    <w:rsid w:val="00400C81"/>
    <w:rsid w:val="00402160"/>
    <w:rsid w:val="004048BA"/>
    <w:rsid w:val="00422125"/>
    <w:rsid w:val="004254B1"/>
    <w:rsid w:val="004261AF"/>
    <w:rsid w:val="004316B7"/>
    <w:rsid w:val="00433B5C"/>
    <w:rsid w:val="00450DF7"/>
    <w:rsid w:val="004978DA"/>
    <w:rsid w:val="004B5D0C"/>
    <w:rsid w:val="004B5FBF"/>
    <w:rsid w:val="004C7EFD"/>
    <w:rsid w:val="004D0E00"/>
    <w:rsid w:val="004D14A7"/>
    <w:rsid w:val="004D7AD8"/>
    <w:rsid w:val="004E74B3"/>
    <w:rsid w:val="004F713C"/>
    <w:rsid w:val="00517AF6"/>
    <w:rsid w:val="0052688B"/>
    <w:rsid w:val="00532748"/>
    <w:rsid w:val="00532A13"/>
    <w:rsid w:val="0053504C"/>
    <w:rsid w:val="00545591"/>
    <w:rsid w:val="005546E1"/>
    <w:rsid w:val="00560EAD"/>
    <w:rsid w:val="00565725"/>
    <w:rsid w:val="005710B1"/>
    <w:rsid w:val="0058458D"/>
    <w:rsid w:val="005B59C5"/>
    <w:rsid w:val="005E5A89"/>
    <w:rsid w:val="006002DC"/>
    <w:rsid w:val="00603D86"/>
    <w:rsid w:val="006049EA"/>
    <w:rsid w:val="00605C75"/>
    <w:rsid w:val="00624516"/>
    <w:rsid w:val="00657DC2"/>
    <w:rsid w:val="00670797"/>
    <w:rsid w:val="00685F29"/>
    <w:rsid w:val="00686BBA"/>
    <w:rsid w:val="006A0510"/>
    <w:rsid w:val="006B7C88"/>
    <w:rsid w:val="006C4C89"/>
    <w:rsid w:val="006C51DE"/>
    <w:rsid w:val="006D1AC2"/>
    <w:rsid w:val="006F280F"/>
    <w:rsid w:val="006F3B4E"/>
    <w:rsid w:val="00702C41"/>
    <w:rsid w:val="007048AA"/>
    <w:rsid w:val="00711A63"/>
    <w:rsid w:val="0072386D"/>
    <w:rsid w:val="00733F8B"/>
    <w:rsid w:val="00751E09"/>
    <w:rsid w:val="007569DB"/>
    <w:rsid w:val="00756A70"/>
    <w:rsid w:val="0079512A"/>
    <w:rsid w:val="00797ACF"/>
    <w:rsid w:val="007A3075"/>
    <w:rsid w:val="007A3B8C"/>
    <w:rsid w:val="007C1DF0"/>
    <w:rsid w:val="007D55D0"/>
    <w:rsid w:val="007D57CE"/>
    <w:rsid w:val="00804C0A"/>
    <w:rsid w:val="00816239"/>
    <w:rsid w:val="00821839"/>
    <w:rsid w:val="0082710C"/>
    <w:rsid w:val="00850262"/>
    <w:rsid w:val="00875626"/>
    <w:rsid w:val="0089434A"/>
    <w:rsid w:val="008A2941"/>
    <w:rsid w:val="008B01E6"/>
    <w:rsid w:val="008E0A84"/>
    <w:rsid w:val="008E30D9"/>
    <w:rsid w:val="008F24E0"/>
    <w:rsid w:val="008F5713"/>
    <w:rsid w:val="008F6D10"/>
    <w:rsid w:val="00903624"/>
    <w:rsid w:val="00927E02"/>
    <w:rsid w:val="0093079F"/>
    <w:rsid w:val="0093490E"/>
    <w:rsid w:val="00943587"/>
    <w:rsid w:val="00950C02"/>
    <w:rsid w:val="00967227"/>
    <w:rsid w:val="00967971"/>
    <w:rsid w:val="00970B54"/>
    <w:rsid w:val="00985876"/>
    <w:rsid w:val="009A2F43"/>
    <w:rsid w:val="009A5220"/>
    <w:rsid w:val="009B484D"/>
    <w:rsid w:val="009C19C9"/>
    <w:rsid w:val="009D46B5"/>
    <w:rsid w:val="009E4379"/>
    <w:rsid w:val="009F7C89"/>
    <w:rsid w:val="00A12B90"/>
    <w:rsid w:val="00A13909"/>
    <w:rsid w:val="00A2182A"/>
    <w:rsid w:val="00A34410"/>
    <w:rsid w:val="00A365C1"/>
    <w:rsid w:val="00A505F1"/>
    <w:rsid w:val="00A534D7"/>
    <w:rsid w:val="00A53B93"/>
    <w:rsid w:val="00A56424"/>
    <w:rsid w:val="00A65390"/>
    <w:rsid w:val="00A80845"/>
    <w:rsid w:val="00A83E86"/>
    <w:rsid w:val="00AA07FF"/>
    <w:rsid w:val="00AC5F00"/>
    <w:rsid w:val="00AD09E8"/>
    <w:rsid w:val="00AD1BC4"/>
    <w:rsid w:val="00AE5EAC"/>
    <w:rsid w:val="00AE751A"/>
    <w:rsid w:val="00AE7624"/>
    <w:rsid w:val="00B13C40"/>
    <w:rsid w:val="00B32840"/>
    <w:rsid w:val="00B37DF2"/>
    <w:rsid w:val="00B42751"/>
    <w:rsid w:val="00B475E3"/>
    <w:rsid w:val="00B70D71"/>
    <w:rsid w:val="00BA48ED"/>
    <w:rsid w:val="00BB0264"/>
    <w:rsid w:val="00BB5927"/>
    <w:rsid w:val="00BC7069"/>
    <w:rsid w:val="00BE017F"/>
    <w:rsid w:val="00BE0834"/>
    <w:rsid w:val="00BF48C0"/>
    <w:rsid w:val="00C11FC5"/>
    <w:rsid w:val="00C222ED"/>
    <w:rsid w:val="00C23F44"/>
    <w:rsid w:val="00C2598E"/>
    <w:rsid w:val="00C30932"/>
    <w:rsid w:val="00C45C12"/>
    <w:rsid w:val="00C468EF"/>
    <w:rsid w:val="00C54CD7"/>
    <w:rsid w:val="00C62BE4"/>
    <w:rsid w:val="00C83A96"/>
    <w:rsid w:val="00C92D9E"/>
    <w:rsid w:val="00C977D9"/>
    <w:rsid w:val="00CA0B10"/>
    <w:rsid w:val="00CB52AD"/>
    <w:rsid w:val="00CC09E9"/>
    <w:rsid w:val="00CC29F4"/>
    <w:rsid w:val="00CE376E"/>
    <w:rsid w:val="00CE6306"/>
    <w:rsid w:val="00D0755A"/>
    <w:rsid w:val="00D50616"/>
    <w:rsid w:val="00D51634"/>
    <w:rsid w:val="00D651F3"/>
    <w:rsid w:val="00D72D7A"/>
    <w:rsid w:val="00D77689"/>
    <w:rsid w:val="00DA3CA8"/>
    <w:rsid w:val="00DB0B9A"/>
    <w:rsid w:val="00DB6601"/>
    <w:rsid w:val="00DC097A"/>
    <w:rsid w:val="00DC769E"/>
    <w:rsid w:val="00DE1A0D"/>
    <w:rsid w:val="00DE7BB8"/>
    <w:rsid w:val="00E02C20"/>
    <w:rsid w:val="00E10124"/>
    <w:rsid w:val="00E37EB7"/>
    <w:rsid w:val="00E42257"/>
    <w:rsid w:val="00E54AC0"/>
    <w:rsid w:val="00E651AE"/>
    <w:rsid w:val="00E6704B"/>
    <w:rsid w:val="00EA2CF6"/>
    <w:rsid w:val="00ED2E6B"/>
    <w:rsid w:val="00ED3379"/>
    <w:rsid w:val="00ED5757"/>
    <w:rsid w:val="00EE106A"/>
    <w:rsid w:val="00EE74F0"/>
    <w:rsid w:val="00F1351B"/>
    <w:rsid w:val="00F139D7"/>
    <w:rsid w:val="00F406BF"/>
    <w:rsid w:val="00F47992"/>
    <w:rsid w:val="00F5728F"/>
    <w:rsid w:val="00F60926"/>
    <w:rsid w:val="00F7260D"/>
    <w:rsid w:val="00F764DA"/>
    <w:rsid w:val="00F8759C"/>
    <w:rsid w:val="00F87BAF"/>
    <w:rsid w:val="00FB5C8B"/>
    <w:rsid w:val="00FD602B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ru v:ext="edit" colors="#dbedf9,#c1001f"/>
    </o:shapedefaults>
    <o:shapelayout v:ext="edit">
      <o:idmap v:ext="edit" data="1"/>
    </o:shapelayout>
  </w:shapeDefaults>
  <w:decimalSymbol w:val=","/>
  <w:listSeparator w:val=";"/>
  <w14:docId w14:val="69698AE6"/>
  <w15:docId w15:val="{EB8229DE-46C4-483E-A1D2-1D509A77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lejerbo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F9D4-BC7E-41CC-BC78-0E4664EF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Møderefererat-1.dotx</Template>
  <TotalTime>29</TotalTime>
  <Pages>1</Pages>
  <Words>156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1112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3</cp:revision>
  <cp:lastPrinted>2017-07-31T09:11:00Z</cp:lastPrinted>
  <dcterms:created xsi:type="dcterms:W3CDTF">2019-06-27T11:28:00Z</dcterms:created>
  <dcterms:modified xsi:type="dcterms:W3CDTF">2019-06-27T11:57:00Z</dcterms:modified>
</cp:coreProperties>
</file>