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360769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27.08.2019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270269" w:rsidRPr="00472C1C" w:rsidRDefault="00360769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27.08.2019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962F79" w:rsidRDefault="00360769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Hermed indkaldes til organisationsbestyrelsesmøde</w:t>
      </w:r>
      <w:r w:rsidR="00DE7BB8" w:rsidRPr="00C03094">
        <w:rPr>
          <w:rFonts w:cs="Arial"/>
          <w:b/>
          <w:sz w:val="22"/>
          <w:szCs w:val="22"/>
        </w:rPr>
        <w:t xml:space="preserve"> i Lejerbo Struer og Lemvig</w:t>
      </w:r>
      <w:r w:rsidR="00523D30" w:rsidRPr="00C03094">
        <w:rPr>
          <w:rFonts w:cs="Arial"/>
          <w:b/>
          <w:sz w:val="22"/>
          <w:szCs w:val="22"/>
        </w:rPr>
        <w:t xml:space="preserve"> </w:t>
      </w:r>
      <w:r w:rsidR="00D120A1" w:rsidRPr="00C03094">
        <w:rPr>
          <w:rFonts w:cs="Arial"/>
          <w:b/>
          <w:sz w:val="22"/>
          <w:szCs w:val="22"/>
        </w:rPr>
        <w:t>tirs</w:t>
      </w:r>
      <w:r w:rsidR="00DC097A" w:rsidRPr="00C03094">
        <w:rPr>
          <w:rFonts w:cs="Arial"/>
          <w:b/>
          <w:sz w:val="22"/>
          <w:szCs w:val="22"/>
        </w:rPr>
        <w:t xml:space="preserve">dag, den </w:t>
      </w:r>
      <w:r>
        <w:rPr>
          <w:rFonts w:cs="Arial"/>
          <w:b/>
          <w:sz w:val="22"/>
          <w:szCs w:val="22"/>
        </w:rPr>
        <w:t>24. september</w:t>
      </w:r>
      <w:r w:rsidR="00523D30" w:rsidRPr="00C03094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9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kl. </w:t>
      </w:r>
      <w:r w:rsidR="004B3BA9">
        <w:rPr>
          <w:rFonts w:cs="Arial"/>
          <w:b/>
          <w:sz w:val="22"/>
          <w:szCs w:val="22"/>
        </w:rPr>
        <w:t xml:space="preserve">15.00 </w:t>
      </w:r>
      <w:r w:rsidR="00DE7BB8" w:rsidRPr="00C03094">
        <w:rPr>
          <w:rFonts w:cs="Arial"/>
          <w:b/>
          <w:sz w:val="22"/>
          <w:szCs w:val="22"/>
        </w:rPr>
        <w:t xml:space="preserve">på </w:t>
      </w:r>
    </w:p>
    <w:p w:rsidR="00DE7BB8" w:rsidRPr="00962F79" w:rsidRDefault="00962F79" w:rsidP="00DE7BB8">
      <w:pPr>
        <w:pStyle w:val="Brdtekst"/>
        <w:rPr>
          <w:rFonts w:cs="Arial"/>
          <w:b/>
          <w:sz w:val="22"/>
          <w:szCs w:val="22"/>
        </w:rPr>
      </w:pPr>
      <w:r w:rsidRPr="00962F79">
        <w:rPr>
          <w:b/>
          <w:sz w:val="22"/>
          <w:szCs w:val="22"/>
        </w:rPr>
        <w:t>Sevel Kro, Søgårdvej 2, 7830 Vinderup. </w:t>
      </w: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 w:rsidR="00360769">
        <w:rPr>
          <w:rFonts w:cs="Arial"/>
          <w:sz w:val="22"/>
          <w:szCs w:val="22"/>
        </w:rPr>
        <w:t>26.08.2019</w:t>
      </w:r>
    </w:p>
    <w:p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:rsidR="002F5344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regnskab, revisionsprotokol og budget.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006B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lejningssituationen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</w:p>
    <w:p w:rsidR="00FD4ECF" w:rsidRDefault="00FD4ECF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Indkomne forslag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Vurderinger af boligernes indvendige stand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Serviceniveaubeskrivelser i afdelingerne</w:t>
      </w:r>
    </w:p>
    <w:p w:rsidR="00C13CCB" w:rsidRDefault="00C13CCB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Kriterier for tildeling af midler fra dispositionsfonden.</w:t>
      </w:r>
    </w:p>
    <w:p w:rsidR="00C13CCB" w:rsidRDefault="00C13CCB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Fastsættelse af måltal for afdelingernes konti 120 og</w:t>
      </w:r>
      <w:r w:rsidR="001832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401.</w:t>
      </w:r>
    </w:p>
    <w:p w:rsidR="00DE7BB8" w:rsidRPr="00C03094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Efter mø</w:t>
      </w:r>
      <w:r w:rsidR="00183257">
        <w:rPr>
          <w:rFonts w:cs="Arial"/>
          <w:sz w:val="22"/>
          <w:szCs w:val="22"/>
        </w:rPr>
        <w:t>derne</w:t>
      </w:r>
      <w:bookmarkStart w:id="0" w:name="_GoBack"/>
      <w:bookmarkEnd w:id="0"/>
      <w:r w:rsidRPr="00C03094">
        <w:rPr>
          <w:rFonts w:cs="Arial"/>
          <w:sz w:val="22"/>
          <w:szCs w:val="22"/>
        </w:rPr>
        <w:t xml:space="preserve">, </w:t>
      </w:r>
      <w:r w:rsidR="00A16F54" w:rsidRPr="00C03094">
        <w:rPr>
          <w:rFonts w:cs="Arial"/>
          <w:sz w:val="22"/>
          <w:szCs w:val="22"/>
        </w:rPr>
        <w:t>slutter vi</w:t>
      </w:r>
      <w:r w:rsidR="00D120A1" w:rsidRPr="00C03094">
        <w:rPr>
          <w:rFonts w:cs="Arial"/>
          <w:sz w:val="22"/>
          <w:szCs w:val="22"/>
        </w:rPr>
        <w:t xml:space="preserve"> med</w:t>
      </w:r>
      <w:r w:rsidR="00A16F54" w:rsidRPr="00C03094">
        <w:rPr>
          <w:rFonts w:cs="Arial"/>
          <w:sz w:val="22"/>
          <w:szCs w:val="22"/>
        </w:rPr>
        <w:t xml:space="preserve"> </w:t>
      </w:r>
      <w:r w:rsidRPr="00C03094">
        <w:rPr>
          <w:rFonts w:cs="Arial"/>
          <w:sz w:val="22"/>
          <w:szCs w:val="22"/>
        </w:rPr>
        <w:t>middag.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C03094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 xml:space="preserve">Af hensyn til bestilling af middagen </w:t>
      </w:r>
      <w:r w:rsidRPr="00C03094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Pr="00C03094">
        <w:rPr>
          <w:rFonts w:cs="Arial"/>
          <w:b/>
          <w:sz w:val="22"/>
          <w:szCs w:val="22"/>
          <w:u w:val="single"/>
        </w:rPr>
        <w:t>meddelt</w:t>
      </w:r>
      <w:r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A16F54" w:rsidRPr="00C03094">
        <w:rPr>
          <w:rFonts w:cs="Arial"/>
          <w:sz w:val="22"/>
          <w:szCs w:val="22"/>
          <w:u w:val="single"/>
        </w:rPr>
        <w:t xml:space="preserve">0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>Kopi tilsendt: Tina Brorly og Kaj Munkholm</w:t>
      </w:r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79773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A03B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23258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1FF5E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0DD50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6251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B4500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EB3BDA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270269" w:rsidRPr="001205F0" w:rsidRDefault="00EB3BDA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B0B9B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36A46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B500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21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0B52"/>
    <w:rsid w:val="00115E3E"/>
    <w:rsid w:val="001205F0"/>
    <w:rsid w:val="00134A89"/>
    <w:rsid w:val="00170F10"/>
    <w:rsid w:val="00183257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80FF0"/>
    <w:rsid w:val="004978DA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24516"/>
    <w:rsid w:val="00657DC2"/>
    <w:rsid w:val="00670797"/>
    <w:rsid w:val="006724FE"/>
    <w:rsid w:val="00685F29"/>
    <w:rsid w:val="00686BBA"/>
    <w:rsid w:val="006A0510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77FA"/>
    <w:rsid w:val="00750D20"/>
    <w:rsid w:val="00751E09"/>
    <w:rsid w:val="007569DB"/>
    <w:rsid w:val="00756A70"/>
    <w:rsid w:val="00757F05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27E02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C5F00"/>
    <w:rsid w:val="00AD09E8"/>
    <w:rsid w:val="00AD1BC4"/>
    <w:rsid w:val="00AE5EAC"/>
    <w:rsid w:val="00AE751A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A2CF6"/>
    <w:rsid w:val="00EA3B51"/>
    <w:rsid w:val="00EB3BDA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5F8EE613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88E-603B-4852-9718-9856DC6F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74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1013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2019-08-26T07:59:00Z</cp:lastPrinted>
  <dcterms:created xsi:type="dcterms:W3CDTF">2019-08-26T07:06:00Z</dcterms:created>
  <dcterms:modified xsi:type="dcterms:W3CDTF">2019-08-27T11:44:00Z</dcterms:modified>
</cp:coreProperties>
</file>