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B90" w:rsidRPr="003154E8" w:rsidRDefault="00115E3E" w:rsidP="00101BAA">
      <w:pPr>
        <w:pStyle w:val="Brdtekst"/>
        <w:rPr>
          <w:rFonts w:cs="Arial"/>
          <w:sz w:val="22"/>
          <w:szCs w:val="22"/>
        </w:rPr>
      </w:pPr>
      <w:r w:rsidRPr="003154E8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11672" wp14:editId="25A6CBC3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7E3" w:rsidRPr="00472C1C" w:rsidRDefault="00895024" w:rsidP="009A658E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27.08.2019</w:t>
                            </w:r>
                          </w:p>
                          <w:p w:rsidR="00E637E3" w:rsidRDefault="00E637E3" w:rsidP="00CB52AD">
                            <w:pPr>
                              <w:pStyle w:val="adresse"/>
                            </w:pPr>
                          </w:p>
                          <w:p w:rsidR="00E637E3" w:rsidRPr="00CF56CD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  <w:proofErr w:type="spellEnd"/>
                          </w:p>
                          <w:p w:rsidR="00E637E3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:rsidR="00E637E3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 12 13 10</w:t>
                            </w: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637E3" w:rsidRPr="00B42D7F" w:rsidRDefault="00E637E3" w:rsidP="00CB52AD">
                            <w:pPr>
                              <w:pStyle w:val="adresse"/>
                            </w:pPr>
                          </w:p>
                          <w:p w:rsidR="00E637E3" w:rsidRPr="00B42D7F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:rsidR="00E637E3" w:rsidRPr="00B42D7F" w:rsidRDefault="00E637E3" w:rsidP="00E637E3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Man-tor 10-14</w:t>
                            </w:r>
                          </w:p>
                          <w:p w:rsidR="00E637E3" w:rsidRPr="00A201E9" w:rsidRDefault="00E637E3" w:rsidP="00E637E3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 w:rsidRPr="00B42D7F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:rsidR="00E637E3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E637E3" w:rsidRPr="00A201E9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:rsidR="00E637E3" w:rsidRDefault="00E637E3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9-14 </w:t>
                            </w:r>
                          </w:p>
                          <w:p w:rsidR="00E637E3" w:rsidRPr="00A201E9" w:rsidRDefault="00E637E3" w:rsidP="00CB52AD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:rsidR="00E637E3" w:rsidRPr="00702C41" w:rsidRDefault="00E637E3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11672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" stroked="f">
                <v:textbox inset="0,0,0,0">
                  <w:txbxContent>
                    <w:p w:rsidR="00E637E3" w:rsidRPr="00472C1C" w:rsidRDefault="00895024" w:rsidP="009A658E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27.08.2019</w:t>
                      </w:r>
                    </w:p>
                    <w:p w:rsidR="00E637E3" w:rsidRDefault="00E637E3" w:rsidP="00CB52AD">
                      <w:pPr>
                        <w:pStyle w:val="adresse"/>
                      </w:pPr>
                    </w:p>
                    <w:p w:rsidR="00E637E3" w:rsidRPr="00CF56CD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  <w:proofErr w:type="spellEnd"/>
                    </w:p>
                    <w:p w:rsidR="00E637E3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:rsidR="00E637E3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:rsidR="00E637E3" w:rsidRPr="00B42D7F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:rsidR="00E637E3" w:rsidRPr="00B42D7F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637E3" w:rsidRPr="00B42D7F" w:rsidRDefault="00E637E3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:  70 12 13 10</w:t>
                      </w:r>
                    </w:p>
                    <w:p w:rsidR="00E637E3" w:rsidRPr="00B42D7F" w:rsidRDefault="00E637E3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:rsidR="00E637E3" w:rsidRPr="00B42D7F" w:rsidRDefault="00E637E3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:rsidR="00E637E3" w:rsidRPr="00B42D7F" w:rsidRDefault="00E637E3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637E3" w:rsidRPr="00B42D7F" w:rsidRDefault="00E637E3" w:rsidP="00CB52AD">
                      <w:pPr>
                        <w:pStyle w:val="adresse"/>
                      </w:pPr>
                    </w:p>
                    <w:p w:rsidR="00E637E3" w:rsidRPr="00B42D7F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:rsidR="00E637E3" w:rsidRPr="00B42D7F" w:rsidRDefault="00E637E3" w:rsidP="00E637E3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Man-tor 10-14</w:t>
                      </w:r>
                    </w:p>
                    <w:p w:rsidR="00E637E3" w:rsidRPr="00A201E9" w:rsidRDefault="00E637E3" w:rsidP="00E637E3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 w:rsidRPr="00B42D7F"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:rsidR="00E637E3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:rsidR="00E637E3" w:rsidRPr="00A201E9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:rsidR="00E637E3" w:rsidRDefault="00E637E3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9-14 </w:t>
                      </w:r>
                    </w:p>
                    <w:p w:rsidR="00E637E3" w:rsidRPr="00A201E9" w:rsidRDefault="00E637E3" w:rsidP="00CB52AD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:rsidR="00E637E3" w:rsidRPr="00702C41" w:rsidRDefault="00E637E3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:rsidR="00DE7BB8" w:rsidRPr="003154E8" w:rsidRDefault="00DE7BB8" w:rsidP="00DE7BB8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3154E8">
        <w:rPr>
          <w:rFonts w:ascii="Arial" w:hAnsi="Arial" w:cs="Arial"/>
          <w:sz w:val="22"/>
          <w:szCs w:val="22"/>
        </w:rPr>
        <w:t>Til organisationsbestyrelsen samt</w:t>
      </w:r>
    </w:p>
    <w:p w:rsidR="00101BAA" w:rsidRPr="003154E8" w:rsidRDefault="00DE7BB8" w:rsidP="00016CFC">
      <w:pPr>
        <w:ind w:right="-1"/>
        <w:rPr>
          <w:rFonts w:ascii="Arial" w:hAnsi="Arial" w:cs="Arial"/>
          <w:sz w:val="22"/>
          <w:szCs w:val="22"/>
        </w:rPr>
      </w:pPr>
      <w:r w:rsidRPr="003154E8">
        <w:rPr>
          <w:rFonts w:ascii="Arial" w:hAnsi="Arial" w:cs="Arial"/>
          <w:sz w:val="22"/>
          <w:szCs w:val="22"/>
        </w:rPr>
        <w:t xml:space="preserve">repræsentantskabet for </w:t>
      </w:r>
      <w:proofErr w:type="spellStart"/>
      <w:r w:rsidRPr="003154E8">
        <w:rPr>
          <w:rFonts w:ascii="Arial" w:hAnsi="Arial" w:cs="Arial"/>
          <w:sz w:val="22"/>
          <w:szCs w:val="22"/>
        </w:rPr>
        <w:t>Lejerbo</w:t>
      </w:r>
      <w:proofErr w:type="spellEnd"/>
      <w:r w:rsidRPr="003154E8">
        <w:rPr>
          <w:rFonts w:ascii="Arial" w:hAnsi="Arial" w:cs="Arial"/>
          <w:sz w:val="22"/>
          <w:szCs w:val="22"/>
        </w:rPr>
        <w:t xml:space="preserve"> Struer og Lemvig </w:t>
      </w:r>
    </w:p>
    <w:p w:rsidR="00101BAA" w:rsidRPr="003154E8" w:rsidRDefault="00101BAA" w:rsidP="00101BAA">
      <w:pPr>
        <w:rPr>
          <w:rFonts w:ascii="Arial" w:hAnsi="Arial" w:cs="Arial"/>
          <w:sz w:val="22"/>
          <w:szCs w:val="22"/>
        </w:rPr>
      </w:pPr>
    </w:p>
    <w:p w:rsidR="00DE7BB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 xml:space="preserve">Indkaldelse til </w:t>
      </w:r>
      <w:r w:rsidR="003154E8">
        <w:rPr>
          <w:rFonts w:cs="Arial"/>
          <w:b/>
          <w:sz w:val="22"/>
          <w:szCs w:val="22"/>
        </w:rPr>
        <w:t xml:space="preserve">repræsentantskabsmøde </w:t>
      </w:r>
      <w:r w:rsidR="00016CFC" w:rsidRPr="003154E8">
        <w:rPr>
          <w:rFonts w:cs="Arial"/>
          <w:b/>
          <w:sz w:val="22"/>
          <w:szCs w:val="22"/>
        </w:rPr>
        <w:t xml:space="preserve">i </w:t>
      </w:r>
      <w:proofErr w:type="spellStart"/>
      <w:r w:rsidR="00016CFC" w:rsidRPr="003154E8">
        <w:rPr>
          <w:rFonts w:cs="Arial"/>
          <w:b/>
          <w:sz w:val="22"/>
          <w:szCs w:val="22"/>
        </w:rPr>
        <w:t>Lejerbo</w:t>
      </w:r>
      <w:proofErr w:type="spellEnd"/>
      <w:r w:rsidR="00016CFC" w:rsidRPr="003154E8">
        <w:rPr>
          <w:rFonts w:cs="Arial"/>
          <w:b/>
          <w:sz w:val="22"/>
          <w:szCs w:val="22"/>
        </w:rPr>
        <w:t xml:space="preserve"> Struer og Lemvig </w:t>
      </w:r>
      <w:r w:rsidR="00E637E3">
        <w:rPr>
          <w:rFonts w:cs="Arial"/>
          <w:b/>
          <w:sz w:val="22"/>
          <w:szCs w:val="22"/>
        </w:rPr>
        <w:t>tirs</w:t>
      </w:r>
      <w:r w:rsidR="00DC097A" w:rsidRPr="003154E8">
        <w:rPr>
          <w:rFonts w:cs="Arial"/>
          <w:b/>
          <w:sz w:val="22"/>
          <w:szCs w:val="22"/>
        </w:rPr>
        <w:t xml:space="preserve">dag, den </w:t>
      </w:r>
      <w:r w:rsidR="00747C34">
        <w:rPr>
          <w:rFonts w:cs="Arial"/>
          <w:b/>
          <w:sz w:val="22"/>
          <w:szCs w:val="22"/>
        </w:rPr>
        <w:t>2</w:t>
      </w:r>
      <w:r w:rsidR="00587BE9">
        <w:rPr>
          <w:rFonts w:cs="Arial"/>
          <w:b/>
          <w:sz w:val="22"/>
          <w:szCs w:val="22"/>
        </w:rPr>
        <w:t>4</w:t>
      </w:r>
      <w:r w:rsidR="00CC29F4" w:rsidRPr="003154E8">
        <w:rPr>
          <w:rFonts w:cs="Arial"/>
          <w:b/>
          <w:sz w:val="22"/>
          <w:szCs w:val="22"/>
        </w:rPr>
        <w:t xml:space="preserve">. </w:t>
      </w:r>
      <w:r w:rsidR="00587BE9">
        <w:rPr>
          <w:rFonts w:cs="Arial"/>
          <w:b/>
          <w:sz w:val="22"/>
          <w:szCs w:val="22"/>
        </w:rPr>
        <w:t xml:space="preserve">september </w:t>
      </w:r>
      <w:r w:rsidR="00E637E3">
        <w:rPr>
          <w:rFonts w:cs="Arial"/>
          <w:b/>
          <w:sz w:val="22"/>
          <w:szCs w:val="22"/>
        </w:rPr>
        <w:t>201</w:t>
      </w:r>
      <w:r w:rsidR="00587BE9">
        <w:rPr>
          <w:rFonts w:cs="Arial"/>
          <w:b/>
          <w:sz w:val="22"/>
          <w:szCs w:val="22"/>
        </w:rPr>
        <w:t>9</w:t>
      </w:r>
      <w:r w:rsidRPr="003154E8">
        <w:rPr>
          <w:rFonts w:cs="Arial"/>
          <w:b/>
          <w:sz w:val="22"/>
          <w:szCs w:val="22"/>
        </w:rPr>
        <w:t xml:space="preserve"> kl. 17.00 på </w:t>
      </w:r>
    </w:p>
    <w:p w:rsidR="006E4239" w:rsidRPr="006E4239" w:rsidRDefault="006E4239" w:rsidP="00DE7BB8">
      <w:pPr>
        <w:pStyle w:val="Brdtekst"/>
        <w:rPr>
          <w:rFonts w:cs="Arial"/>
          <w:b/>
          <w:sz w:val="22"/>
          <w:szCs w:val="22"/>
        </w:rPr>
      </w:pPr>
      <w:r w:rsidRPr="006E4239">
        <w:rPr>
          <w:b/>
          <w:sz w:val="22"/>
          <w:szCs w:val="22"/>
        </w:rPr>
        <w:t>Sevel Kro, Søgårdvej 2, 7830 Vinderup. </w:t>
      </w:r>
    </w:p>
    <w:p w:rsidR="00DE7BB8" w:rsidRPr="003154E8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3154E8" w:rsidRDefault="00DE7BB8" w:rsidP="00DE7BB8">
      <w:pPr>
        <w:pStyle w:val="Brdtekst"/>
        <w:outlineLvl w:val="0"/>
        <w:rPr>
          <w:rFonts w:cs="Arial"/>
          <w:sz w:val="22"/>
          <w:szCs w:val="22"/>
          <w:u w:val="single"/>
        </w:rPr>
      </w:pPr>
      <w:r w:rsidRPr="003154E8">
        <w:rPr>
          <w:rFonts w:cs="Arial"/>
          <w:sz w:val="22"/>
          <w:szCs w:val="22"/>
          <w:u w:val="single"/>
        </w:rPr>
        <w:t xml:space="preserve">Dagsorden for </w:t>
      </w:r>
      <w:r w:rsidR="00016CFC" w:rsidRPr="003154E8">
        <w:rPr>
          <w:rFonts w:cs="Arial"/>
          <w:sz w:val="22"/>
          <w:szCs w:val="22"/>
          <w:u w:val="single"/>
        </w:rPr>
        <w:t>repræsentantskabs</w:t>
      </w:r>
      <w:r w:rsidRPr="003154E8">
        <w:rPr>
          <w:rFonts w:cs="Arial"/>
          <w:sz w:val="22"/>
          <w:szCs w:val="22"/>
          <w:u w:val="single"/>
        </w:rPr>
        <w:t>mødet er: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dirigent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Aflæggelse af bestyrelsens årsberetning, herunder forretningsførelsen for det senest år</w:t>
      </w:r>
    </w:p>
    <w:p w:rsidR="00DE7BB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Endelig godkendelse af organisationens årsregnskab med tilhørende revisionsberetning samt forelæggelse af budget</w:t>
      </w:r>
    </w:p>
    <w:p w:rsidR="00B42D7F" w:rsidRDefault="00B42D7F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Visioner og målsætninger</w:t>
      </w:r>
      <w:r w:rsidR="00EF1249">
        <w:rPr>
          <w:rFonts w:cs="Arial"/>
          <w:sz w:val="22"/>
          <w:szCs w:val="22"/>
        </w:rPr>
        <w:t xml:space="preserve"> 2019/2020.</w:t>
      </w:r>
    </w:p>
    <w:p w:rsidR="00832870" w:rsidRPr="003154E8" w:rsidRDefault="00832870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Nybyggeri og renovering</w:t>
      </w:r>
    </w:p>
    <w:p w:rsidR="00DE7BB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revisor</w:t>
      </w:r>
    </w:p>
    <w:p w:rsidR="00587BE9" w:rsidRPr="00587BE9" w:rsidRDefault="00DE7BB8" w:rsidP="00587BE9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Behandling af eventuelt indkomne forslag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bestyrelsesmedlemmer</w:t>
      </w:r>
    </w:p>
    <w:p w:rsidR="000406BA" w:rsidRPr="003154E8" w:rsidRDefault="009549C1" w:rsidP="000406BA">
      <w:pPr>
        <w:pStyle w:val="Brdtekst"/>
        <w:spacing w:before="0" w:after="0"/>
        <w:ind w:left="426" w:right="-1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På valg er: </w:t>
      </w:r>
      <w:r w:rsidR="00587BE9">
        <w:rPr>
          <w:rFonts w:cs="Arial"/>
          <w:sz w:val="22"/>
          <w:szCs w:val="22"/>
        </w:rPr>
        <w:t>Lars Møller Pedersen og Ditte Henriksen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Valg af suppleanter</w:t>
      </w:r>
    </w:p>
    <w:p w:rsidR="00DE7BB8" w:rsidRPr="003154E8" w:rsidRDefault="00DE7BB8" w:rsidP="00DE7BB8">
      <w:pPr>
        <w:pStyle w:val="Brdtekst"/>
        <w:numPr>
          <w:ilvl w:val="0"/>
          <w:numId w:val="12"/>
        </w:numPr>
        <w:spacing w:before="0" w:after="0"/>
        <w:ind w:left="426" w:right="-1" w:hanging="426"/>
        <w:contextualSpacing w:val="0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Eventuelt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Eventuelle forslag skal være regi</w:t>
      </w:r>
      <w:r w:rsidR="00B42751" w:rsidRPr="003154E8">
        <w:rPr>
          <w:rFonts w:cs="Arial"/>
          <w:b/>
          <w:sz w:val="22"/>
          <w:szCs w:val="22"/>
        </w:rPr>
        <w:t xml:space="preserve">onskontoret i hænde senest den </w:t>
      </w:r>
      <w:r w:rsidR="00587BE9">
        <w:rPr>
          <w:rFonts w:cs="Arial"/>
          <w:b/>
          <w:sz w:val="22"/>
          <w:szCs w:val="22"/>
        </w:rPr>
        <w:t xml:space="preserve">10. </w:t>
      </w:r>
      <w:r w:rsidR="001F3AFA">
        <w:rPr>
          <w:rFonts w:cs="Arial"/>
          <w:b/>
          <w:sz w:val="22"/>
          <w:szCs w:val="22"/>
        </w:rPr>
        <w:t>september 2019.</w:t>
      </w:r>
    </w:p>
    <w:p w:rsidR="00DE7BB8" w:rsidRPr="003154E8" w:rsidRDefault="00DE7BB8" w:rsidP="00DE7BB8">
      <w:pPr>
        <w:pStyle w:val="Brdtekst"/>
        <w:rPr>
          <w:rFonts w:cs="Arial"/>
          <w:sz w:val="22"/>
          <w:szCs w:val="22"/>
        </w:rPr>
      </w:pPr>
    </w:p>
    <w:p w:rsidR="00DE7BB8" w:rsidRPr="003154E8" w:rsidRDefault="00E01BC2" w:rsidP="00DE7BB8">
      <w:pPr>
        <w:pStyle w:val="Brdtekst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Efter mødet</w:t>
      </w:r>
      <w:r w:rsidR="00DE7BB8" w:rsidRPr="003154E8">
        <w:rPr>
          <w:rFonts w:cs="Arial"/>
          <w:sz w:val="22"/>
          <w:szCs w:val="22"/>
        </w:rPr>
        <w:t>, som vi for</w:t>
      </w:r>
      <w:r w:rsidR="00151FFB">
        <w:rPr>
          <w:rFonts w:cs="Arial"/>
          <w:sz w:val="22"/>
          <w:szCs w:val="22"/>
        </w:rPr>
        <w:t>venter færdig</w:t>
      </w:r>
      <w:r w:rsidR="005E1E50">
        <w:rPr>
          <w:rFonts w:cs="Arial"/>
          <w:sz w:val="22"/>
          <w:szCs w:val="22"/>
        </w:rPr>
        <w:t xml:space="preserve"> ca. kl. 19.15</w:t>
      </w:r>
      <w:bookmarkStart w:id="0" w:name="_GoBack"/>
      <w:bookmarkEnd w:id="0"/>
      <w:r w:rsidR="009549C1">
        <w:rPr>
          <w:rFonts w:cs="Arial"/>
          <w:sz w:val="22"/>
          <w:szCs w:val="22"/>
        </w:rPr>
        <w:t>, slutter vi af med en middag.</w:t>
      </w:r>
    </w:p>
    <w:p w:rsidR="00B42751" w:rsidRPr="003154E8" w:rsidRDefault="00DE7BB8" w:rsidP="00DE7BB8">
      <w:pPr>
        <w:pStyle w:val="Brdtekst"/>
        <w:rPr>
          <w:rFonts w:cs="Arial"/>
          <w:sz w:val="22"/>
          <w:szCs w:val="22"/>
          <w:u w:val="single"/>
        </w:rPr>
      </w:pPr>
      <w:r w:rsidRPr="003154E8">
        <w:rPr>
          <w:rFonts w:cs="Arial"/>
          <w:sz w:val="22"/>
          <w:szCs w:val="22"/>
          <w:u w:val="single"/>
        </w:rPr>
        <w:t xml:space="preserve">Af hensyn til bestilling af middagen </w:t>
      </w:r>
      <w:r w:rsidRPr="003154E8">
        <w:rPr>
          <w:rFonts w:cs="Arial"/>
          <w:b/>
          <w:sz w:val="22"/>
          <w:szCs w:val="22"/>
          <w:u w:val="single"/>
        </w:rPr>
        <w:t>bedes afbud meddelt</w:t>
      </w:r>
      <w:r w:rsidRPr="003154E8">
        <w:rPr>
          <w:rFonts w:cs="Arial"/>
          <w:sz w:val="22"/>
          <w:szCs w:val="22"/>
          <w:u w:val="single"/>
        </w:rPr>
        <w:t xml:space="preserve"> Trine Slot på tlf. 38 12 14 20 eller på mail tts@lejerbo.dk, </w:t>
      </w:r>
    </w:p>
    <w:p w:rsidR="00DE7BB8" w:rsidRPr="003154E8" w:rsidRDefault="001F3AFA" w:rsidP="00DE7BB8">
      <w:pPr>
        <w:pStyle w:val="Brdtekst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snarest og </w:t>
      </w:r>
      <w:r w:rsidR="00DE7BB8" w:rsidRPr="003154E8">
        <w:rPr>
          <w:rFonts w:cs="Arial"/>
          <w:sz w:val="22"/>
          <w:szCs w:val="22"/>
          <w:u w:val="single"/>
        </w:rPr>
        <w:t xml:space="preserve">senest den </w:t>
      </w:r>
      <w:r>
        <w:rPr>
          <w:rFonts w:cs="Arial"/>
          <w:sz w:val="22"/>
          <w:szCs w:val="22"/>
          <w:u w:val="single"/>
        </w:rPr>
        <w:t>17. september 2019.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sz w:val="22"/>
          <w:szCs w:val="22"/>
        </w:rPr>
      </w:pPr>
      <w:r w:rsidRPr="003154E8">
        <w:rPr>
          <w:rFonts w:cs="Arial"/>
          <w:sz w:val="22"/>
          <w:szCs w:val="22"/>
        </w:rPr>
        <w:t>Der gøres opmærksom på, at der ikke udbetales vederlag ved deltagelse i repræsentantskabsmøder.</w:t>
      </w:r>
    </w:p>
    <w:p w:rsidR="00DE7BB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752A40" w:rsidRPr="00752A40" w:rsidRDefault="00752A40" w:rsidP="00DE7BB8">
      <w:pPr>
        <w:pStyle w:val="Brdtekst"/>
        <w:rPr>
          <w:rFonts w:cs="Arial"/>
        </w:rPr>
      </w:pPr>
      <w:r w:rsidRPr="00752A40">
        <w:rPr>
          <w:rFonts w:cs="Arial"/>
        </w:rPr>
        <w:t xml:space="preserve">HUSK! At såfremt du </w:t>
      </w:r>
      <w:r w:rsidR="004B7B98">
        <w:rPr>
          <w:rFonts w:cs="Arial"/>
        </w:rPr>
        <w:t>ved afdelingsmødet ikke blev genvalgt</w:t>
      </w:r>
      <w:r w:rsidRPr="00752A40">
        <w:rPr>
          <w:rFonts w:cs="Arial"/>
        </w:rPr>
        <w:t xml:space="preserve"> til repræsentantskabet, bedes du overlevere denne dagsorden til det nyvalgte repræse</w:t>
      </w:r>
      <w:r w:rsidR="004A55FA">
        <w:rPr>
          <w:rFonts w:cs="Arial"/>
        </w:rPr>
        <w:t>ntantskabsmedlem i din afdeling, og informere administrationen om dette.</w:t>
      </w: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</w:p>
    <w:p w:rsidR="00DE7BB8" w:rsidRPr="003154E8" w:rsidRDefault="00DE7BB8" w:rsidP="00DE7BB8">
      <w:pPr>
        <w:pStyle w:val="Brdtekst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Med venlig hilsen</w:t>
      </w:r>
    </w:p>
    <w:p w:rsidR="00DE7BB8" w:rsidRPr="003154E8" w:rsidRDefault="00DE7BB8" w:rsidP="00DE7BB8">
      <w:pPr>
        <w:pStyle w:val="Brdtekst"/>
        <w:outlineLvl w:val="0"/>
        <w:rPr>
          <w:rFonts w:cs="Arial"/>
          <w:sz w:val="22"/>
          <w:szCs w:val="22"/>
        </w:rPr>
      </w:pPr>
      <w:proofErr w:type="spellStart"/>
      <w:r w:rsidRPr="003154E8">
        <w:rPr>
          <w:rFonts w:cs="Arial"/>
          <w:sz w:val="22"/>
          <w:szCs w:val="22"/>
        </w:rPr>
        <w:t>Lejerbo</w:t>
      </w:r>
      <w:proofErr w:type="spellEnd"/>
    </w:p>
    <w:p w:rsidR="00DE7BB8" w:rsidRPr="003154E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Ebbe Johansson</w:t>
      </w:r>
    </w:p>
    <w:p w:rsidR="00DE7BB8" w:rsidRPr="003154E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  <w:r w:rsidRPr="003154E8">
        <w:rPr>
          <w:rFonts w:cs="Arial"/>
          <w:b/>
          <w:sz w:val="22"/>
          <w:szCs w:val="22"/>
        </w:rPr>
        <w:t>Forretningsfører</w:t>
      </w:r>
    </w:p>
    <w:p w:rsidR="00DE7BB8" w:rsidRPr="003154E8" w:rsidRDefault="00DE7BB8" w:rsidP="00DE7BB8">
      <w:pPr>
        <w:pStyle w:val="Brdtekst"/>
        <w:outlineLvl w:val="0"/>
        <w:rPr>
          <w:rFonts w:cs="Arial"/>
          <w:b/>
          <w:sz w:val="22"/>
          <w:szCs w:val="22"/>
        </w:rPr>
      </w:pPr>
    </w:p>
    <w:p w:rsidR="001C272B" w:rsidRPr="00752A40" w:rsidRDefault="00DE7BB8" w:rsidP="00752A40">
      <w:pPr>
        <w:rPr>
          <w:rFonts w:ascii="Arial" w:hAnsi="Arial" w:cs="Arial"/>
          <w:sz w:val="22"/>
          <w:szCs w:val="22"/>
        </w:rPr>
      </w:pPr>
      <w:r w:rsidRPr="003154E8">
        <w:rPr>
          <w:rFonts w:ascii="Arial" w:hAnsi="Arial" w:cs="Arial"/>
          <w:sz w:val="22"/>
          <w:szCs w:val="22"/>
        </w:rPr>
        <w:t>Kopi tilsendt: Tina Brorly og Kaj Munkholm</w:t>
      </w:r>
    </w:p>
    <w:sectPr w:rsidR="001C272B" w:rsidRPr="00752A40" w:rsidSect="00752A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3402" w:bottom="21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7E3" w:rsidRDefault="00E637E3" w:rsidP="005710B1">
      <w:r>
        <w:separator/>
      </w:r>
    </w:p>
  </w:endnote>
  <w:endnote w:type="continuationSeparator" w:id="0">
    <w:p w:rsidR="00E637E3" w:rsidRDefault="00E637E3" w:rsidP="0057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E3" w:rsidRDefault="00E637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E3" w:rsidRDefault="00E637E3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2A704BD" wp14:editId="0C6DB841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BA17AF" id="Rectangle 9" o:spid="_x0000_s1026" style="position:absolute;margin-left:-53.7pt;margin-top:-9.75pt;width:555.6pt;height: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6842572C" wp14:editId="541730B7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497B75" id="Rectangle 2" o:spid="_x0000_s1026" style="position:absolute;margin-left:-52.95pt;margin-top:-6.15pt;width:555.6pt;height:76.5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" fillcolor="#cceffc" stroked="f"/>
          </w:pict>
        </mc:Fallback>
      </mc:AlternateContent>
    </w:r>
  </w:p>
  <w:p w:rsidR="00E637E3" w:rsidRPr="001205F0" w:rsidRDefault="00E637E3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B42D7F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:rsidR="00E637E3" w:rsidRDefault="00E637E3" w:rsidP="00C222ED">
    <w:pPr>
      <w:jc w:val="center"/>
    </w:pPr>
  </w:p>
  <w:p w:rsidR="00E637E3" w:rsidRDefault="00E637E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E3" w:rsidRDefault="00E637E3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3F0DD2" wp14:editId="2D01F793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FBA7FD" id="Rectangle 61" o:spid="_x0000_s1026" style="position:absolute;margin-left:-52.2pt;margin-top:-48.75pt;width:555.6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F83846A" wp14:editId="337BB152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2B4E7653" wp14:editId="7C1E1854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A3B2C2" id="Rectangle 60" o:spid="_x0000_s1026" style="position:absolute;margin-left:-52.2pt;margin-top:-44.85pt;width:555.6pt;height:76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7E3" w:rsidRDefault="00E637E3" w:rsidP="005710B1">
      <w:r>
        <w:separator/>
      </w:r>
    </w:p>
  </w:footnote>
  <w:footnote w:type="continuationSeparator" w:id="0">
    <w:p w:rsidR="00E637E3" w:rsidRDefault="00E637E3" w:rsidP="0057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E3" w:rsidRDefault="00E637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E3" w:rsidRDefault="00E637E3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5971E78" wp14:editId="7178BD3A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E3" w:rsidRPr="001205F0" w:rsidRDefault="00E637E3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71E78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EktQ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" filled="f" stroked="f">
              <v:textbox>
                <w:txbxContent>
                  <w:p w:rsidR="00E637E3" w:rsidRPr="001205F0" w:rsidRDefault="00E637E3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005FE4" wp14:editId="696B9766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232FF9" id="Rectangle 67" o:spid="_x0000_s1026" style="position:absolute;margin-left:492.5pt;margin-top:-7.4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5F9C21A2" wp14:editId="03C32E2E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88C5BD" id="Rectangle 1" o:spid="_x0000_s1026" style="position:absolute;margin-left:-49.95pt;margin-top:-15.9pt;width:555.6pt;height:5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1CF4485" wp14:editId="378489CB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F390B" id="Rectangle 58" o:spid="_x0000_s1026" style="position:absolute;margin-left:-49.95pt;margin-top:8.7pt;width:555.6pt;height: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" fillcolor="#cceff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E3" w:rsidRDefault="00E637E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8B4AE61" wp14:editId="6692872B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E3" w:rsidRPr="001205F0" w:rsidRDefault="00E637E3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 xml:space="preserve">sept </w:t>
                          </w:r>
                          <w:r w:rsidR="00484B1C">
                            <w:rPr>
                              <w:color w:val="C40009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4AE61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if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" filled="f" stroked="f">
              <v:textbox>
                <w:txbxContent>
                  <w:p w:rsidR="00E637E3" w:rsidRPr="001205F0" w:rsidRDefault="00E637E3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 xml:space="preserve">sept </w:t>
                    </w:r>
                    <w:r w:rsidR="00484B1C">
                      <w:rPr>
                        <w:color w:val="C40009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E5864D9" wp14:editId="4021A5B5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7E3" w:rsidRPr="001205F0" w:rsidRDefault="00E637E3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 xml:space="preserve">Lejerbo </w:t>
                          </w:r>
                          <w:proofErr w:type="gramStart"/>
                          <w:r w:rsidRPr="001205F0">
                            <w:rPr>
                              <w:color w:val="C40009"/>
                            </w:rPr>
                            <w:t>|  møde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864D9" id="Text Box 69" o:spid="_x0000_s1029" type="#_x0000_t202" style="position:absolute;margin-left:-56.75pt;margin-top:-7.05pt;width:336pt;height:25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U8uA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" filled="f" stroked="f">
              <v:textbox>
                <w:txbxContent>
                  <w:p w:rsidR="00E637E3" w:rsidRPr="001205F0" w:rsidRDefault="00E637E3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 xml:space="preserve">Lejerbo </w:t>
                    </w:r>
                    <w:proofErr w:type="gramStart"/>
                    <w:r w:rsidRPr="001205F0">
                      <w:rPr>
                        <w:color w:val="C40009"/>
                      </w:rPr>
                      <w:t>|  møde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5DEF887" wp14:editId="35F142D6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1B345" id="Rectangle 66" o:spid="_x0000_s1026" style="position:absolute;margin-left:493.1pt;margin-top:-4.2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39DE5E3" wp14:editId="5B88D648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2D0DB" id="Rectangle 64" o:spid="_x0000_s1026" style="position:absolute;margin-left:-49.55pt;margin-top:11.9pt;width:555.6pt;height: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91776D" wp14:editId="069F6053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C3310D" id="Rectangle 63" o:spid="_x0000_s1026" style="position:absolute;margin-left:-49.55pt;margin-top:-13.2pt;width:555.6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52A2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79873">
      <o:colormru v:ext="edit" colors="#dbedf9,#c1001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B2A"/>
    <w:rsid w:val="00016CFC"/>
    <w:rsid w:val="00020BDC"/>
    <w:rsid w:val="00020D69"/>
    <w:rsid w:val="000406BA"/>
    <w:rsid w:val="00044881"/>
    <w:rsid w:val="000466A9"/>
    <w:rsid w:val="000531E6"/>
    <w:rsid w:val="00060C6F"/>
    <w:rsid w:val="0007542F"/>
    <w:rsid w:val="00096141"/>
    <w:rsid w:val="000A23B7"/>
    <w:rsid w:val="000A52BB"/>
    <w:rsid w:val="00101BAA"/>
    <w:rsid w:val="00115E3E"/>
    <w:rsid w:val="001205F0"/>
    <w:rsid w:val="00151FFB"/>
    <w:rsid w:val="00170F10"/>
    <w:rsid w:val="001B0F7B"/>
    <w:rsid w:val="001B4AC7"/>
    <w:rsid w:val="001C272B"/>
    <w:rsid w:val="001E128E"/>
    <w:rsid w:val="001E2829"/>
    <w:rsid w:val="001E2F4E"/>
    <w:rsid w:val="001F3AFA"/>
    <w:rsid w:val="002010D9"/>
    <w:rsid w:val="00201734"/>
    <w:rsid w:val="002166C1"/>
    <w:rsid w:val="00235FE8"/>
    <w:rsid w:val="0024217C"/>
    <w:rsid w:val="00246C33"/>
    <w:rsid w:val="00250599"/>
    <w:rsid w:val="00250AEC"/>
    <w:rsid w:val="00260B46"/>
    <w:rsid w:val="00260B8A"/>
    <w:rsid w:val="00274CDD"/>
    <w:rsid w:val="00293B4E"/>
    <w:rsid w:val="002B41E8"/>
    <w:rsid w:val="002C0BBD"/>
    <w:rsid w:val="002C61C5"/>
    <w:rsid w:val="002F541B"/>
    <w:rsid w:val="003048CF"/>
    <w:rsid w:val="0031328D"/>
    <w:rsid w:val="003154E8"/>
    <w:rsid w:val="00317A26"/>
    <w:rsid w:val="00327DFA"/>
    <w:rsid w:val="00336231"/>
    <w:rsid w:val="0034227D"/>
    <w:rsid w:val="00345888"/>
    <w:rsid w:val="00362199"/>
    <w:rsid w:val="0036701A"/>
    <w:rsid w:val="00370C5C"/>
    <w:rsid w:val="00377CCD"/>
    <w:rsid w:val="003A4E61"/>
    <w:rsid w:val="003C5B17"/>
    <w:rsid w:val="003C74DD"/>
    <w:rsid w:val="00400C81"/>
    <w:rsid w:val="004048BA"/>
    <w:rsid w:val="00422125"/>
    <w:rsid w:val="004254B1"/>
    <w:rsid w:val="004261AF"/>
    <w:rsid w:val="004316B7"/>
    <w:rsid w:val="00433B5C"/>
    <w:rsid w:val="00450DF7"/>
    <w:rsid w:val="00484B1C"/>
    <w:rsid w:val="004978DA"/>
    <w:rsid w:val="004A55FA"/>
    <w:rsid w:val="004B5D0C"/>
    <w:rsid w:val="004B5FBF"/>
    <w:rsid w:val="004B7B98"/>
    <w:rsid w:val="004C7EFD"/>
    <w:rsid w:val="004D0E00"/>
    <w:rsid w:val="004D14A7"/>
    <w:rsid w:val="004D2341"/>
    <w:rsid w:val="004D7AD8"/>
    <w:rsid w:val="004E74B3"/>
    <w:rsid w:val="004F713C"/>
    <w:rsid w:val="00517AF6"/>
    <w:rsid w:val="0052688B"/>
    <w:rsid w:val="00532A13"/>
    <w:rsid w:val="0053504C"/>
    <w:rsid w:val="00565725"/>
    <w:rsid w:val="005710B1"/>
    <w:rsid w:val="00587BE9"/>
    <w:rsid w:val="005C2B62"/>
    <w:rsid w:val="005E1E50"/>
    <w:rsid w:val="005E5A89"/>
    <w:rsid w:val="006002DC"/>
    <w:rsid w:val="00603D86"/>
    <w:rsid w:val="00605C75"/>
    <w:rsid w:val="00624516"/>
    <w:rsid w:val="00646DA5"/>
    <w:rsid w:val="00657DC2"/>
    <w:rsid w:val="00670797"/>
    <w:rsid w:val="00685F29"/>
    <w:rsid w:val="00686BBA"/>
    <w:rsid w:val="006A0510"/>
    <w:rsid w:val="006B7C88"/>
    <w:rsid w:val="006C4C89"/>
    <w:rsid w:val="006C51DE"/>
    <w:rsid w:val="006D1AC2"/>
    <w:rsid w:val="006E4239"/>
    <w:rsid w:val="00702C41"/>
    <w:rsid w:val="007048AA"/>
    <w:rsid w:val="00711A63"/>
    <w:rsid w:val="0072386D"/>
    <w:rsid w:val="00733F8B"/>
    <w:rsid w:val="00737EE2"/>
    <w:rsid w:val="00747C34"/>
    <w:rsid w:val="00751E09"/>
    <w:rsid w:val="00752A40"/>
    <w:rsid w:val="007569DB"/>
    <w:rsid w:val="00756A70"/>
    <w:rsid w:val="0079512A"/>
    <w:rsid w:val="007A3075"/>
    <w:rsid w:val="007C1DF0"/>
    <w:rsid w:val="007C6740"/>
    <w:rsid w:val="007D55D0"/>
    <w:rsid w:val="00816239"/>
    <w:rsid w:val="00821839"/>
    <w:rsid w:val="00832870"/>
    <w:rsid w:val="00850262"/>
    <w:rsid w:val="00875626"/>
    <w:rsid w:val="0089434A"/>
    <w:rsid w:val="00895024"/>
    <w:rsid w:val="008A2941"/>
    <w:rsid w:val="008B01E6"/>
    <w:rsid w:val="008E0A84"/>
    <w:rsid w:val="008E30D9"/>
    <w:rsid w:val="008F24E0"/>
    <w:rsid w:val="0093490E"/>
    <w:rsid w:val="00943587"/>
    <w:rsid w:val="00950C02"/>
    <w:rsid w:val="009549C1"/>
    <w:rsid w:val="00967227"/>
    <w:rsid w:val="00967971"/>
    <w:rsid w:val="00970B54"/>
    <w:rsid w:val="00985876"/>
    <w:rsid w:val="009A2F43"/>
    <w:rsid w:val="009A5220"/>
    <w:rsid w:val="009A658E"/>
    <w:rsid w:val="009B484D"/>
    <w:rsid w:val="009D46B5"/>
    <w:rsid w:val="009E4379"/>
    <w:rsid w:val="009F7C89"/>
    <w:rsid w:val="00A12B90"/>
    <w:rsid w:val="00A2182A"/>
    <w:rsid w:val="00A34410"/>
    <w:rsid w:val="00A365C1"/>
    <w:rsid w:val="00A505F1"/>
    <w:rsid w:val="00A534D7"/>
    <w:rsid w:val="00A53B93"/>
    <w:rsid w:val="00A56424"/>
    <w:rsid w:val="00A80845"/>
    <w:rsid w:val="00AC5F00"/>
    <w:rsid w:val="00AD1BC4"/>
    <w:rsid w:val="00AD780B"/>
    <w:rsid w:val="00AE5EAC"/>
    <w:rsid w:val="00AE751A"/>
    <w:rsid w:val="00B13C40"/>
    <w:rsid w:val="00B24268"/>
    <w:rsid w:val="00B32840"/>
    <w:rsid w:val="00B42751"/>
    <w:rsid w:val="00B42D7F"/>
    <w:rsid w:val="00B475E3"/>
    <w:rsid w:val="00B549A7"/>
    <w:rsid w:val="00BA48ED"/>
    <w:rsid w:val="00BB5927"/>
    <w:rsid w:val="00BC64C6"/>
    <w:rsid w:val="00BD4668"/>
    <w:rsid w:val="00BF48C0"/>
    <w:rsid w:val="00C11FC5"/>
    <w:rsid w:val="00C222ED"/>
    <w:rsid w:val="00C23F44"/>
    <w:rsid w:val="00C2598E"/>
    <w:rsid w:val="00C30932"/>
    <w:rsid w:val="00C45C12"/>
    <w:rsid w:val="00C62BE4"/>
    <w:rsid w:val="00C977D9"/>
    <w:rsid w:val="00CA0B10"/>
    <w:rsid w:val="00CB52AD"/>
    <w:rsid w:val="00CC29F4"/>
    <w:rsid w:val="00D50616"/>
    <w:rsid w:val="00D51634"/>
    <w:rsid w:val="00D651F3"/>
    <w:rsid w:val="00D72D7A"/>
    <w:rsid w:val="00D77689"/>
    <w:rsid w:val="00DB0B9A"/>
    <w:rsid w:val="00DC097A"/>
    <w:rsid w:val="00DC769E"/>
    <w:rsid w:val="00DE1A0D"/>
    <w:rsid w:val="00DE7BB8"/>
    <w:rsid w:val="00E01BC2"/>
    <w:rsid w:val="00E02C20"/>
    <w:rsid w:val="00E10124"/>
    <w:rsid w:val="00E37EB7"/>
    <w:rsid w:val="00E42257"/>
    <w:rsid w:val="00E54AC0"/>
    <w:rsid w:val="00E637E3"/>
    <w:rsid w:val="00EA2CF6"/>
    <w:rsid w:val="00ED2E6B"/>
    <w:rsid w:val="00ED3379"/>
    <w:rsid w:val="00EE106A"/>
    <w:rsid w:val="00EE74F0"/>
    <w:rsid w:val="00EF1249"/>
    <w:rsid w:val="00F1351B"/>
    <w:rsid w:val="00F406BF"/>
    <w:rsid w:val="00F47992"/>
    <w:rsid w:val="00F5728F"/>
    <w:rsid w:val="00F764DA"/>
    <w:rsid w:val="00F8759C"/>
    <w:rsid w:val="00F87BAF"/>
    <w:rsid w:val="00FB5C8B"/>
    <w:rsid w:val="00FD602B"/>
    <w:rsid w:val="00FE51BE"/>
    <w:rsid w:val="00FF17B6"/>
    <w:rsid w:val="00FF3780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4C4D4B99"/>
  <w15:docId w15:val="{4F104654-D608-4080-9F8B-2983BA35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M&#248;der\M&#248;derefererat-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91BD3-937F-4477-8E16-52EB900C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Møderefererat-1.dotx</Template>
  <TotalTime>16</TotalTime>
  <Pages>1</Pages>
  <Words>207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1469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9</cp:revision>
  <cp:lastPrinted>2019-08-27T11:11:00Z</cp:lastPrinted>
  <dcterms:created xsi:type="dcterms:W3CDTF">2019-08-27T06:24:00Z</dcterms:created>
  <dcterms:modified xsi:type="dcterms:W3CDTF">2019-08-27T11:13:00Z</dcterms:modified>
</cp:coreProperties>
</file>