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90" w:rsidRPr="00480FF0" w:rsidRDefault="00115E3E" w:rsidP="00101BAA">
      <w:pPr>
        <w:pStyle w:val="Brdtekst"/>
        <w:rPr>
          <w:rFonts w:cs="Arial"/>
          <w:sz w:val="22"/>
          <w:szCs w:val="22"/>
        </w:rPr>
      </w:pPr>
      <w:r w:rsidRPr="00480FF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2E92A" wp14:editId="6237D808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D30" w:rsidRPr="00472C1C" w:rsidRDefault="00783695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="00523D30">
                              <w:rPr>
                                <w:color w:val="000000"/>
                                <w:sz w:val="18"/>
                                <w:szCs w:val="18"/>
                              </w:rPr>
                              <w:t>. januar 2017</w:t>
                            </w:r>
                          </w:p>
                          <w:p w:rsidR="00523D30" w:rsidRDefault="00523D30" w:rsidP="00CB52AD">
                            <w:pPr>
                              <w:pStyle w:val="adresse"/>
                            </w:pPr>
                          </w:p>
                          <w:p w:rsidR="00523D30" w:rsidRPr="00CF56CD" w:rsidRDefault="00523D30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523D30" w:rsidRDefault="00523D30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523D30" w:rsidRDefault="00523D30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523D30" w:rsidRPr="00FD4E50" w:rsidRDefault="00523D30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523D30" w:rsidRPr="00FD4E50" w:rsidRDefault="00523D30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23D30" w:rsidRPr="00FD4E50" w:rsidRDefault="00523D30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12 13 10</w:t>
                            </w:r>
                          </w:p>
                          <w:p w:rsidR="00523D30" w:rsidRPr="00FD4E50" w:rsidRDefault="00523D30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523D30" w:rsidRPr="00FD4E50" w:rsidRDefault="00523D30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523D30" w:rsidRPr="00FD4E50" w:rsidRDefault="00523D30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23D30" w:rsidRPr="00FD4E50" w:rsidRDefault="00523D30" w:rsidP="00CB52AD">
                            <w:pPr>
                              <w:pStyle w:val="adresse"/>
                            </w:pPr>
                          </w:p>
                          <w:p w:rsidR="00523D30" w:rsidRPr="00FD4E50" w:rsidRDefault="00523D30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523D30" w:rsidRPr="00FD4E50" w:rsidRDefault="00FD4E50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="00523D30"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523D30"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</w:t>
                            </w:r>
                            <w:r w:rsidR="00E64386"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  <w:r w:rsidR="00523D30"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523D30" w:rsidRPr="00A201E9" w:rsidRDefault="00523D30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523D30" w:rsidRDefault="00523D30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23D30" w:rsidRPr="00A201E9" w:rsidRDefault="00523D30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523D30" w:rsidRDefault="00523D30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523D30" w:rsidRPr="00A201E9" w:rsidRDefault="00523D30" w:rsidP="00CB52AD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23D30" w:rsidRPr="00702C41" w:rsidRDefault="00523D30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523D30" w:rsidRPr="00472C1C" w:rsidRDefault="00783695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9</w:t>
                      </w:r>
                      <w:r w:rsidR="00523D30">
                        <w:rPr>
                          <w:color w:val="000000"/>
                          <w:sz w:val="18"/>
                          <w:szCs w:val="18"/>
                        </w:rPr>
                        <w:t>. januar 2017</w:t>
                      </w:r>
                    </w:p>
                    <w:p w:rsidR="00523D30" w:rsidRDefault="00523D30" w:rsidP="00CB52AD">
                      <w:pPr>
                        <w:pStyle w:val="adresse"/>
                      </w:pPr>
                    </w:p>
                    <w:p w:rsidR="00523D30" w:rsidRPr="00CF56CD" w:rsidRDefault="00523D30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523D30" w:rsidRDefault="00523D30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523D30" w:rsidRDefault="00523D30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523D30" w:rsidRPr="00FD4E50" w:rsidRDefault="00523D30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523D30" w:rsidRPr="00FD4E50" w:rsidRDefault="00523D30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23D30" w:rsidRPr="00FD4E50" w:rsidRDefault="00523D30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 xml:space="preserve"> 12 13 10</w:t>
                      </w:r>
                    </w:p>
                    <w:p w:rsidR="00523D30" w:rsidRPr="00FD4E50" w:rsidRDefault="00523D30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523D30" w:rsidRPr="00FD4E50" w:rsidRDefault="00523D30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523D30" w:rsidRPr="00FD4E50" w:rsidRDefault="00523D30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23D30" w:rsidRPr="00FD4E50" w:rsidRDefault="00523D30" w:rsidP="00CB52AD">
                      <w:pPr>
                        <w:pStyle w:val="adresse"/>
                      </w:pPr>
                    </w:p>
                    <w:p w:rsidR="00523D30" w:rsidRPr="00FD4E50" w:rsidRDefault="00523D30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523D30" w:rsidRPr="00FD4E50" w:rsidRDefault="00FD4E50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="00523D30" w:rsidRPr="00FD4E50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523D30" w:rsidRPr="00FD4E50">
                        <w:rPr>
                          <w:color w:val="auto"/>
                          <w:sz w:val="18"/>
                          <w:szCs w:val="18"/>
                        </w:rPr>
                        <w:t xml:space="preserve"> 10.00-1</w:t>
                      </w:r>
                      <w:r w:rsidR="00E64386" w:rsidRPr="00FD4E50">
                        <w:rPr>
                          <w:color w:val="auto"/>
                          <w:sz w:val="18"/>
                          <w:szCs w:val="18"/>
                        </w:rPr>
                        <w:t>4</w:t>
                      </w:r>
                      <w:r w:rsidR="00523D30" w:rsidRPr="00FD4E50">
                        <w:rPr>
                          <w:color w:val="auto"/>
                          <w:sz w:val="18"/>
                          <w:szCs w:val="18"/>
                        </w:rPr>
                        <w:t>.00</w:t>
                      </w:r>
                    </w:p>
                    <w:p w:rsidR="00523D30" w:rsidRPr="00A201E9" w:rsidRDefault="00523D30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523D30" w:rsidRDefault="00523D30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23D30" w:rsidRPr="00A201E9" w:rsidRDefault="00523D30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523D30" w:rsidRDefault="00523D30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523D30" w:rsidRPr="00A201E9" w:rsidRDefault="00523D30" w:rsidP="00CB52AD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23D30" w:rsidRPr="00702C41" w:rsidRDefault="00523D30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CC09E9" w:rsidRPr="00480FF0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480FF0">
        <w:rPr>
          <w:rFonts w:ascii="Arial" w:hAnsi="Arial" w:cs="Arial"/>
          <w:sz w:val="22"/>
          <w:szCs w:val="22"/>
        </w:rPr>
        <w:t xml:space="preserve">Til organisationsbestyrelsen </w:t>
      </w:r>
    </w:p>
    <w:p w:rsidR="00DE7BB8" w:rsidRPr="00480FF0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480FF0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480FF0">
        <w:rPr>
          <w:rFonts w:ascii="Arial" w:hAnsi="Arial" w:cs="Arial"/>
          <w:sz w:val="22"/>
          <w:szCs w:val="22"/>
        </w:rPr>
        <w:t>Lejerbo</w:t>
      </w:r>
      <w:proofErr w:type="spellEnd"/>
      <w:r w:rsidRPr="00480FF0">
        <w:rPr>
          <w:rFonts w:ascii="Arial" w:hAnsi="Arial" w:cs="Arial"/>
          <w:sz w:val="22"/>
          <w:szCs w:val="22"/>
        </w:rPr>
        <w:t xml:space="preserve"> Struer og Lemvig </w:t>
      </w:r>
    </w:p>
    <w:p w:rsidR="00FD4E50" w:rsidRPr="00480FF0" w:rsidRDefault="00FD4E50" w:rsidP="00DE7BB8">
      <w:pPr>
        <w:ind w:right="-1"/>
        <w:rPr>
          <w:rFonts w:ascii="Arial" w:hAnsi="Arial" w:cs="Arial"/>
          <w:sz w:val="22"/>
          <w:szCs w:val="22"/>
        </w:rPr>
      </w:pPr>
    </w:p>
    <w:p w:rsidR="00FD4E50" w:rsidRPr="00480FF0" w:rsidRDefault="00FD4E50" w:rsidP="00DE7BB8">
      <w:pPr>
        <w:pStyle w:val="Brdtekst"/>
        <w:rPr>
          <w:rFonts w:cs="Arial"/>
          <w:b/>
          <w:sz w:val="22"/>
          <w:szCs w:val="22"/>
        </w:rPr>
      </w:pPr>
      <w:r w:rsidRPr="00480FF0">
        <w:rPr>
          <w:rFonts w:cs="Arial"/>
          <w:b/>
          <w:sz w:val="22"/>
          <w:szCs w:val="22"/>
        </w:rPr>
        <w:t>Hermed indkaldes til</w:t>
      </w:r>
      <w:r w:rsidR="00DE7BB8" w:rsidRPr="00480FF0">
        <w:rPr>
          <w:rFonts w:cs="Arial"/>
          <w:b/>
          <w:sz w:val="22"/>
          <w:szCs w:val="22"/>
        </w:rPr>
        <w:t xml:space="preserve"> bestyrelsesmøde i </w:t>
      </w:r>
      <w:proofErr w:type="spellStart"/>
      <w:r w:rsidR="00DE7BB8" w:rsidRPr="00480FF0">
        <w:rPr>
          <w:rFonts w:cs="Arial"/>
          <w:b/>
          <w:sz w:val="22"/>
          <w:szCs w:val="22"/>
        </w:rPr>
        <w:t>Lejerbo</w:t>
      </w:r>
      <w:proofErr w:type="spellEnd"/>
      <w:r w:rsidR="00DE7BB8" w:rsidRPr="00480FF0">
        <w:rPr>
          <w:rFonts w:cs="Arial"/>
          <w:b/>
          <w:sz w:val="22"/>
          <w:szCs w:val="22"/>
        </w:rPr>
        <w:t xml:space="preserve"> Struer og Lemvig</w:t>
      </w:r>
      <w:r w:rsidR="00523D30" w:rsidRPr="00480FF0">
        <w:rPr>
          <w:rFonts w:cs="Arial"/>
          <w:b/>
          <w:sz w:val="22"/>
          <w:szCs w:val="22"/>
        </w:rPr>
        <w:t xml:space="preserve"> </w:t>
      </w:r>
    </w:p>
    <w:p w:rsidR="00DE7BB8" w:rsidRPr="00480FF0" w:rsidRDefault="00783695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man</w:t>
      </w:r>
      <w:r w:rsidR="00DC097A" w:rsidRPr="00480FF0">
        <w:rPr>
          <w:rFonts w:cs="Arial"/>
          <w:b/>
          <w:sz w:val="22"/>
          <w:szCs w:val="22"/>
        </w:rPr>
        <w:t xml:space="preserve">dag, den </w:t>
      </w:r>
      <w:r>
        <w:rPr>
          <w:rFonts w:cs="Arial"/>
          <w:b/>
          <w:sz w:val="22"/>
          <w:szCs w:val="22"/>
        </w:rPr>
        <w:t>19</w:t>
      </w:r>
      <w:r w:rsidR="0005132F" w:rsidRPr="00480FF0">
        <w:rPr>
          <w:rFonts w:cs="Arial"/>
          <w:b/>
          <w:sz w:val="22"/>
          <w:szCs w:val="22"/>
        </w:rPr>
        <w:t xml:space="preserve">. </w:t>
      </w:r>
      <w:r w:rsidR="00523D30" w:rsidRPr="00480FF0">
        <w:rPr>
          <w:rFonts w:cs="Arial"/>
          <w:b/>
          <w:sz w:val="22"/>
          <w:szCs w:val="22"/>
        </w:rPr>
        <w:t>februar 2018</w:t>
      </w:r>
      <w:r>
        <w:rPr>
          <w:rFonts w:cs="Arial"/>
          <w:b/>
          <w:sz w:val="22"/>
          <w:szCs w:val="22"/>
        </w:rPr>
        <w:t xml:space="preserve"> </w:t>
      </w:r>
      <w:r w:rsidR="00DE7BB8" w:rsidRPr="00480FF0">
        <w:rPr>
          <w:rFonts w:cs="Arial"/>
          <w:b/>
          <w:sz w:val="22"/>
          <w:szCs w:val="22"/>
        </w:rPr>
        <w:t>kl. 1</w:t>
      </w:r>
      <w:r w:rsidR="00523D30" w:rsidRPr="00480FF0">
        <w:rPr>
          <w:rFonts w:cs="Arial"/>
          <w:b/>
          <w:sz w:val="22"/>
          <w:szCs w:val="22"/>
        </w:rPr>
        <w:t>8</w:t>
      </w:r>
      <w:r w:rsidR="00DE7BB8" w:rsidRPr="00480FF0">
        <w:rPr>
          <w:rFonts w:cs="Arial"/>
          <w:b/>
          <w:sz w:val="22"/>
          <w:szCs w:val="22"/>
        </w:rPr>
        <w:t>.00 på Struer Grand</w:t>
      </w:r>
      <w:r w:rsidR="0082710C" w:rsidRPr="00480FF0">
        <w:rPr>
          <w:rFonts w:cs="Arial"/>
          <w:b/>
          <w:sz w:val="22"/>
          <w:szCs w:val="22"/>
        </w:rPr>
        <w:t xml:space="preserve"> H</w:t>
      </w:r>
      <w:r w:rsidR="00DE7BB8" w:rsidRPr="00480FF0">
        <w:rPr>
          <w:rFonts w:cs="Arial"/>
          <w:b/>
          <w:sz w:val="22"/>
          <w:szCs w:val="22"/>
        </w:rPr>
        <w:t>otel, Østergade 24, 7600 Struer.</w:t>
      </w:r>
      <w:r>
        <w:rPr>
          <w:rFonts w:cs="Arial"/>
          <w:b/>
          <w:sz w:val="22"/>
          <w:szCs w:val="22"/>
        </w:rPr>
        <w:t xml:space="preserve"> (dato ændret fra den 7. februar 2018)</w:t>
      </w:r>
    </w:p>
    <w:p w:rsidR="00FD4E50" w:rsidRPr="00480FF0" w:rsidRDefault="00FD4E50" w:rsidP="00DE7BB8">
      <w:pPr>
        <w:pStyle w:val="Brdtekst"/>
        <w:rPr>
          <w:rFonts w:cs="Arial"/>
          <w:sz w:val="22"/>
          <w:szCs w:val="22"/>
        </w:rPr>
      </w:pPr>
      <w:r w:rsidRPr="00480FF0">
        <w:rPr>
          <w:rFonts w:cs="Arial"/>
          <w:sz w:val="22"/>
          <w:szCs w:val="22"/>
        </w:rPr>
        <w:t>Mødet afsluttes med spisning.</w:t>
      </w:r>
    </w:p>
    <w:p w:rsidR="00DE7BB8" w:rsidRPr="00480FF0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480FF0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480FF0">
        <w:rPr>
          <w:rFonts w:cs="Arial"/>
          <w:sz w:val="22"/>
          <w:szCs w:val="22"/>
          <w:u w:val="single"/>
        </w:rPr>
        <w:t>Dagsorden for organisationsbestyrelsesmødet er:</w:t>
      </w:r>
    </w:p>
    <w:p w:rsidR="00480FF0" w:rsidRPr="00480FF0" w:rsidRDefault="00480FF0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352053" w:rsidRPr="00480FF0" w:rsidRDefault="00352053" w:rsidP="00DE7BB8">
      <w:pPr>
        <w:pStyle w:val="Brdtekst"/>
        <w:outlineLvl w:val="0"/>
        <w:rPr>
          <w:rFonts w:cs="Arial"/>
          <w:u w:val="single"/>
        </w:rPr>
      </w:pPr>
    </w:p>
    <w:p w:rsidR="00DE7BB8" w:rsidRPr="00480FF0" w:rsidRDefault="00352053" w:rsidP="00352053">
      <w:pPr>
        <w:pStyle w:val="Brdtekst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480FF0">
        <w:rPr>
          <w:rFonts w:cs="Arial"/>
          <w:sz w:val="22"/>
          <w:szCs w:val="22"/>
        </w:rPr>
        <w:t xml:space="preserve">Godkendelse af referat fra møde d. </w:t>
      </w:r>
      <w:proofErr w:type="gramStart"/>
      <w:r w:rsidR="00523D30" w:rsidRPr="00480FF0">
        <w:rPr>
          <w:rFonts w:cs="Arial"/>
          <w:sz w:val="22"/>
          <w:szCs w:val="22"/>
        </w:rPr>
        <w:t>05.09.2017</w:t>
      </w:r>
      <w:proofErr w:type="gramEnd"/>
    </w:p>
    <w:p w:rsidR="00352053" w:rsidRPr="00480FF0" w:rsidRDefault="00352053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480FF0">
        <w:rPr>
          <w:rFonts w:cs="Arial"/>
          <w:sz w:val="22"/>
          <w:szCs w:val="22"/>
        </w:rPr>
        <w:t>Nyt fra formanden</w:t>
      </w:r>
    </w:p>
    <w:p w:rsidR="00352053" w:rsidRPr="00480FF0" w:rsidRDefault="00DE7BB8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480FF0">
        <w:rPr>
          <w:rFonts w:cs="Arial"/>
          <w:sz w:val="22"/>
          <w:szCs w:val="22"/>
        </w:rPr>
        <w:t>Meddelelser fra administrationen</w:t>
      </w:r>
    </w:p>
    <w:p w:rsidR="00252BF9" w:rsidRPr="00480FF0" w:rsidRDefault="00757F05" w:rsidP="00A16F54">
      <w:pPr>
        <w:pStyle w:val="Brdtekst"/>
        <w:numPr>
          <w:ilvl w:val="0"/>
          <w:numId w:val="11"/>
        </w:numPr>
        <w:rPr>
          <w:rFonts w:cs="Arial"/>
          <w:color w:val="auto"/>
          <w:sz w:val="22"/>
          <w:szCs w:val="22"/>
        </w:rPr>
      </w:pPr>
      <w:r w:rsidRPr="00480FF0">
        <w:rPr>
          <w:rFonts w:cs="Arial"/>
          <w:color w:val="auto"/>
          <w:sz w:val="22"/>
          <w:szCs w:val="22"/>
        </w:rPr>
        <w:t>Drøftelse af a</w:t>
      </w:r>
      <w:r w:rsidR="00352053" w:rsidRPr="00480FF0">
        <w:rPr>
          <w:rFonts w:cs="Arial"/>
          <w:color w:val="auto"/>
          <w:sz w:val="22"/>
          <w:szCs w:val="22"/>
        </w:rPr>
        <w:t xml:space="preserve">ltaner på </w:t>
      </w:r>
      <w:proofErr w:type="spellStart"/>
      <w:r w:rsidR="00352053" w:rsidRPr="00480FF0">
        <w:rPr>
          <w:rFonts w:cs="Arial"/>
          <w:color w:val="auto"/>
          <w:sz w:val="22"/>
          <w:szCs w:val="22"/>
        </w:rPr>
        <w:t>Nordvestvej</w:t>
      </w:r>
      <w:proofErr w:type="spellEnd"/>
      <w:r w:rsidR="00352053" w:rsidRPr="00480FF0">
        <w:rPr>
          <w:rFonts w:cs="Arial"/>
          <w:color w:val="auto"/>
          <w:sz w:val="22"/>
          <w:szCs w:val="22"/>
        </w:rPr>
        <w:t xml:space="preserve"> </w:t>
      </w:r>
      <w:r w:rsidR="00FD4E50" w:rsidRPr="00480FF0">
        <w:rPr>
          <w:rFonts w:cs="Arial"/>
          <w:color w:val="auto"/>
          <w:sz w:val="22"/>
          <w:szCs w:val="22"/>
        </w:rPr>
        <w:t>afd. 335-1</w:t>
      </w:r>
    </w:p>
    <w:p w:rsidR="00FD4E50" w:rsidRPr="00480FF0" w:rsidRDefault="00FD4E50" w:rsidP="00A16F54">
      <w:pPr>
        <w:pStyle w:val="Brdtekst"/>
        <w:numPr>
          <w:ilvl w:val="0"/>
          <w:numId w:val="11"/>
        </w:numPr>
        <w:rPr>
          <w:rFonts w:cs="Arial"/>
          <w:color w:val="auto"/>
          <w:sz w:val="22"/>
          <w:szCs w:val="22"/>
        </w:rPr>
      </w:pPr>
      <w:r w:rsidRPr="00480FF0">
        <w:rPr>
          <w:rFonts w:cs="Arial"/>
          <w:sz w:val="22"/>
          <w:szCs w:val="22"/>
        </w:rPr>
        <w:t>Drøftelse af effektiviseringsrapporten fra Trafik-, Bygnings- og Boligstyrelsen</w:t>
      </w:r>
    </w:p>
    <w:p w:rsidR="00252BF9" w:rsidRPr="00480FF0" w:rsidRDefault="00545591" w:rsidP="00A83E8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480FF0">
        <w:rPr>
          <w:rFonts w:cs="Arial"/>
          <w:sz w:val="22"/>
          <w:szCs w:val="22"/>
        </w:rPr>
        <w:t>Visioner og målsætninger</w:t>
      </w:r>
      <w:r w:rsidR="00352053" w:rsidRPr="00480FF0">
        <w:rPr>
          <w:rFonts w:cs="Arial"/>
          <w:sz w:val="22"/>
          <w:szCs w:val="22"/>
        </w:rPr>
        <w:t xml:space="preserve"> (Effektivisering i </w:t>
      </w:r>
      <w:proofErr w:type="spellStart"/>
      <w:r w:rsidR="00352053" w:rsidRPr="00480FF0">
        <w:rPr>
          <w:rFonts w:cs="Arial"/>
          <w:sz w:val="22"/>
          <w:szCs w:val="22"/>
        </w:rPr>
        <w:t>Lejerbo</w:t>
      </w:r>
      <w:proofErr w:type="spellEnd"/>
      <w:r w:rsidR="00352053" w:rsidRPr="00480FF0">
        <w:rPr>
          <w:rFonts w:cs="Arial"/>
          <w:sz w:val="22"/>
          <w:szCs w:val="22"/>
        </w:rPr>
        <w:t xml:space="preserve"> Struer-Lemvig)</w:t>
      </w:r>
    </w:p>
    <w:p w:rsidR="00252BF9" w:rsidRPr="00480FF0" w:rsidRDefault="00BC7069" w:rsidP="00A83E8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480FF0">
        <w:rPr>
          <w:rFonts w:cs="Arial"/>
          <w:sz w:val="22"/>
          <w:szCs w:val="22"/>
        </w:rPr>
        <w:t>Indkomne forslag</w:t>
      </w:r>
    </w:p>
    <w:p w:rsidR="00DE7BB8" w:rsidRPr="00480FF0" w:rsidRDefault="00A83E86" w:rsidP="00A83E8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480FF0">
        <w:rPr>
          <w:rFonts w:cs="Arial"/>
          <w:sz w:val="22"/>
          <w:szCs w:val="22"/>
        </w:rPr>
        <w:t>Eventuelt</w:t>
      </w:r>
    </w:p>
    <w:p w:rsidR="00DE7BB8" w:rsidRPr="00480FF0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A16F54" w:rsidRPr="00480FF0" w:rsidRDefault="00A16F54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480FF0" w:rsidRDefault="00DE7BB8" w:rsidP="00DE7BB8">
      <w:pPr>
        <w:pStyle w:val="Brdtekst"/>
        <w:rPr>
          <w:rFonts w:cs="Arial"/>
          <w:sz w:val="22"/>
          <w:szCs w:val="22"/>
        </w:rPr>
      </w:pPr>
      <w:r w:rsidRPr="00480FF0">
        <w:rPr>
          <w:rFonts w:cs="Arial"/>
          <w:sz w:val="22"/>
          <w:szCs w:val="22"/>
        </w:rPr>
        <w:t>Eventuelle forslag skal være regi</w:t>
      </w:r>
      <w:r w:rsidR="00B42751" w:rsidRPr="00480FF0">
        <w:rPr>
          <w:rFonts w:cs="Arial"/>
          <w:sz w:val="22"/>
          <w:szCs w:val="22"/>
        </w:rPr>
        <w:t xml:space="preserve">onskontoret i hænde senest den </w:t>
      </w:r>
      <w:r w:rsidR="00783695">
        <w:rPr>
          <w:rFonts w:cs="Arial"/>
          <w:sz w:val="22"/>
          <w:szCs w:val="22"/>
        </w:rPr>
        <w:t>5. februa</w:t>
      </w:r>
      <w:bookmarkStart w:id="0" w:name="_GoBack"/>
      <w:bookmarkEnd w:id="0"/>
      <w:r w:rsidR="00A16F54" w:rsidRPr="00480FF0">
        <w:rPr>
          <w:rFonts w:cs="Arial"/>
          <w:sz w:val="22"/>
          <w:szCs w:val="22"/>
        </w:rPr>
        <w:t>r 2018.</w:t>
      </w:r>
    </w:p>
    <w:p w:rsidR="00A16F54" w:rsidRPr="00480FF0" w:rsidRDefault="00A16F54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480FF0" w:rsidRDefault="00DE7BB8" w:rsidP="00DE7BB8">
      <w:pPr>
        <w:pStyle w:val="Brdtekst"/>
        <w:rPr>
          <w:rFonts w:cs="Arial"/>
          <w:sz w:val="22"/>
          <w:szCs w:val="22"/>
        </w:rPr>
      </w:pPr>
      <w:r w:rsidRPr="00480FF0">
        <w:rPr>
          <w:rFonts w:cs="Arial"/>
          <w:sz w:val="22"/>
          <w:szCs w:val="22"/>
        </w:rPr>
        <w:t>Efter mø</w:t>
      </w:r>
      <w:r w:rsidR="007D57CE" w:rsidRPr="00480FF0">
        <w:rPr>
          <w:rFonts w:cs="Arial"/>
          <w:sz w:val="22"/>
          <w:szCs w:val="22"/>
        </w:rPr>
        <w:t>det</w:t>
      </w:r>
      <w:r w:rsidRPr="00480FF0">
        <w:rPr>
          <w:rFonts w:cs="Arial"/>
          <w:sz w:val="22"/>
          <w:szCs w:val="22"/>
        </w:rPr>
        <w:t xml:space="preserve">, </w:t>
      </w:r>
      <w:r w:rsidR="00A16F54" w:rsidRPr="00480FF0">
        <w:rPr>
          <w:rFonts w:cs="Arial"/>
          <w:sz w:val="22"/>
          <w:szCs w:val="22"/>
        </w:rPr>
        <w:t xml:space="preserve">slutter vi </w:t>
      </w:r>
      <w:r w:rsidRPr="00480FF0">
        <w:rPr>
          <w:rFonts w:cs="Arial"/>
          <w:sz w:val="22"/>
          <w:szCs w:val="22"/>
        </w:rPr>
        <w:t>middag.</w:t>
      </w:r>
    </w:p>
    <w:p w:rsidR="00A16F54" w:rsidRPr="00480FF0" w:rsidRDefault="00A16F54" w:rsidP="00DE7BB8">
      <w:pPr>
        <w:pStyle w:val="Brdtekst"/>
        <w:rPr>
          <w:rFonts w:cs="Arial"/>
          <w:sz w:val="22"/>
          <w:szCs w:val="22"/>
        </w:rPr>
      </w:pPr>
    </w:p>
    <w:p w:rsidR="00DE7BB8" w:rsidRPr="00480FF0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B42751" w:rsidRPr="00480FF0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480FF0">
        <w:rPr>
          <w:rFonts w:cs="Arial"/>
          <w:sz w:val="22"/>
          <w:szCs w:val="22"/>
          <w:u w:val="single"/>
        </w:rPr>
        <w:t xml:space="preserve">Af hensyn til bestilling af middagen </w:t>
      </w:r>
      <w:r w:rsidRPr="00480FF0">
        <w:rPr>
          <w:rFonts w:cs="Arial"/>
          <w:b/>
          <w:sz w:val="22"/>
          <w:szCs w:val="22"/>
          <w:u w:val="single"/>
        </w:rPr>
        <w:t xml:space="preserve">bedes afbud </w:t>
      </w:r>
      <w:r w:rsidR="00A16F54" w:rsidRPr="00480FF0">
        <w:rPr>
          <w:rFonts w:cs="Arial"/>
          <w:b/>
          <w:sz w:val="22"/>
          <w:szCs w:val="22"/>
          <w:u w:val="single"/>
        </w:rPr>
        <w:t xml:space="preserve">snarest </w:t>
      </w:r>
      <w:r w:rsidRPr="00480FF0">
        <w:rPr>
          <w:rFonts w:cs="Arial"/>
          <w:b/>
          <w:sz w:val="22"/>
          <w:szCs w:val="22"/>
          <w:u w:val="single"/>
        </w:rPr>
        <w:t>meddelt</w:t>
      </w:r>
      <w:r w:rsidRPr="00480FF0">
        <w:rPr>
          <w:rFonts w:cs="Arial"/>
          <w:sz w:val="22"/>
          <w:szCs w:val="22"/>
          <w:u w:val="single"/>
        </w:rPr>
        <w:t xml:space="preserve"> Trine Slot på tlf. 38 12 14 2</w:t>
      </w:r>
      <w:r w:rsidR="00A16F54" w:rsidRPr="00480FF0">
        <w:rPr>
          <w:rFonts w:cs="Arial"/>
          <w:sz w:val="22"/>
          <w:szCs w:val="22"/>
          <w:u w:val="single"/>
        </w:rPr>
        <w:t xml:space="preserve">0 eller på mail </w:t>
      </w:r>
      <w:hyperlink r:id="rId9" w:history="1">
        <w:r w:rsidR="00A16F54" w:rsidRPr="00480FF0">
          <w:rPr>
            <w:rStyle w:val="Hyperlink"/>
            <w:rFonts w:cs="Arial"/>
            <w:sz w:val="22"/>
            <w:szCs w:val="22"/>
          </w:rPr>
          <w:t>tts@lejerbo.dk</w:t>
        </w:r>
      </w:hyperlink>
    </w:p>
    <w:p w:rsidR="00A16F54" w:rsidRPr="00480FF0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A16F54" w:rsidRPr="00480FF0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A16F54" w:rsidRPr="00480FF0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DE7BB8" w:rsidRPr="00480FF0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51412F" w:rsidRDefault="00DE7BB8" w:rsidP="00DE7BB8">
      <w:pPr>
        <w:pStyle w:val="Brdtekst"/>
        <w:rPr>
          <w:rFonts w:cs="Arial"/>
          <w:sz w:val="22"/>
          <w:szCs w:val="22"/>
        </w:rPr>
      </w:pPr>
      <w:r w:rsidRPr="0051412F">
        <w:rPr>
          <w:rFonts w:cs="Arial"/>
          <w:sz w:val="22"/>
          <w:szCs w:val="22"/>
        </w:rPr>
        <w:t>Med venlig hilsen</w:t>
      </w:r>
    </w:p>
    <w:p w:rsidR="00DE7BB8" w:rsidRPr="0051412F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proofErr w:type="spellStart"/>
      <w:r w:rsidRPr="0051412F">
        <w:rPr>
          <w:rFonts w:cs="Arial"/>
          <w:sz w:val="22"/>
          <w:szCs w:val="22"/>
        </w:rPr>
        <w:t>Lejerbo</w:t>
      </w:r>
      <w:proofErr w:type="spellEnd"/>
    </w:p>
    <w:p w:rsidR="00DE7BB8" w:rsidRPr="0051412F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51412F">
        <w:rPr>
          <w:rFonts w:cs="Arial"/>
          <w:sz w:val="22"/>
          <w:szCs w:val="22"/>
        </w:rPr>
        <w:t>Ebbe Johansson</w:t>
      </w:r>
    </w:p>
    <w:p w:rsidR="0051412F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51412F">
        <w:rPr>
          <w:rFonts w:cs="Arial"/>
          <w:sz w:val="22"/>
          <w:szCs w:val="22"/>
        </w:rPr>
        <w:t>Forretningsfører</w:t>
      </w:r>
      <w:r w:rsidR="00252BF9" w:rsidRPr="00252BF9">
        <w:rPr>
          <w:rFonts w:cs="Arial"/>
          <w:b/>
          <w:sz w:val="22"/>
          <w:szCs w:val="22"/>
        </w:rPr>
        <w:tab/>
      </w:r>
    </w:p>
    <w:p w:rsidR="0051412F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:rsidR="00DE7BB8" w:rsidRPr="00252BF9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252BF9">
        <w:rPr>
          <w:rFonts w:cs="Arial"/>
          <w:b/>
          <w:sz w:val="22"/>
          <w:szCs w:val="22"/>
        </w:rPr>
        <w:tab/>
      </w:r>
    </w:p>
    <w:p w:rsidR="00DE7BB8" w:rsidRPr="00252BF9" w:rsidRDefault="00252BF9" w:rsidP="00252BF9">
      <w:pPr>
        <w:rPr>
          <w:rFonts w:ascii="Arial" w:hAnsi="Arial" w:cs="Arial"/>
          <w:sz w:val="16"/>
          <w:szCs w:val="16"/>
        </w:rPr>
      </w:pPr>
      <w:r w:rsidRPr="00252BF9">
        <w:rPr>
          <w:rFonts w:ascii="Arial" w:hAnsi="Arial" w:cs="Arial"/>
          <w:sz w:val="16"/>
          <w:szCs w:val="16"/>
        </w:rPr>
        <w:t>Kopi tilsendt: Tina Brorly og Kaj Munkholm</w:t>
      </w:r>
    </w:p>
    <w:sectPr w:rsidR="00DE7BB8" w:rsidRPr="00252BF9" w:rsidSect="00D07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30" w:rsidRDefault="00523D30" w:rsidP="005710B1">
      <w:r>
        <w:separator/>
      </w:r>
    </w:p>
  </w:endnote>
  <w:endnote w:type="continuationSeparator" w:id="0">
    <w:p w:rsidR="00523D30" w:rsidRDefault="00523D30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30" w:rsidRDefault="00523D3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30" w:rsidRDefault="00523D30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A55DD6A" wp14:editId="7B1C0D3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E33CB6C" wp14:editId="240FE359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523D30" w:rsidRPr="001205F0" w:rsidRDefault="00523D30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523D30" w:rsidRDefault="00523D30" w:rsidP="00C222ED">
    <w:pPr>
      <w:jc w:val="center"/>
    </w:pPr>
  </w:p>
  <w:p w:rsidR="00523D30" w:rsidRDefault="00523D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30" w:rsidRDefault="00523D30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8EEF97" wp14:editId="748A417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FEEC6A" wp14:editId="2CC08B88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1B59EF8" wp14:editId="5FA083A2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30" w:rsidRDefault="00523D30" w:rsidP="005710B1">
      <w:r>
        <w:separator/>
      </w:r>
    </w:p>
  </w:footnote>
  <w:footnote w:type="continuationSeparator" w:id="0">
    <w:p w:rsidR="00523D30" w:rsidRDefault="00523D30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30" w:rsidRDefault="00523D3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30" w:rsidRDefault="00523D30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53CE6B2" wp14:editId="0C6ADED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D30" w:rsidRPr="001205F0" w:rsidRDefault="00523D30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352053" w:rsidRPr="001205F0" w:rsidRDefault="00352053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F44721" wp14:editId="0859B973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52C1903" wp14:editId="37C876A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7DF550" wp14:editId="1B38BA75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30" w:rsidRDefault="00523D3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91A394" wp14:editId="3E3D1ADD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D30" w:rsidRPr="001205F0" w:rsidRDefault="00523D30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februar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CE6306" w:rsidRPr="001205F0" w:rsidRDefault="00D568B5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februar</w:t>
                    </w:r>
                    <w:bookmarkStart w:id="1" w:name="_GoBack"/>
                    <w:bookmarkEnd w:id="1"/>
                    <w:r w:rsidR="00B20799">
                      <w:rPr>
                        <w:color w:val="C40009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93C6FAB" wp14:editId="2E94D5BA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D30" w:rsidRPr="001205F0" w:rsidRDefault="00523D30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352053" w:rsidRPr="001205F0" w:rsidRDefault="00352053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D81BE9" wp14:editId="63B37D3A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81420" wp14:editId="37890BB5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2F0CD" wp14:editId="632CBE5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52A2A"/>
    <w:multiLevelType w:val="multilevel"/>
    <w:tmpl w:val="397CB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3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8913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542F"/>
    <w:rsid w:val="00083FF0"/>
    <w:rsid w:val="000A23B7"/>
    <w:rsid w:val="000A52BB"/>
    <w:rsid w:val="000B75DA"/>
    <w:rsid w:val="00101BAA"/>
    <w:rsid w:val="00115E3E"/>
    <w:rsid w:val="001205F0"/>
    <w:rsid w:val="00134A89"/>
    <w:rsid w:val="00170F10"/>
    <w:rsid w:val="001B0F7B"/>
    <w:rsid w:val="001B4AC7"/>
    <w:rsid w:val="001C272B"/>
    <w:rsid w:val="001C2B85"/>
    <w:rsid w:val="001E128E"/>
    <w:rsid w:val="001E2829"/>
    <w:rsid w:val="001E2F4E"/>
    <w:rsid w:val="002010D9"/>
    <w:rsid w:val="00201734"/>
    <w:rsid w:val="002166C1"/>
    <w:rsid w:val="00235FE8"/>
    <w:rsid w:val="0024217C"/>
    <w:rsid w:val="00246C33"/>
    <w:rsid w:val="00250599"/>
    <w:rsid w:val="00250AEC"/>
    <w:rsid w:val="00252BF9"/>
    <w:rsid w:val="00260B46"/>
    <w:rsid w:val="00260B8A"/>
    <w:rsid w:val="00274CDD"/>
    <w:rsid w:val="00293B4E"/>
    <w:rsid w:val="002B41E8"/>
    <w:rsid w:val="002C0BBD"/>
    <w:rsid w:val="002C61C5"/>
    <w:rsid w:val="002F541B"/>
    <w:rsid w:val="003048CF"/>
    <w:rsid w:val="0031328D"/>
    <w:rsid w:val="00317A26"/>
    <w:rsid w:val="00327DFA"/>
    <w:rsid w:val="00336231"/>
    <w:rsid w:val="0034227D"/>
    <w:rsid w:val="00345888"/>
    <w:rsid w:val="00352053"/>
    <w:rsid w:val="00370C5C"/>
    <w:rsid w:val="00377CCD"/>
    <w:rsid w:val="003A4E61"/>
    <w:rsid w:val="003C5B17"/>
    <w:rsid w:val="003C74DD"/>
    <w:rsid w:val="003E7ED0"/>
    <w:rsid w:val="00400C81"/>
    <w:rsid w:val="00402160"/>
    <w:rsid w:val="004048BA"/>
    <w:rsid w:val="00422125"/>
    <w:rsid w:val="004254B1"/>
    <w:rsid w:val="004261AF"/>
    <w:rsid w:val="004316B7"/>
    <w:rsid w:val="00433B5C"/>
    <w:rsid w:val="00450DF7"/>
    <w:rsid w:val="00480FF0"/>
    <w:rsid w:val="004978DA"/>
    <w:rsid w:val="004B5D0C"/>
    <w:rsid w:val="004B5FBF"/>
    <w:rsid w:val="004C7EFD"/>
    <w:rsid w:val="004D0E00"/>
    <w:rsid w:val="004D14A7"/>
    <w:rsid w:val="004D7AD8"/>
    <w:rsid w:val="004E74B3"/>
    <w:rsid w:val="004F713C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E5A89"/>
    <w:rsid w:val="006002DC"/>
    <w:rsid w:val="00603D86"/>
    <w:rsid w:val="00605C75"/>
    <w:rsid w:val="00624516"/>
    <w:rsid w:val="00657DC2"/>
    <w:rsid w:val="00670797"/>
    <w:rsid w:val="00685F29"/>
    <w:rsid w:val="00686BBA"/>
    <w:rsid w:val="006A0510"/>
    <w:rsid w:val="006B7C88"/>
    <w:rsid w:val="006C4C89"/>
    <w:rsid w:val="006C51DE"/>
    <w:rsid w:val="006D1AC2"/>
    <w:rsid w:val="00702C41"/>
    <w:rsid w:val="007048AA"/>
    <w:rsid w:val="00711A63"/>
    <w:rsid w:val="0072386D"/>
    <w:rsid w:val="00733F8B"/>
    <w:rsid w:val="00751E09"/>
    <w:rsid w:val="007569DB"/>
    <w:rsid w:val="00756A70"/>
    <w:rsid w:val="00757F05"/>
    <w:rsid w:val="00783695"/>
    <w:rsid w:val="0079512A"/>
    <w:rsid w:val="00797ACF"/>
    <w:rsid w:val="007A3075"/>
    <w:rsid w:val="007A3B8C"/>
    <w:rsid w:val="007C1DF0"/>
    <w:rsid w:val="007D55D0"/>
    <w:rsid w:val="007D57CE"/>
    <w:rsid w:val="00804C0A"/>
    <w:rsid w:val="00816239"/>
    <w:rsid w:val="00821839"/>
    <w:rsid w:val="0082710C"/>
    <w:rsid w:val="00847451"/>
    <w:rsid w:val="00850262"/>
    <w:rsid w:val="00875626"/>
    <w:rsid w:val="0089434A"/>
    <w:rsid w:val="008A2941"/>
    <w:rsid w:val="008B01E6"/>
    <w:rsid w:val="008E0A84"/>
    <w:rsid w:val="008E30D9"/>
    <w:rsid w:val="008F24E0"/>
    <w:rsid w:val="008F6D10"/>
    <w:rsid w:val="00903624"/>
    <w:rsid w:val="00927E02"/>
    <w:rsid w:val="0093490E"/>
    <w:rsid w:val="00943587"/>
    <w:rsid w:val="00950C02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16F54"/>
    <w:rsid w:val="00A2182A"/>
    <w:rsid w:val="00A34410"/>
    <w:rsid w:val="00A365C1"/>
    <w:rsid w:val="00A505F1"/>
    <w:rsid w:val="00A534D7"/>
    <w:rsid w:val="00A53B93"/>
    <w:rsid w:val="00A56424"/>
    <w:rsid w:val="00A80845"/>
    <w:rsid w:val="00A83E86"/>
    <w:rsid w:val="00AC5F00"/>
    <w:rsid w:val="00AD09E8"/>
    <w:rsid w:val="00AD1BC4"/>
    <w:rsid w:val="00AE5EAC"/>
    <w:rsid w:val="00AE751A"/>
    <w:rsid w:val="00B13C40"/>
    <w:rsid w:val="00B20799"/>
    <w:rsid w:val="00B32840"/>
    <w:rsid w:val="00B37DF2"/>
    <w:rsid w:val="00B42751"/>
    <w:rsid w:val="00B475E3"/>
    <w:rsid w:val="00BA48ED"/>
    <w:rsid w:val="00BB0264"/>
    <w:rsid w:val="00BB5927"/>
    <w:rsid w:val="00BC7069"/>
    <w:rsid w:val="00BF48C0"/>
    <w:rsid w:val="00C11FC5"/>
    <w:rsid w:val="00C222ED"/>
    <w:rsid w:val="00C23F44"/>
    <w:rsid w:val="00C2598E"/>
    <w:rsid w:val="00C30932"/>
    <w:rsid w:val="00C45C12"/>
    <w:rsid w:val="00C62BE4"/>
    <w:rsid w:val="00C92D9E"/>
    <w:rsid w:val="00C977D9"/>
    <w:rsid w:val="00CA0B10"/>
    <w:rsid w:val="00CB52AD"/>
    <w:rsid w:val="00CC09E9"/>
    <w:rsid w:val="00CC29F4"/>
    <w:rsid w:val="00CE6306"/>
    <w:rsid w:val="00D0755A"/>
    <w:rsid w:val="00D50616"/>
    <w:rsid w:val="00D51634"/>
    <w:rsid w:val="00D568B5"/>
    <w:rsid w:val="00D651F3"/>
    <w:rsid w:val="00D72D7A"/>
    <w:rsid w:val="00D77689"/>
    <w:rsid w:val="00DB0B9A"/>
    <w:rsid w:val="00DC097A"/>
    <w:rsid w:val="00DC769E"/>
    <w:rsid w:val="00DE1A0D"/>
    <w:rsid w:val="00DE7BB8"/>
    <w:rsid w:val="00E02C20"/>
    <w:rsid w:val="00E10124"/>
    <w:rsid w:val="00E37EB7"/>
    <w:rsid w:val="00E42257"/>
    <w:rsid w:val="00E54AC0"/>
    <w:rsid w:val="00E64386"/>
    <w:rsid w:val="00E6704B"/>
    <w:rsid w:val="00EA2CF6"/>
    <w:rsid w:val="00ED2E6B"/>
    <w:rsid w:val="00ED3379"/>
    <w:rsid w:val="00EE106A"/>
    <w:rsid w:val="00EE74F0"/>
    <w:rsid w:val="00F1351B"/>
    <w:rsid w:val="00F139D7"/>
    <w:rsid w:val="00F406BF"/>
    <w:rsid w:val="00F47992"/>
    <w:rsid w:val="00F5728F"/>
    <w:rsid w:val="00F764DA"/>
    <w:rsid w:val="00F8759C"/>
    <w:rsid w:val="00F87BAF"/>
    <w:rsid w:val="00FB5C8B"/>
    <w:rsid w:val="00FD4E50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46A0-8EF9-4D88-AB21-B6D69CAD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</Template>
  <TotalTime>53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1043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11</cp:revision>
  <cp:lastPrinted>2017-07-31T09:11:00Z</cp:lastPrinted>
  <dcterms:created xsi:type="dcterms:W3CDTF">2017-12-13T14:12:00Z</dcterms:created>
  <dcterms:modified xsi:type="dcterms:W3CDTF">2018-01-09T10:47:00Z</dcterms:modified>
</cp:coreProperties>
</file>