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97A2" w14:textId="77777777"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31F11" wp14:editId="3DFBB89A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22DAE" w14:textId="1510B012" w:rsidR="00270269" w:rsidRPr="00472C1C" w:rsidRDefault="00626D97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6C7A90">
                              <w:rPr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="007522AC">
                              <w:rPr>
                                <w:color w:val="000000"/>
                                <w:sz w:val="18"/>
                                <w:szCs w:val="18"/>
                              </w:rPr>
                              <w:t>.0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7522AC">
                              <w:rPr>
                                <w:color w:val="000000"/>
                                <w:sz w:val="18"/>
                                <w:szCs w:val="18"/>
                              </w:rPr>
                              <w:t>.2021</w:t>
                            </w:r>
                          </w:p>
                          <w:p w14:paraId="793F4B71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0C3E2916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47BAEE5C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69571031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4C1520A9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6192CCB5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C4295F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Tlf:  70 12 13 10</w:t>
                            </w:r>
                          </w:p>
                          <w:p w14:paraId="1B7417C0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4FBFEC5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10DB1D1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0F83135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0C849207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54E2CCDD" w14:textId="372CE95F" w:rsidR="00270269" w:rsidRPr="00FD4E50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tir</w:t>
                            </w:r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-tor</w:t>
                            </w:r>
                            <w:r w:rsidR="00270269"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 10.00-14.00</w:t>
                            </w:r>
                          </w:p>
                          <w:p w14:paraId="1BDA2E94" w14:textId="5E7D2D64" w:rsidR="00270269" w:rsidRPr="00A201E9" w:rsidRDefault="007522AC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man og </w:t>
                            </w:r>
                            <w:r w:rsidR="00270269">
                              <w:rPr>
                                <w:color w:val="auto"/>
                                <w:sz w:val="18"/>
                                <w:szCs w:val="18"/>
                              </w:rPr>
                              <w:t>fre lukket</w:t>
                            </w:r>
                          </w:p>
                          <w:p w14:paraId="1C3993A6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7E1FD67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63C337CD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man-tors kl. 9.00-14.00</w:t>
                            </w:r>
                          </w:p>
                          <w:p w14:paraId="53409614" w14:textId="77777777" w:rsidR="00270269" w:rsidRPr="00A201E9" w:rsidRDefault="00270269" w:rsidP="00CB52AD">
                            <w:pPr>
                              <w:pStyle w:val="adresse"/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fre kl. 9-12 </w:t>
                            </w:r>
                          </w:p>
                          <w:p w14:paraId="6FCA589A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31F11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14:paraId="4B222DAE" w14:textId="1510B012" w:rsidR="00270269" w:rsidRPr="00472C1C" w:rsidRDefault="00626D97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6C7A90">
                        <w:rPr>
                          <w:color w:val="000000"/>
                          <w:sz w:val="18"/>
                          <w:szCs w:val="18"/>
                        </w:rPr>
                        <w:t>4</w:t>
                      </w:r>
                      <w:r w:rsidR="007522AC">
                        <w:rPr>
                          <w:color w:val="000000"/>
                          <w:sz w:val="18"/>
                          <w:szCs w:val="18"/>
                        </w:rPr>
                        <w:t>.0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9</w:t>
                      </w:r>
                      <w:r w:rsidR="007522AC">
                        <w:rPr>
                          <w:color w:val="000000"/>
                          <w:sz w:val="18"/>
                          <w:szCs w:val="18"/>
                        </w:rPr>
                        <w:t>.2021</w:t>
                      </w:r>
                    </w:p>
                    <w:p w14:paraId="793F4B71" w14:textId="77777777" w:rsidR="00270269" w:rsidRDefault="00270269" w:rsidP="00CB52AD">
                      <w:pPr>
                        <w:pStyle w:val="adresse"/>
                      </w:pPr>
                    </w:p>
                    <w:p w14:paraId="0C3E2916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47BAEE5C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69571031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4C1520A9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6192CCB5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57C4295F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Tlf:  70 12 13 10</w:t>
                      </w:r>
                    </w:p>
                    <w:p w14:paraId="1B7417C0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4FBFEC5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10DB1D1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40F83135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0C849207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54E2CCDD" w14:textId="372CE95F" w:rsidR="00270269" w:rsidRPr="00FD4E50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tir</w:t>
                      </w:r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-tor</w:t>
                      </w:r>
                      <w:r w:rsidR="00270269" w:rsidRPr="00FD4E50">
                        <w:rPr>
                          <w:color w:val="auto"/>
                          <w:sz w:val="18"/>
                          <w:szCs w:val="18"/>
                        </w:rPr>
                        <w:t>s 10.00-14.00</w:t>
                      </w:r>
                    </w:p>
                    <w:p w14:paraId="1BDA2E94" w14:textId="5E7D2D64" w:rsidR="00270269" w:rsidRPr="00A201E9" w:rsidRDefault="007522AC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man og </w:t>
                      </w:r>
                      <w:r w:rsidR="00270269">
                        <w:rPr>
                          <w:color w:val="auto"/>
                          <w:sz w:val="18"/>
                          <w:szCs w:val="18"/>
                        </w:rPr>
                        <w:t>fre lukket</w:t>
                      </w:r>
                    </w:p>
                    <w:p w14:paraId="1C3993A6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67E1FD67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63C337CD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man-tors kl. 9.00-14.00</w:t>
                      </w:r>
                    </w:p>
                    <w:p w14:paraId="53409614" w14:textId="77777777" w:rsidR="00270269" w:rsidRPr="00A201E9" w:rsidRDefault="00270269" w:rsidP="00CB52AD">
                      <w:pPr>
                        <w:pStyle w:val="adresse"/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fre kl. 9-12 </w:t>
                      </w:r>
                    </w:p>
                    <w:p w14:paraId="6FCA589A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26D218C4" w14:textId="77777777"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14:paraId="650CD4CB" w14:textId="77777777"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14:paraId="27D5C8DB" w14:textId="77777777" w:rsidR="006C7A90" w:rsidRDefault="00360769" w:rsidP="00DE7BB8">
      <w:pPr>
        <w:pStyle w:val="Brdtekst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Hermed </w:t>
      </w:r>
      <w:r w:rsidR="006C7A90">
        <w:rPr>
          <w:rFonts w:cs="Arial"/>
          <w:b/>
          <w:sz w:val="22"/>
          <w:szCs w:val="22"/>
        </w:rPr>
        <w:t>revideret dagsorden til</w:t>
      </w:r>
      <w:r>
        <w:rPr>
          <w:rFonts w:cs="Arial"/>
          <w:b/>
          <w:sz w:val="22"/>
          <w:szCs w:val="22"/>
        </w:rPr>
        <w:t xml:space="preserve"> organisationsbestyrelsesmøde</w:t>
      </w:r>
      <w:r w:rsidR="006C7A90">
        <w:rPr>
          <w:rFonts w:cs="Arial"/>
          <w:b/>
          <w:sz w:val="22"/>
          <w:szCs w:val="22"/>
        </w:rPr>
        <w:t>t</w:t>
      </w:r>
      <w:r w:rsidR="00DE7BB8" w:rsidRPr="00C03094">
        <w:rPr>
          <w:rFonts w:cs="Arial"/>
          <w:b/>
          <w:sz w:val="22"/>
          <w:szCs w:val="22"/>
        </w:rPr>
        <w:t xml:space="preserve"> i Lejerbo Struer og Lemvig</w:t>
      </w:r>
      <w:r w:rsidR="00523D30" w:rsidRPr="00C03094">
        <w:rPr>
          <w:rFonts w:cs="Arial"/>
          <w:b/>
          <w:sz w:val="22"/>
          <w:szCs w:val="22"/>
        </w:rPr>
        <w:t xml:space="preserve"> </w:t>
      </w:r>
      <w:r w:rsidR="007522AC">
        <w:rPr>
          <w:rFonts w:cs="Arial"/>
          <w:b/>
          <w:sz w:val="22"/>
          <w:szCs w:val="22"/>
        </w:rPr>
        <w:t>on</w:t>
      </w:r>
      <w:r w:rsidR="00D120A1" w:rsidRPr="00C03094">
        <w:rPr>
          <w:rFonts w:cs="Arial"/>
          <w:b/>
          <w:sz w:val="22"/>
          <w:szCs w:val="22"/>
        </w:rPr>
        <w:t>s</w:t>
      </w:r>
      <w:r w:rsidR="00DC097A" w:rsidRPr="00C03094">
        <w:rPr>
          <w:rFonts w:cs="Arial"/>
          <w:b/>
          <w:sz w:val="22"/>
          <w:szCs w:val="22"/>
        </w:rPr>
        <w:t xml:space="preserve">dag, den </w:t>
      </w:r>
      <w:r w:rsidR="007522AC">
        <w:rPr>
          <w:rFonts w:cs="Arial"/>
          <w:b/>
          <w:sz w:val="22"/>
          <w:szCs w:val="22"/>
        </w:rPr>
        <w:t>22</w:t>
      </w:r>
      <w:r>
        <w:rPr>
          <w:rFonts w:cs="Arial"/>
          <w:b/>
          <w:sz w:val="22"/>
          <w:szCs w:val="22"/>
        </w:rPr>
        <w:t>. september</w:t>
      </w:r>
      <w:r w:rsidR="00523D30" w:rsidRPr="00C03094">
        <w:rPr>
          <w:rFonts w:cs="Arial"/>
          <w:b/>
          <w:sz w:val="22"/>
          <w:szCs w:val="22"/>
        </w:rPr>
        <w:t xml:space="preserve"> 20</w:t>
      </w:r>
      <w:r w:rsidR="0046616C">
        <w:rPr>
          <w:rFonts w:cs="Arial"/>
          <w:b/>
          <w:sz w:val="22"/>
          <w:szCs w:val="22"/>
        </w:rPr>
        <w:t>2</w:t>
      </w:r>
      <w:r w:rsidR="007522AC">
        <w:rPr>
          <w:rFonts w:cs="Arial"/>
          <w:b/>
          <w:sz w:val="22"/>
          <w:szCs w:val="22"/>
        </w:rPr>
        <w:t>1</w:t>
      </w:r>
      <w:r w:rsidR="006C7A90">
        <w:rPr>
          <w:rFonts w:cs="Arial"/>
          <w:b/>
          <w:sz w:val="22"/>
          <w:szCs w:val="22"/>
        </w:rPr>
        <w:t>. Mødet afholdes</w:t>
      </w:r>
      <w:r w:rsidR="00783695" w:rsidRPr="00C03094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>k</w:t>
      </w:r>
      <w:r w:rsidR="00DE7BB8" w:rsidRPr="00925BCD">
        <w:rPr>
          <w:rFonts w:cs="Arial"/>
          <w:b/>
          <w:color w:val="auto"/>
          <w:sz w:val="22"/>
          <w:szCs w:val="22"/>
        </w:rPr>
        <w:t xml:space="preserve">l. </w:t>
      </w:r>
      <w:r w:rsidR="004B3BA9" w:rsidRPr="00F61279">
        <w:rPr>
          <w:rFonts w:cs="Arial"/>
          <w:b/>
          <w:color w:val="auto"/>
          <w:sz w:val="22"/>
          <w:szCs w:val="22"/>
        </w:rPr>
        <w:t>15.00</w:t>
      </w:r>
      <w:r w:rsidR="004B3BA9" w:rsidRPr="0022512A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 xml:space="preserve">på </w:t>
      </w:r>
      <w:r w:rsidR="007522AC">
        <w:rPr>
          <w:b/>
          <w:sz w:val="22"/>
          <w:szCs w:val="22"/>
        </w:rPr>
        <w:t>Luna, Havnen 36, 7620 Lemvig.</w:t>
      </w:r>
      <w:r w:rsidR="006C7A90">
        <w:rPr>
          <w:b/>
          <w:sz w:val="22"/>
          <w:szCs w:val="22"/>
        </w:rPr>
        <w:t xml:space="preserve"> </w:t>
      </w:r>
    </w:p>
    <w:p w14:paraId="6375FCBB" w14:textId="532A0738" w:rsidR="00DE7BB8" w:rsidRPr="00962F79" w:rsidRDefault="006C7A90" w:rsidP="00DE7BB8">
      <w:pPr>
        <w:pStyle w:val="Brdtekst"/>
        <w:rPr>
          <w:rFonts w:cs="Arial"/>
          <w:b/>
          <w:sz w:val="22"/>
          <w:szCs w:val="22"/>
        </w:rPr>
      </w:pPr>
      <w:r>
        <w:rPr>
          <w:b/>
          <w:sz w:val="22"/>
          <w:szCs w:val="22"/>
        </w:rPr>
        <w:t>(regnskabsmødet afholdes før repræsentantskabsmødet)</w:t>
      </w:r>
    </w:p>
    <w:p w14:paraId="406D6C5F" w14:textId="77777777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14:paraId="40E35B91" w14:textId="004F45A9" w:rsidR="00DE7BB8" w:rsidRDefault="008B43ED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Revideret d</w:t>
      </w:r>
      <w:r w:rsidR="00DE7BB8" w:rsidRPr="00C03094">
        <w:rPr>
          <w:rFonts w:cs="Arial"/>
          <w:sz w:val="22"/>
          <w:szCs w:val="22"/>
          <w:u w:val="single"/>
        </w:rPr>
        <w:t>agsorden for organisationsbestyrelsesmødet er:</w:t>
      </w:r>
    </w:p>
    <w:p w14:paraId="4D3C417F" w14:textId="77777777" w:rsidR="007522AC" w:rsidRPr="00C03094" w:rsidRDefault="007522AC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6D3CA875" w14:textId="77777777" w:rsidR="00110B52" w:rsidRPr="00C03094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14:paraId="4B178817" w14:textId="0B8E21EA" w:rsidR="00DE7BB8" w:rsidRPr="00C03094" w:rsidRDefault="00352053" w:rsidP="00352053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Godkendelse af referat fra møde d. </w:t>
      </w:r>
      <w:r w:rsidR="007522AC">
        <w:rPr>
          <w:rFonts w:cs="Arial"/>
          <w:sz w:val="22"/>
          <w:szCs w:val="22"/>
        </w:rPr>
        <w:t>21.04.2021</w:t>
      </w:r>
    </w:p>
    <w:p w14:paraId="60CCB04C" w14:textId="77777777" w:rsidR="00352053" w:rsidRPr="00C03094" w:rsidRDefault="0035205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Nyt fra formanden</w:t>
      </w:r>
      <w:r w:rsidR="00271473" w:rsidRPr="00C03094">
        <w:rPr>
          <w:rFonts w:cs="Arial"/>
          <w:sz w:val="22"/>
          <w:szCs w:val="22"/>
        </w:rPr>
        <w:t>.</w:t>
      </w:r>
    </w:p>
    <w:p w14:paraId="27943A90" w14:textId="77777777" w:rsidR="00352053" w:rsidRPr="00C03094" w:rsidRDefault="00DE7BB8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Meddelelser fra administrationen</w:t>
      </w:r>
      <w:r w:rsidR="00271473" w:rsidRPr="00C03094">
        <w:rPr>
          <w:rFonts w:cs="Arial"/>
          <w:sz w:val="22"/>
          <w:szCs w:val="22"/>
        </w:rPr>
        <w:t>.</w:t>
      </w:r>
    </w:p>
    <w:p w14:paraId="7C976FD0" w14:textId="77777777" w:rsidR="002F5344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Godkendelse af regnskab, revisionsprotokol og budget.</w:t>
      </w:r>
    </w:p>
    <w:p w14:paraId="58A98608" w14:textId="6317D678"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006B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lejningssituationen</w:t>
      </w:r>
      <w:r w:rsidR="00FD648C">
        <w:rPr>
          <w:rFonts w:cs="Arial"/>
          <w:sz w:val="22"/>
          <w:szCs w:val="22"/>
        </w:rPr>
        <w:t>.</w:t>
      </w:r>
    </w:p>
    <w:p w14:paraId="7A87CA54" w14:textId="4FAF02F4"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Nybyggeri </w:t>
      </w:r>
      <w:r w:rsidR="008B43ED">
        <w:rPr>
          <w:rFonts w:cs="Arial"/>
          <w:sz w:val="22"/>
          <w:szCs w:val="22"/>
        </w:rPr>
        <w:t>Venø og Østergade 29. (bofællesskab)</w:t>
      </w:r>
    </w:p>
    <w:p w14:paraId="025EC119" w14:textId="08113AF6" w:rsidR="00666540" w:rsidRDefault="00666540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Godkendelse af tilskud på DKK 50.000 til afd. 386-0</w:t>
      </w:r>
    </w:p>
    <w:p w14:paraId="180FAD8F" w14:textId="345B7337" w:rsidR="008B43ED" w:rsidRDefault="008B43ED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Godkendelse tilskud afd. 306-0 Holstebrovej udskiftning af vanger og gelænder trapper DKK 250.000</w:t>
      </w:r>
    </w:p>
    <w:p w14:paraId="392F41DE" w14:textId="77777777" w:rsidR="00850DD6" w:rsidRDefault="00850DD6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Godkendelse af regnskab/budget 2020/2021 og 2022/2023</w:t>
      </w:r>
    </w:p>
    <w:p w14:paraId="0399AB06" w14:textId="64FEB916" w:rsidR="00850DD6" w:rsidRDefault="00850DD6" w:rsidP="00850DD6">
      <w:pPr>
        <w:pStyle w:val="Brdtekst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afd. 718-0.</w:t>
      </w:r>
    </w:p>
    <w:p w14:paraId="4669E829" w14:textId="335FE50A" w:rsidR="00FD4ECF" w:rsidRDefault="00FD4ECF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Indkomne forslag</w:t>
      </w:r>
      <w:r w:rsidR="00FD648C">
        <w:rPr>
          <w:rFonts w:cs="Arial"/>
          <w:sz w:val="22"/>
          <w:szCs w:val="22"/>
        </w:rPr>
        <w:t>.</w:t>
      </w:r>
    </w:p>
    <w:p w14:paraId="4DF4A688" w14:textId="25DEFAB9" w:rsidR="008B43ED" w:rsidRDefault="008B43ED" w:rsidP="00D21CB3">
      <w:pPr>
        <w:pStyle w:val="Brdtekst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Indkøb af driftsmateriel til fælles brug skal godkendes af afdelingsbestyrelserne, samt orientering om fordeling af viceværtudgifter/indkøb driftsmateriel. </w:t>
      </w:r>
      <w:r w:rsidR="00D21CB3">
        <w:rPr>
          <w:rFonts w:cs="Arial"/>
          <w:sz w:val="22"/>
          <w:szCs w:val="22"/>
        </w:rPr>
        <w:t>(se vedlagte forslag)</w:t>
      </w:r>
    </w:p>
    <w:p w14:paraId="44830595" w14:textId="7282078D" w:rsidR="00147B20" w:rsidRDefault="00147B20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Markedsføringsstrategi</w:t>
      </w:r>
    </w:p>
    <w:p w14:paraId="67FC393F" w14:textId="3588E10F" w:rsidR="00183257" w:rsidRDefault="008517F9" w:rsidP="00FD4ECF">
      <w:pPr>
        <w:pStyle w:val="Brdtekst"/>
        <w:numPr>
          <w:ilvl w:val="0"/>
          <w:numId w:val="11"/>
        </w:numPr>
        <w:rPr>
          <w:rFonts w:cs="Arial"/>
          <w:color w:val="auto"/>
          <w:sz w:val="22"/>
          <w:szCs w:val="22"/>
        </w:rPr>
      </w:pPr>
      <w:r w:rsidRPr="008517F9">
        <w:rPr>
          <w:rFonts w:cs="Arial"/>
          <w:color w:val="auto"/>
          <w:sz w:val="22"/>
          <w:szCs w:val="22"/>
        </w:rPr>
        <w:t>Status på hustjek</w:t>
      </w:r>
      <w:r w:rsidR="00FD648C">
        <w:rPr>
          <w:rFonts w:cs="Arial"/>
          <w:color w:val="auto"/>
          <w:sz w:val="22"/>
          <w:szCs w:val="22"/>
        </w:rPr>
        <w:t>.</w:t>
      </w:r>
    </w:p>
    <w:p w14:paraId="4DC90CB6" w14:textId="26583445" w:rsidR="00DE7BB8" w:rsidRDefault="00A83E86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Eventuelt</w:t>
      </w:r>
      <w:r w:rsidR="00FD648C">
        <w:rPr>
          <w:rFonts w:cs="Arial"/>
          <w:sz w:val="22"/>
          <w:szCs w:val="22"/>
        </w:rPr>
        <w:t>.</w:t>
      </w:r>
    </w:p>
    <w:p w14:paraId="20DA0120" w14:textId="63B8E616" w:rsidR="007A38AF" w:rsidRDefault="007A38AF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Næste møde (13. eller 14. dec.)</w:t>
      </w:r>
    </w:p>
    <w:p w14:paraId="34F97D75" w14:textId="77777777" w:rsidR="00710499" w:rsidRPr="00C03094" w:rsidRDefault="00710499" w:rsidP="00710499">
      <w:pPr>
        <w:pStyle w:val="Brdtekst"/>
        <w:rPr>
          <w:rFonts w:cs="Arial"/>
          <w:sz w:val="22"/>
          <w:szCs w:val="22"/>
        </w:rPr>
      </w:pPr>
    </w:p>
    <w:p w14:paraId="0086070E" w14:textId="77777777" w:rsidR="00110B52" w:rsidRPr="00C03094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14:paraId="30C95371" w14:textId="77777777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Efter mø</w:t>
      </w:r>
      <w:r w:rsidR="00183257">
        <w:rPr>
          <w:rFonts w:cs="Arial"/>
          <w:sz w:val="22"/>
          <w:szCs w:val="22"/>
        </w:rPr>
        <w:t>derne</w:t>
      </w:r>
      <w:r w:rsidRPr="00C03094">
        <w:rPr>
          <w:rFonts w:cs="Arial"/>
          <w:sz w:val="22"/>
          <w:szCs w:val="22"/>
        </w:rPr>
        <w:t xml:space="preserve">, </w:t>
      </w:r>
      <w:r w:rsidR="00A16F54" w:rsidRPr="00C03094">
        <w:rPr>
          <w:rFonts w:cs="Arial"/>
          <w:sz w:val="22"/>
          <w:szCs w:val="22"/>
        </w:rPr>
        <w:t>slutter vi</w:t>
      </w:r>
      <w:r w:rsidR="00D120A1" w:rsidRPr="00C03094">
        <w:rPr>
          <w:rFonts w:cs="Arial"/>
          <w:sz w:val="22"/>
          <w:szCs w:val="22"/>
        </w:rPr>
        <w:t xml:space="preserve"> med</w:t>
      </w:r>
      <w:r w:rsidR="00A16F54" w:rsidRPr="00C03094">
        <w:rPr>
          <w:rFonts w:cs="Arial"/>
          <w:sz w:val="22"/>
          <w:szCs w:val="22"/>
        </w:rPr>
        <w:t xml:space="preserve"> </w:t>
      </w:r>
      <w:r w:rsidRPr="00C03094">
        <w:rPr>
          <w:rFonts w:cs="Arial"/>
          <w:sz w:val="22"/>
          <w:szCs w:val="22"/>
        </w:rPr>
        <w:t>middag.</w:t>
      </w:r>
    </w:p>
    <w:p w14:paraId="4E88725F" w14:textId="77777777"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6D1647A4" w14:textId="77777777"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14:paraId="0AC747DB" w14:textId="77777777"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14:paraId="1A1C57FB" w14:textId="77777777"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14:paraId="4C67ED3B" w14:textId="77777777"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14:paraId="4A04E15A" w14:textId="77777777"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14:paraId="38460945" w14:textId="77777777"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14:paraId="71DE7228" w14:textId="77777777"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14:paraId="7DCE5D6A" w14:textId="77777777"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14:paraId="70E2B97F" w14:textId="77777777"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C03094" w:rsidSect="00D0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B2424" w14:textId="77777777" w:rsidR="00270269" w:rsidRDefault="00270269" w:rsidP="005710B1">
      <w:r>
        <w:separator/>
      </w:r>
    </w:p>
  </w:endnote>
  <w:endnote w:type="continuationSeparator" w:id="0">
    <w:p w14:paraId="421A9E1C" w14:textId="77777777"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904A" w14:textId="77777777"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5F1C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078CC4F" wp14:editId="4542DC4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A3BFC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310940A6" wp14:editId="4B01E444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F4B52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14:paraId="0A1D972F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2C3D89AB" w14:textId="77777777" w:rsidR="00270269" w:rsidRDefault="00270269" w:rsidP="00C222ED">
    <w:pPr>
      <w:jc w:val="center"/>
    </w:pPr>
  </w:p>
  <w:p w14:paraId="4FD72350" w14:textId="77777777"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4060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6CA4915" wp14:editId="69627B5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F1474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222110C" wp14:editId="6FF4B06E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9215936" wp14:editId="2F6830BA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776F0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5B539" w14:textId="77777777" w:rsidR="00270269" w:rsidRDefault="00270269" w:rsidP="005710B1">
      <w:r>
        <w:separator/>
      </w:r>
    </w:p>
  </w:footnote>
  <w:footnote w:type="continuationSeparator" w:id="0">
    <w:p w14:paraId="546FD2ED" w14:textId="77777777"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11EAB" w14:textId="77777777"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044B9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26E00F7" wp14:editId="5127B1B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6B0AEC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E00F7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14:paraId="6A6B0AEC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DA675E" wp14:editId="27BC6B79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031B6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273D136" wp14:editId="302DA656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18E81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253010B" wp14:editId="255BDEA3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A5F1C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BF85E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29ED4E1" wp14:editId="42597CDA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64789" w14:textId="10CD0DBF" w:rsidR="00270269" w:rsidRPr="001205F0" w:rsidRDefault="006C7A90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sept.</w:t>
                          </w:r>
                          <w:r w:rsidR="00EB3BDA">
                            <w:rPr>
                              <w:color w:val="C40009"/>
                            </w:rPr>
                            <w:t xml:space="preserve"> 20</w:t>
                          </w:r>
                          <w:r w:rsidR="002F3E96">
                            <w:rPr>
                              <w:color w:val="C40009"/>
                            </w:rPr>
                            <w:t>2</w:t>
                          </w:r>
                          <w:r w:rsidR="00D16483">
                            <w:rPr>
                              <w:color w:val="C4000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ED4E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14:paraId="31964789" w14:textId="10CD0DBF" w:rsidR="00270269" w:rsidRPr="001205F0" w:rsidRDefault="006C7A90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sept.</w:t>
                    </w:r>
                    <w:r w:rsidR="00EB3BDA">
                      <w:rPr>
                        <w:color w:val="C40009"/>
                      </w:rPr>
                      <w:t xml:space="preserve"> 20</w:t>
                    </w:r>
                    <w:r w:rsidR="002F3E96">
                      <w:rPr>
                        <w:color w:val="C40009"/>
                      </w:rPr>
                      <w:t>2</w:t>
                    </w:r>
                    <w:r w:rsidR="00D16483">
                      <w:rPr>
                        <w:color w:val="C40009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E178B1D" wp14:editId="6840C228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0AFE5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78B1D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14:paraId="44F0AFE5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6564A8" wp14:editId="27D338A1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B00A8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3049C8" wp14:editId="708B80EE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9BF30E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DE0D4B" wp14:editId="0BB0C034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3E69A9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083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27C1"/>
    <w:rsid w:val="000A52BB"/>
    <w:rsid w:val="000B75DA"/>
    <w:rsid w:val="00101BAA"/>
    <w:rsid w:val="00110B52"/>
    <w:rsid w:val="00115E3E"/>
    <w:rsid w:val="001205F0"/>
    <w:rsid w:val="00134A89"/>
    <w:rsid w:val="00147B20"/>
    <w:rsid w:val="00170F10"/>
    <w:rsid w:val="00183257"/>
    <w:rsid w:val="001B0F7B"/>
    <w:rsid w:val="001B4AC7"/>
    <w:rsid w:val="001C272B"/>
    <w:rsid w:val="001C2B85"/>
    <w:rsid w:val="001E128E"/>
    <w:rsid w:val="001E2829"/>
    <w:rsid w:val="001E2F4E"/>
    <w:rsid w:val="002010D9"/>
    <w:rsid w:val="00201734"/>
    <w:rsid w:val="002166C1"/>
    <w:rsid w:val="0022512A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CDD"/>
    <w:rsid w:val="00293B4E"/>
    <w:rsid w:val="002B41E8"/>
    <w:rsid w:val="002C0BBD"/>
    <w:rsid w:val="002C61C5"/>
    <w:rsid w:val="002F3E96"/>
    <w:rsid w:val="002F5344"/>
    <w:rsid w:val="002F541B"/>
    <w:rsid w:val="003048CF"/>
    <w:rsid w:val="0031328D"/>
    <w:rsid w:val="00317A26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54B1"/>
    <w:rsid w:val="004261AF"/>
    <w:rsid w:val="004316B7"/>
    <w:rsid w:val="00433B5C"/>
    <w:rsid w:val="00450DF7"/>
    <w:rsid w:val="0046616C"/>
    <w:rsid w:val="00480FF0"/>
    <w:rsid w:val="004978DA"/>
    <w:rsid w:val="004B3BA9"/>
    <w:rsid w:val="004B5D0C"/>
    <w:rsid w:val="004B5FBF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E5A89"/>
    <w:rsid w:val="006002DC"/>
    <w:rsid w:val="006002E6"/>
    <w:rsid w:val="00603D86"/>
    <w:rsid w:val="00605C75"/>
    <w:rsid w:val="00624516"/>
    <w:rsid w:val="00626D97"/>
    <w:rsid w:val="00657DC2"/>
    <w:rsid w:val="00666540"/>
    <w:rsid w:val="00670797"/>
    <w:rsid w:val="006724FE"/>
    <w:rsid w:val="00685F29"/>
    <w:rsid w:val="00686BBA"/>
    <w:rsid w:val="00693A81"/>
    <w:rsid w:val="006A0510"/>
    <w:rsid w:val="006B7C88"/>
    <w:rsid w:val="006C4C89"/>
    <w:rsid w:val="006C51A5"/>
    <w:rsid w:val="006C51DE"/>
    <w:rsid w:val="006C7A90"/>
    <w:rsid w:val="006D1AC2"/>
    <w:rsid w:val="00702C41"/>
    <w:rsid w:val="007048AA"/>
    <w:rsid w:val="00710499"/>
    <w:rsid w:val="00711A63"/>
    <w:rsid w:val="0072386D"/>
    <w:rsid w:val="00733F8B"/>
    <w:rsid w:val="007377FA"/>
    <w:rsid w:val="00750D20"/>
    <w:rsid w:val="00751E09"/>
    <w:rsid w:val="007522AC"/>
    <w:rsid w:val="007569DB"/>
    <w:rsid w:val="00756A70"/>
    <w:rsid w:val="00757F05"/>
    <w:rsid w:val="00783695"/>
    <w:rsid w:val="0079512A"/>
    <w:rsid w:val="00797ACF"/>
    <w:rsid w:val="007A3075"/>
    <w:rsid w:val="007A38AF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50DD6"/>
    <w:rsid w:val="008517F9"/>
    <w:rsid w:val="00875626"/>
    <w:rsid w:val="0089434A"/>
    <w:rsid w:val="008A2941"/>
    <w:rsid w:val="008B01E6"/>
    <w:rsid w:val="008B43ED"/>
    <w:rsid w:val="008E0A84"/>
    <w:rsid w:val="008E30D9"/>
    <w:rsid w:val="008F24E0"/>
    <w:rsid w:val="008F6D10"/>
    <w:rsid w:val="00903624"/>
    <w:rsid w:val="00925BCD"/>
    <w:rsid w:val="00927E02"/>
    <w:rsid w:val="0093490E"/>
    <w:rsid w:val="00943587"/>
    <w:rsid w:val="00950C02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13F4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9769E"/>
    <w:rsid w:val="00AC5F00"/>
    <w:rsid w:val="00AD09E8"/>
    <w:rsid w:val="00AD1BC4"/>
    <w:rsid w:val="00AE5EAC"/>
    <w:rsid w:val="00AE751A"/>
    <w:rsid w:val="00B07A77"/>
    <w:rsid w:val="00B13C40"/>
    <w:rsid w:val="00B20799"/>
    <w:rsid w:val="00B32840"/>
    <w:rsid w:val="00B36A50"/>
    <w:rsid w:val="00B37DF2"/>
    <w:rsid w:val="00B42751"/>
    <w:rsid w:val="00B475E3"/>
    <w:rsid w:val="00BA48ED"/>
    <w:rsid w:val="00BB0264"/>
    <w:rsid w:val="00BB5927"/>
    <w:rsid w:val="00BC7069"/>
    <w:rsid w:val="00BF47A2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1460E"/>
    <w:rsid w:val="00D16483"/>
    <w:rsid w:val="00D21CB3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01C8"/>
    <w:rsid w:val="00E37EB7"/>
    <w:rsid w:val="00E42257"/>
    <w:rsid w:val="00E54AC0"/>
    <w:rsid w:val="00E64386"/>
    <w:rsid w:val="00E6704B"/>
    <w:rsid w:val="00E67745"/>
    <w:rsid w:val="00EA2CF6"/>
    <w:rsid w:val="00EA3B51"/>
    <w:rsid w:val="00EB3BDA"/>
    <w:rsid w:val="00ED2E6B"/>
    <w:rsid w:val="00ED3379"/>
    <w:rsid w:val="00EE106A"/>
    <w:rsid w:val="00EE74F0"/>
    <w:rsid w:val="00F1351B"/>
    <w:rsid w:val="00F139D7"/>
    <w:rsid w:val="00F406BF"/>
    <w:rsid w:val="00F44C10"/>
    <w:rsid w:val="00F47992"/>
    <w:rsid w:val="00F5728F"/>
    <w:rsid w:val="00F61279"/>
    <w:rsid w:val="00F764DA"/>
    <w:rsid w:val="00F8759C"/>
    <w:rsid w:val="00F87BAF"/>
    <w:rsid w:val="00FB5C8B"/>
    <w:rsid w:val="00FD4E50"/>
    <w:rsid w:val="00FD4ECF"/>
    <w:rsid w:val="00FD602B"/>
    <w:rsid w:val="00FD648C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69244EF4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6DF6-CD30-4FA4-9901-EDC35FE3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40</TotalTime>
  <Pages>1</Pages>
  <Words>170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1206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18</cp:revision>
  <cp:lastPrinted>2021-09-14T06:23:00Z</cp:lastPrinted>
  <dcterms:created xsi:type="dcterms:W3CDTF">2021-06-30T08:28:00Z</dcterms:created>
  <dcterms:modified xsi:type="dcterms:W3CDTF">2021-09-14T06:24:00Z</dcterms:modified>
</cp:coreProperties>
</file>