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1727" w14:textId="77777777"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6B31" wp14:editId="3618EE53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563F" w14:textId="209C6EAA" w:rsidR="00270269" w:rsidRPr="00472C1C" w:rsidRDefault="00D15CFE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13.04.2021</w:t>
                            </w:r>
                          </w:p>
                          <w:p w14:paraId="018E85E2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53B2DE28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10018112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24C15AFE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28CC98BE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4C0C7C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5FEEB91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14:paraId="6F9FD70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20991C4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242A0537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16CFDD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35315D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41CAA63E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14:paraId="1658640E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58032428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B8EFFC8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7F748B1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14:paraId="34AC6825" w14:textId="77777777"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552435F9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6B3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14:paraId="5C99563F" w14:textId="209C6EAA" w:rsidR="00270269" w:rsidRPr="00472C1C" w:rsidRDefault="00D15CFE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13.04.2021</w:t>
                      </w:r>
                    </w:p>
                    <w:p w14:paraId="018E85E2" w14:textId="77777777" w:rsidR="00270269" w:rsidRDefault="00270269" w:rsidP="00CB52AD">
                      <w:pPr>
                        <w:pStyle w:val="adresse"/>
                      </w:pPr>
                    </w:p>
                    <w:p w14:paraId="53B2DE28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10018112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24C15AFE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28CC98BE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4C0C7C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15FEEB91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14:paraId="6F9FD70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20991C4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242A0537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B16CFDD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35315D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41CAA63E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14:paraId="1658640E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58032428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B8EFFC8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7F748B1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14:paraId="34AC6825" w14:textId="77777777"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552435F9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2667F39C" w14:textId="77777777"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14:paraId="7CF9633D" w14:textId="77777777"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14:paraId="06611B84" w14:textId="77777777" w:rsidR="000C05F8" w:rsidRDefault="000C05F8" w:rsidP="00DE7BB8">
      <w:pPr>
        <w:pStyle w:val="Brdtekst"/>
        <w:rPr>
          <w:rFonts w:cs="Arial"/>
          <w:b/>
          <w:sz w:val="22"/>
          <w:szCs w:val="22"/>
        </w:rPr>
      </w:pPr>
    </w:p>
    <w:p w14:paraId="56695046" w14:textId="77777777" w:rsidR="00490FB0" w:rsidRDefault="000C05F8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Hermed indkaldes </w:t>
      </w:r>
      <w:r w:rsidR="00F32E46">
        <w:rPr>
          <w:rFonts w:cs="Arial"/>
          <w:b/>
          <w:sz w:val="22"/>
          <w:szCs w:val="22"/>
        </w:rPr>
        <w:t xml:space="preserve">til næste </w:t>
      </w:r>
      <w:r>
        <w:rPr>
          <w:rFonts w:cs="Arial"/>
          <w:b/>
          <w:sz w:val="22"/>
          <w:szCs w:val="22"/>
        </w:rPr>
        <w:t xml:space="preserve">bestyrelsesmøde, </w:t>
      </w:r>
    </w:p>
    <w:p w14:paraId="6F186446" w14:textId="097882EF" w:rsidR="008A77CA" w:rsidRDefault="00A21123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ons</w:t>
      </w:r>
      <w:r w:rsidR="00F32E46">
        <w:rPr>
          <w:rFonts w:cs="Arial"/>
          <w:b/>
          <w:sz w:val="22"/>
          <w:szCs w:val="22"/>
        </w:rPr>
        <w:t xml:space="preserve">dag </w:t>
      </w:r>
      <w:r w:rsidR="000C05F8">
        <w:rPr>
          <w:rFonts w:cs="Arial"/>
          <w:b/>
          <w:sz w:val="22"/>
          <w:szCs w:val="22"/>
        </w:rPr>
        <w:t xml:space="preserve">den </w:t>
      </w:r>
      <w:r w:rsidR="00D15CFE">
        <w:rPr>
          <w:rFonts w:cs="Arial"/>
          <w:b/>
          <w:sz w:val="22"/>
          <w:szCs w:val="22"/>
        </w:rPr>
        <w:t>21</w:t>
      </w:r>
      <w:r>
        <w:rPr>
          <w:rFonts w:cs="Arial"/>
          <w:b/>
          <w:sz w:val="22"/>
          <w:szCs w:val="22"/>
        </w:rPr>
        <w:t>. april 2021</w:t>
      </w:r>
      <w:r w:rsidR="000C05F8">
        <w:rPr>
          <w:rFonts w:cs="Arial"/>
          <w:b/>
          <w:sz w:val="22"/>
          <w:szCs w:val="22"/>
        </w:rPr>
        <w:t xml:space="preserve">, kl. </w:t>
      </w:r>
      <w:r w:rsidR="001F0972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7</w:t>
      </w:r>
      <w:r w:rsidR="000725EF">
        <w:rPr>
          <w:rFonts w:cs="Arial"/>
          <w:b/>
          <w:sz w:val="22"/>
          <w:szCs w:val="22"/>
        </w:rPr>
        <w:t>.00</w:t>
      </w:r>
      <w:r w:rsidR="000C05F8">
        <w:rPr>
          <w:rFonts w:cs="Arial"/>
          <w:b/>
          <w:sz w:val="22"/>
          <w:szCs w:val="22"/>
        </w:rPr>
        <w:t xml:space="preserve"> på</w:t>
      </w:r>
      <w:r w:rsidR="00F32E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regionskontoret, </w:t>
      </w:r>
    </w:p>
    <w:p w14:paraId="2139658C" w14:textId="5116B486" w:rsidR="00DE7BB8" w:rsidRDefault="00A21123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Thorsvej 96, Holstebro </w:t>
      </w:r>
    </w:p>
    <w:p w14:paraId="31F976B7" w14:textId="77777777" w:rsidR="00F32E46" w:rsidRDefault="00F32E46" w:rsidP="00DE7BB8">
      <w:pPr>
        <w:pStyle w:val="Brdtekst"/>
        <w:rPr>
          <w:rFonts w:cs="Arial"/>
          <w:b/>
          <w:sz w:val="22"/>
          <w:szCs w:val="22"/>
        </w:rPr>
      </w:pPr>
    </w:p>
    <w:p w14:paraId="4A4C0F90" w14:textId="77777777" w:rsidR="007816F7" w:rsidRPr="00962F79" w:rsidRDefault="007816F7" w:rsidP="00DE7BB8">
      <w:pPr>
        <w:pStyle w:val="Brdtekst"/>
        <w:rPr>
          <w:rFonts w:cs="Arial"/>
          <w:b/>
          <w:sz w:val="22"/>
          <w:szCs w:val="22"/>
        </w:rPr>
      </w:pPr>
    </w:p>
    <w:p w14:paraId="62FDF348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14:paraId="436B078B" w14:textId="77777777" w:rsidR="00DE7BB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14:paraId="7C0D3908" w14:textId="77777777" w:rsidR="000C05F8" w:rsidRPr="00C03094" w:rsidRDefault="000C05F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3B9B67FC" w14:textId="77777777" w:rsidR="00B015A8" w:rsidRPr="00B015A8" w:rsidRDefault="00B015A8" w:rsidP="00DE7BB8">
      <w:pPr>
        <w:pStyle w:val="Brdtekst"/>
        <w:outlineLvl w:val="0"/>
        <w:rPr>
          <w:rFonts w:cs="Arial"/>
          <w:sz w:val="24"/>
          <w:szCs w:val="24"/>
          <w:u w:val="single"/>
        </w:rPr>
      </w:pPr>
    </w:p>
    <w:p w14:paraId="53F10936" w14:textId="77777777" w:rsidR="007747D1" w:rsidRPr="00B015A8" w:rsidRDefault="00B015A8" w:rsidP="007747D1">
      <w:pPr>
        <w:rPr>
          <w:rFonts w:ascii="Arial" w:hAnsi="Arial" w:cs="Arial"/>
          <w:sz w:val="24"/>
          <w:szCs w:val="24"/>
        </w:rPr>
      </w:pPr>
      <w:bookmarkStart w:id="0" w:name="_Hlk33098594"/>
      <w:r w:rsidRPr="00B015A8">
        <w:rPr>
          <w:rFonts w:ascii="Arial" w:hAnsi="Arial" w:cs="Arial"/>
          <w:sz w:val="24"/>
          <w:szCs w:val="24"/>
        </w:rPr>
        <w:t>1</w:t>
      </w:r>
      <w:r w:rsidR="007747D1" w:rsidRPr="00B015A8">
        <w:rPr>
          <w:rFonts w:ascii="Arial" w:hAnsi="Arial" w:cs="Arial"/>
          <w:sz w:val="24"/>
          <w:szCs w:val="24"/>
        </w:rPr>
        <w:t xml:space="preserve">.  Godkendelse af referat fra møde d. </w:t>
      </w:r>
      <w:r w:rsidRPr="00B015A8">
        <w:rPr>
          <w:rFonts w:ascii="Arial" w:hAnsi="Arial" w:cs="Arial"/>
          <w:sz w:val="24"/>
          <w:szCs w:val="24"/>
        </w:rPr>
        <w:t>30.09.2020</w:t>
      </w:r>
    </w:p>
    <w:p w14:paraId="60FB2E36" w14:textId="77777777" w:rsidR="007747D1" w:rsidRPr="00B015A8" w:rsidRDefault="00B015A8" w:rsidP="007747D1">
      <w:pPr>
        <w:rPr>
          <w:rFonts w:ascii="Arial" w:hAnsi="Arial" w:cs="Arial"/>
          <w:sz w:val="24"/>
          <w:szCs w:val="24"/>
        </w:rPr>
      </w:pPr>
      <w:r w:rsidRPr="00B015A8">
        <w:rPr>
          <w:rFonts w:ascii="Arial" w:hAnsi="Arial" w:cs="Arial"/>
          <w:sz w:val="24"/>
          <w:szCs w:val="24"/>
        </w:rPr>
        <w:t>2</w:t>
      </w:r>
      <w:r w:rsidR="007747D1" w:rsidRPr="00B015A8">
        <w:rPr>
          <w:rFonts w:ascii="Arial" w:hAnsi="Arial" w:cs="Arial"/>
          <w:sz w:val="24"/>
          <w:szCs w:val="24"/>
        </w:rPr>
        <w:t>.  Nyt fra formanden</w:t>
      </w:r>
    </w:p>
    <w:p w14:paraId="1F28C667" w14:textId="77777777" w:rsidR="007747D1" w:rsidRDefault="00B015A8" w:rsidP="007747D1">
      <w:pPr>
        <w:rPr>
          <w:rFonts w:ascii="Arial" w:hAnsi="Arial" w:cs="Arial"/>
          <w:sz w:val="24"/>
          <w:szCs w:val="24"/>
        </w:rPr>
      </w:pPr>
      <w:r w:rsidRPr="00B015A8">
        <w:rPr>
          <w:rFonts w:ascii="Arial" w:hAnsi="Arial" w:cs="Arial"/>
          <w:sz w:val="24"/>
          <w:szCs w:val="24"/>
        </w:rPr>
        <w:t>3</w:t>
      </w:r>
      <w:r w:rsidR="007747D1" w:rsidRPr="00B015A8">
        <w:rPr>
          <w:rFonts w:ascii="Arial" w:hAnsi="Arial" w:cs="Arial"/>
          <w:sz w:val="24"/>
          <w:szCs w:val="24"/>
        </w:rPr>
        <w:t>.  Meddelelser fra administrationen</w:t>
      </w:r>
    </w:p>
    <w:p w14:paraId="7A502FC3" w14:textId="77777777" w:rsidR="00F725B6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Udlejningssituationen</w:t>
      </w:r>
    </w:p>
    <w:p w14:paraId="71453D94" w14:textId="77777777" w:rsidR="007747D1" w:rsidRPr="002E798E" w:rsidRDefault="00F725B6" w:rsidP="00F72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47D1" w:rsidRPr="00B015A8">
        <w:rPr>
          <w:rFonts w:ascii="Arial" w:hAnsi="Arial" w:cs="Arial"/>
          <w:color w:val="FF0000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Status på hustjek</w:t>
      </w:r>
    </w:p>
    <w:p w14:paraId="08584CC8" w14:textId="27EF2476" w:rsidR="007747D1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015A8" w:rsidRPr="00B015A8">
        <w:rPr>
          <w:rFonts w:ascii="Arial" w:hAnsi="Arial" w:cs="Arial"/>
          <w:sz w:val="24"/>
          <w:szCs w:val="24"/>
        </w:rPr>
        <w:t>.</w:t>
      </w:r>
      <w:r w:rsidR="007747D1" w:rsidRPr="00B015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Nybyggeri: Seniorbo</w:t>
      </w:r>
      <w:r w:rsidR="00665E41">
        <w:rPr>
          <w:rFonts w:ascii="Arial" w:hAnsi="Arial" w:cs="Arial"/>
          <w:sz w:val="24"/>
          <w:szCs w:val="24"/>
        </w:rPr>
        <w:t>fællesskab på Venø</w:t>
      </w:r>
      <w:r>
        <w:rPr>
          <w:rFonts w:ascii="Arial" w:hAnsi="Arial" w:cs="Arial"/>
          <w:sz w:val="24"/>
          <w:szCs w:val="24"/>
        </w:rPr>
        <w:t>.</w:t>
      </w:r>
    </w:p>
    <w:p w14:paraId="3E864B6E" w14:textId="77777777" w:rsidR="007747D1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47D1" w:rsidRPr="00B015A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Ny markedsføringsstrategi</w:t>
      </w:r>
    </w:p>
    <w:p w14:paraId="41088C55" w14:textId="77777777" w:rsidR="00B015A8" w:rsidRPr="00F725B6" w:rsidRDefault="00F725B6" w:rsidP="007747D1">
      <w:pPr>
        <w:rPr>
          <w:rFonts w:ascii="Arial" w:hAnsi="Arial" w:cs="Arial"/>
          <w:sz w:val="24"/>
          <w:szCs w:val="24"/>
        </w:rPr>
      </w:pPr>
      <w:r w:rsidRPr="00F725B6">
        <w:rPr>
          <w:rFonts w:ascii="Arial" w:hAnsi="Arial" w:cs="Arial"/>
          <w:sz w:val="24"/>
          <w:szCs w:val="24"/>
        </w:rPr>
        <w:t>8</w:t>
      </w:r>
      <w:r w:rsidR="007747D1" w:rsidRPr="00F725B6">
        <w:rPr>
          <w:rFonts w:ascii="Arial" w:hAnsi="Arial" w:cs="Arial"/>
          <w:sz w:val="24"/>
          <w:szCs w:val="24"/>
        </w:rPr>
        <w:t xml:space="preserve">.  </w:t>
      </w:r>
      <w:r w:rsidRPr="00F725B6">
        <w:rPr>
          <w:rFonts w:ascii="Arial" w:hAnsi="Arial" w:cs="Arial"/>
          <w:sz w:val="24"/>
          <w:szCs w:val="24"/>
        </w:rPr>
        <w:t>Lokal kursus i afdelingsøkonomi 2021</w:t>
      </w:r>
    </w:p>
    <w:p w14:paraId="7FFC7CC1" w14:textId="77777777" w:rsidR="007747D1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015A8" w:rsidRPr="00B015A8">
        <w:rPr>
          <w:rFonts w:ascii="Arial" w:hAnsi="Arial" w:cs="Arial"/>
          <w:sz w:val="24"/>
          <w:szCs w:val="24"/>
        </w:rPr>
        <w:t>.</w:t>
      </w:r>
      <w:r w:rsidR="007747D1" w:rsidRPr="00B015A8">
        <w:rPr>
          <w:rFonts w:ascii="Arial" w:hAnsi="Arial" w:cs="Arial"/>
          <w:sz w:val="24"/>
          <w:szCs w:val="24"/>
        </w:rPr>
        <w:t xml:space="preserve"> </w:t>
      </w:r>
      <w:r w:rsidR="00C86375" w:rsidRPr="00B0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Tilskud til renovering af udearealer i afd. 306-0</w:t>
      </w:r>
    </w:p>
    <w:p w14:paraId="144AFD30" w14:textId="77777777" w:rsidR="00951F2C" w:rsidRPr="00B015A8" w:rsidRDefault="00951F2C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Godkendelse af tilbud på fotografering af afdelinger/boliger.</w:t>
      </w:r>
    </w:p>
    <w:p w14:paraId="1BDFE4B2" w14:textId="77777777" w:rsidR="007747D1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51F2C">
        <w:rPr>
          <w:rFonts w:ascii="Arial" w:hAnsi="Arial" w:cs="Arial"/>
          <w:sz w:val="24"/>
          <w:szCs w:val="24"/>
        </w:rPr>
        <w:t>1</w:t>
      </w:r>
      <w:r w:rsidR="007747D1" w:rsidRPr="00B015A8">
        <w:rPr>
          <w:rFonts w:ascii="Arial" w:hAnsi="Arial" w:cs="Arial"/>
          <w:sz w:val="24"/>
          <w:szCs w:val="24"/>
        </w:rPr>
        <w:t>.</w:t>
      </w:r>
      <w:r w:rsidR="00E3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Mødedatoer for 2021.</w:t>
      </w:r>
    </w:p>
    <w:p w14:paraId="7755345D" w14:textId="77777777" w:rsidR="00B015A8" w:rsidRPr="00B015A8" w:rsidRDefault="00B015A8" w:rsidP="00C86375">
      <w:pPr>
        <w:rPr>
          <w:rFonts w:ascii="Arial" w:hAnsi="Arial" w:cs="Arial"/>
          <w:sz w:val="24"/>
          <w:szCs w:val="24"/>
        </w:rPr>
      </w:pPr>
      <w:r w:rsidRPr="00B015A8">
        <w:rPr>
          <w:rFonts w:ascii="Arial" w:hAnsi="Arial" w:cs="Arial"/>
          <w:sz w:val="24"/>
          <w:szCs w:val="24"/>
        </w:rPr>
        <w:t>1</w:t>
      </w:r>
      <w:r w:rsidR="00951F2C">
        <w:rPr>
          <w:rFonts w:ascii="Arial" w:hAnsi="Arial" w:cs="Arial"/>
          <w:sz w:val="24"/>
          <w:szCs w:val="24"/>
        </w:rPr>
        <w:t>2</w:t>
      </w:r>
      <w:r w:rsidRPr="00B015A8">
        <w:rPr>
          <w:rFonts w:ascii="Arial" w:hAnsi="Arial" w:cs="Arial"/>
          <w:sz w:val="24"/>
          <w:szCs w:val="24"/>
        </w:rPr>
        <w:t>.</w:t>
      </w:r>
      <w:r w:rsidR="00E35A95">
        <w:rPr>
          <w:rFonts w:ascii="Arial" w:hAnsi="Arial" w:cs="Arial"/>
          <w:sz w:val="24"/>
          <w:szCs w:val="24"/>
        </w:rPr>
        <w:t xml:space="preserve"> </w:t>
      </w:r>
      <w:r w:rsidR="00F725B6">
        <w:rPr>
          <w:rFonts w:ascii="Arial" w:hAnsi="Arial" w:cs="Arial"/>
          <w:sz w:val="24"/>
          <w:szCs w:val="24"/>
        </w:rPr>
        <w:t>Eventuelt.</w:t>
      </w:r>
    </w:p>
    <w:bookmarkEnd w:id="0"/>
    <w:p w14:paraId="54E84EE3" w14:textId="77777777"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6F2730C8" w14:textId="15CBCB57" w:rsidR="00A16F54" w:rsidRDefault="00F32E46" w:rsidP="00DE7BB8">
      <w:pPr>
        <w:pStyle w:val="Brdtekst"/>
        <w:rPr>
          <w:rStyle w:val="Hyperlink"/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A</w:t>
      </w:r>
      <w:r w:rsidR="00DE7BB8" w:rsidRPr="00C03094">
        <w:rPr>
          <w:rFonts w:cs="Arial"/>
          <w:b/>
          <w:sz w:val="22"/>
          <w:szCs w:val="22"/>
          <w:u w:val="single"/>
        </w:rPr>
        <w:t xml:space="preserve">fbud </w:t>
      </w:r>
      <w:r>
        <w:rPr>
          <w:rFonts w:cs="Arial"/>
          <w:b/>
          <w:sz w:val="22"/>
          <w:szCs w:val="22"/>
          <w:u w:val="single"/>
        </w:rPr>
        <w:t xml:space="preserve">bedes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="00DE7BB8" w:rsidRPr="00C03094">
        <w:rPr>
          <w:rFonts w:cs="Arial"/>
          <w:b/>
          <w:sz w:val="22"/>
          <w:szCs w:val="22"/>
          <w:u w:val="single"/>
        </w:rPr>
        <w:t>meddelt</w:t>
      </w:r>
      <w:r w:rsidR="00DE7BB8"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9069FA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14:paraId="46449076" w14:textId="77777777" w:rsidR="008A77CA" w:rsidRPr="00C03094" w:rsidRDefault="008A77CA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4D874C16" w14:textId="77777777"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5A7EC354" w14:textId="77777777" w:rsidR="004A6E8C" w:rsidRDefault="004A6E8C" w:rsidP="00DE7BB8">
      <w:pPr>
        <w:pStyle w:val="Brdtekst"/>
        <w:rPr>
          <w:rFonts w:cs="Arial"/>
          <w:b/>
          <w:sz w:val="22"/>
          <w:szCs w:val="22"/>
        </w:rPr>
      </w:pPr>
    </w:p>
    <w:p w14:paraId="4C185777" w14:textId="77777777" w:rsidR="00F725B6" w:rsidRPr="00C03094" w:rsidRDefault="00F725B6" w:rsidP="00DE7BB8">
      <w:pPr>
        <w:pStyle w:val="Brdtekst"/>
        <w:rPr>
          <w:rFonts w:cs="Arial"/>
          <w:b/>
          <w:sz w:val="22"/>
          <w:szCs w:val="22"/>
        </w:rPr>
      </w:pPr>
    </w:p>
    <w:p w14:paraId="5CE043ED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14:paraId="229AB0D1" w14:textId="77777777"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14:paraId="237E13F9" w14:textId="77777777"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14:paraId="36D10D53" w14:textId="77777777"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14:paraId="0CF90924" w14:textId="77777777"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48E05157" w14:textId="77777777"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14:paraId="609D5756" w14:textId="77777777"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83B9" w14:textId="77777777" w:rsidR="00270269" w:rsidRDefault="00270269" w:rsidP="005710B1">
      <w:r>
        <w:separator/>
      </w:r>
    </w:p>
  </w:endnote>
  <w:endnote w:type="continuationSeparator" w:id="0">
    <w:p w14:paraId="3543733B" w14:textId="77777777"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B8FF" w14:textId="77777777" w:rsidR="00A21123" w:rsidRDefault="00A211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E20D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8C61F66" wp14:editId="23AF69DE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12167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1B7D2D03" wp14:editId="2C348AE2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FB95B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49AD0A14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0E6876C3" w14:textId="77777777" w:rsidR="00270269" w:rsidRDefault="00270269" w:rsidP="00C222ED">
    <w:pPr>
      <w:jc w:val="center"/>
    </w:pPr>
  </w:p>
  <w:p w14:paraId="58A0D3FB" w14:textId="77777777"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986E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9F8100" wp14:editId="2E24950C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A0215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C76C21A" wp14:editId="030149FF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3807A5A" wp14:editId="52E2A9CF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FAF86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B07A" w14:textId="77777777" w:rsidR="00270269" w:rsidRDefault="00270269" w:rsidP="005710B1">
      <w:r>
        <w:separator/>
      </w:r>
    </w:p>
  </w:footnote>
  <w:footnote w:type="continuationSeparator" w:id="0">
    <w:p w14:paraId="7A4F3202" w14:textId="77777777"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E715A" w14:textId="77777777" w:rsidR="00A21123" w:rsidRDefault="00A211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51C8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1F5E822" wp14:editId="41D72549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EB586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5E82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14:paraId="742EB586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BE3F8D" wp14:editId="1E9902DB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C7A4B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F0F3E22" wp14:editId="36CF8F7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B2C69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3C0B967" wp14:editId="23957C16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250BC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8F5E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C0BBD1" wp14:editId="5AF23836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111E3" w14:textId="4D1CF599" w:rsidR="00270269" w:rsidRPr="001205F0" w:rsidRDefault="00A21123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0BBD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14:paraId="1E6111E3" w14:textId="4D1CF599" w:rsidR="00270269" w:rsidRPr="001205F0" w:rsidRDefault="00A21123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APRIL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963500D" wp14:editId="1202D3CC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1E149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3500D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14:paraId="1D41E149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84011E" wp14:editId="102BA4BB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4A37E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5B62B0" wp14:editId="4DE5E216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2630F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1F526B" wp14:editId="57A97FFA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AA0C0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5564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25EF"/>
    <w:rsid w:val="0007542F"/>
    <w:rsid w:val="00083FF0"/>
    <w:rsid w:val="000A23B7"/>
    <w:rsid w:val="000A52BB"/>
    <w:rsid w:val="000B75DA"/>
    <w:rsid w:val="000C05F8"/>
    <w:rsid w:val="000D3E70"/>
    <w:rsid w:val="00101BAA"/>
    <w:rsid w:val="00110B52"/>
    <w:rsid w:val="00115E3E"/>
    <w:rsid w:val="001205F0"/>
    <w:rsid w:val="00134A89"/>
    <w:rsid w:val="00142B1B"/>
    <w:rsid w:val="00162CE8"/>
    <w:rsid w:val="00170F10"/>
    <w:rsid w:val="00183257"/>
    <w:rsid w:val="0018619C"/>
    <w:rsid w:val="001B0F7B"/>
    <w:rsid w:val="001B4AC7"/>
    <w:rsid w:val="001B4EFC"/>
    <w:rsid w:val="001C272B"/>
    <w:rsid w:val="001C2B85"/>
    <w:rsid w:val="001E128E"/>
    <w:rsid w:val="001E2829"/>
    <w:rsid w:val="001E2F4E"/>
    <w:rsid w:val="001F0972"/>
    <w:rsid w:val="002010D9"/>
    <w:rsid w:val="00201734"/>
    <w:rsid w:val="002166C1"/>
    <w:rsid w:val="00233907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768"/>
    <w:rsid w:val="00274CDD"/>
    <w:rsid w:val="00293B4E"/>
    <w:rsid w:val="002B3CC5"/>
    <w:rsid w:val="002B41E8"/>
    <w:rsid w:val="002C0BBD"/>
    <w:rsid w:val="002C61C5"/>
    <w:rsid w:val="002E798E"/>
    <w:rsid w:val="002F5344"/>
    <w:rsid w:val="002F541B"/>
    <w:rsid w:val="003048CF"/>
    <w:rsid w:val="0031328D"/>
    <w:rsid w:val="00317A26"/>
    <w:rsid w:val="00327257"/>
    <w:rsid w:val="00327DFA"/>
    <w:rsid w:val="00336231"/>
    <w:rsid w:val="0034227D"/>
    <w:rsid w:val="00345888"/>
    <w:rsid w:val="00352053"/>
    <w:rsid w:val="00360769"/>
    <w:rsid w:val="00361607"/>
    <w:rsid w:val="00370C5C"/>
    <w:rsid w:val="00377CCD"/>
    <w:rsid w:val="003A4E61"/>
    <w:rsid w:val="003A7A45"/>
    <w:rsid w:val="003C5B17"/>
    <w:rsid w:val="003C74DD"/>
    <w:rsid w:val="003D1557"/>
    <w:rsid w:val="003E7ED0"/>
    <w:rsid w:val="004006B8"/>
    <w:rsid w:val="00400C81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50DF7"/>
    <w:rsid w:val="00480FF0"/>
    <w:rsid w:val="00490FB0"/>
    <w:rsid w:val="004978DA"/>
    <w:rsid w:val="004A030F"/>
    <w:rsid w:val="004A6E8C"/>
    <w:rsid w:val="004B3BA9"/>
    <w:rsid w:val="004B5D0C"/>
    <w:rsid w:val="004B5FBF"/>
    <w:rsid w:val="004B6CB9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14774"/>
    <w:rsid w:val="00624516"/>
    <w:rsid w:val="00634FB0"/>
    <w:rsid w:val="00657DC2"/>
    <w:rsid w:val="00665E41"/>
    <w:rsid w:val="00670797"/>
    <w:rsid w:val="006724FE"/>
    <w:rsid w:val="00685F29"/>
    <w:rsid w:val="00686BBA"/>
    <w:rsid w:val="006A0510"/>
    <w:rsid w:val="006B68C9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747D1"/>
    <w:rsid w:val="007816F7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655F1"/>
    <w:rsid w:val="00875626"/>
    <w:rsid w:val="0089434A"/>
    <w:rsid w:val="008A2941"/>
    <w:rsid w:val="008A77CA"/>
    <w:rsid w:val="008B01E6"/>
    <w:rsid w:val="008E0A84"/>
    <w:rsid w:val="008E30D9"/>
    <w:rsid w:val="008F24E0"/>
    <w:rsid w:val="008F6D10"/>
    <w:rsid w:val="00903624"/>
    <w:rsid w:val="009069FA"/>
    <w:rsid w:val="00927E02"/>
    <w:rsid w:val="0093490E"/>
    <w:rsid w:val="00943587"/>
    <w:rsid w:val="00950C02"/>
    <w:rsid w:val="00951F2C"/>
    <w:rsid w:val="0096249C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123"/>
    <w:rsid w:val="00A2182A"/>
    <w:rsid w:val="00A221B8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B227D"/>
    <w:rsid w:val="00AC5F00"/>
    <w:rsid w:val="00AD09E8"/>
    <w:rsid w:val="00AD1BC4"/>
    <w:rsid w:val="00AE5EAC"/>
    <w:rsid w:val="00AE751A"/>
    <w:rsid w:val="00B015A8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B5B8D"/>
    <w:rsid w:val="00BC7069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86375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15CFE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5A95"/>
    <w:rsid w:val="00E37EB7"/>
    <w:rsid w:val="00E42257"/>
    <w:rsid w:val="00E54AC0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EF306A"/>
    <w:rsid w:val="00F1351B"/>
    <w:rsid w:val="00F139D7"/>
    <w:rsid w:val="00F32E46"/>
    <w:rsid w:val="00F406BF"/>
    <w:rsid w:val="00F44C10"/>
    <w:rsid w:val="00F47992"/>
    <w:rsid w:val="00F5728F"/>
    <w:rsid w:val="00F725B6"/>
    <w:rsid w:val="00F764DA"/>
    <w:rsid w:val="00F8759C"/>
    <w:rsid w:val="00F87BAF"/>
    <w:rsid w:val="00FB5C8B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75C7CFDD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88D1-01C0-4342-AD4B-EC7FD8EC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6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894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6</cp:revision>
  <cp:lastPrinted>2020-05-12T13:19:00Z</cp:lastPrinted>
  <dcterms:created xsi:type="dcterms:W3CDTF">2021-03-12T11:14:00Z</dcterms:created>
  <dcterms:modified xsi:type="dcterms:W3CDTF">2021-04-13T11:21:00Z</dcterms:modified>
</cp:coreProperties>
</file>