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C03094" w:rsidRDefault="00115E3E" w:rsidP="00101BAA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269" w:rsidRPr="00472C1C" w:rsidRDefault="001B4EFC" w:rsidP="000B75DA">
                            <w:pPr>
                              <w:pStyle w:val="adresse"/>
                              <w:ind w:left="4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10.12.2019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</w:pPr>
                          </w:p>
                          <w:p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270269" w:rsidRPr="00472C1C" w:rsidRDefault="001B4EFC" w:rsidP="000B75DA">
                      <w:pPr>
                        <w:pStyle w:val="adresse"/>
                        <w:ind w:left="48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10.12.2019</w:t>
                      </w:r>
                    </w:p>
                    <w:p w:rsidR="00270269" w:rsidRDefault="00270269" w:rsidP="00CB52AD">
                      <w:pPr>
                        <w:pStyle w:val="adresse"/>
                      </w:pPr>
                    </w:p>
                    <w:p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FD4E50" w:rsidRDefault="00270269" w:rsidP="00CB52AD">
                      <w:pPr>
                        <w:pStyle w:val="adresse"/>
                      </w:pP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CC09E9" w:rsidRPr="00C03094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Til organisationsbestyrelsen </w:t>
      </w:r>
    </w:p>
    <w:p w:rsidR="00DE7BB8" w:rsidRPr="00C03094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for Lejerbo Struer og Lemvig </w:t>
      </w:r>
    </w:p>
    <w:p w:rsidR="001B4EFC" w:rsidRPr="001B4EFC" w:rsidRDefault="001B4EFC" w:rsidP="00DE7BB8">
      <w:pPr>
        <w:pStyle w:val="Brdtekst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Grundet afbud, er det med formanden aftalt, at mødet den 16.12.2019, er udskudt til den </w:t>
      </w:r>
      <w:r w:rsidRPr="001B4EFC">
        <w:rPr>
          <w:rFonts w:cs="Arial"/>
          <w:b/>
          <w:sz w:val="22"/>
          <w:szCs w:val="22"/>
          <w:u w:val="single"/>
        </w:rPr>
        <w:t>06.01.2020.</w:t>
      </w:r>
    </w:p>
    <w:p w:rsidR="00962F79" w:rsidRDefault="001B4EFC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Bestyrelsesmødet afholdes</w:t>
      </w:r>
      <w:r w:rsidR="00783695" w:rsidRPr="00C03094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kl. </w:t>
      </w:r>
      <w:r w:rsidR="00423E50">
        <w:rPr>
          <w:rFonts w:cs="Arial"/>
          <w:b/>
          <w:sz w:val="22"/>
          <w:szCs w:val="22"/>
        </w:rPr>
        <w:t>18.</w:t>
      </w:r>
      <w:r w:rsidR="004A030F">
        <w:rPr>
          <w:rFonts w:cs="Arial"/>
          <w:b/>
          <w:sz w:val="22"/>
          <w:szCs w:val="22"/>
        </w:rPr>
        <w:t>00</w:t>
      </w:r>
      <w:bookmarkStart w:id="0" w:name="_GoBack"/>
      <w:bookmarkEnd w:id="0"/>
      <w:r w:rsidR="004B3BA9">
        <w:rPr>
          <w:rFonts w:cs="Arial"/>
          <w:b/>
          <w:sz w:val="22"/>
          <w:szCs w:val="22"/>
        </w:rPr>
        <w:t xml:space="preserve"> </w:t>
      </w:r>
      <w:r w:rsidR="00DE7BB8" w:rsidRPr="00C03094">
        <w:rPr>
          <w:rFonts w:cs="Arial"/>
          <w:b/>
          <w:sz w:val="22"/>
          <w:szCs w:val="22"/>
        </w:rPr>
        <w:t xml:space="preserve">på </w:t>
      </w:r>
    </w:p>
    <w:p w:rsidR="00DE7BB8" w:rsidRDefault="00423E50" w:rsidP="00DE7BB8">
      <w:pPr>
        <w:pStyle w:val="Brdtekst"/>
        <w:rPr>
          <w:b/>
          <w:sz w:val="22"/>
          <w:szCs w:val="22"/>
        </w:rPr>
      </w:pPr>
      <w:r>
        <w:rPr>
          <w:b/>
          <w:sz w:val="22"/>
          <w:szCs w:val="22"/>
        </w:rPr>
        <w:t>Grand Hotel Struer.</w:t>
      </w:r>
    </w:p>
    <w:p w:rsidR="007816F7" w:rsidRDefault="007816F7" w:rsidP="00DE7BB8">
      <w:pPr>
        <w:pStyle w:val="Brdtekst"/>
        <w:rPr>
          <w:b/>
          <w:sz w:val="22"/>
          <w:szCs w:val="22"/>
        </w:rPr>
      </w:pPr>
    </w:p>
    <w:p w:rsidR="007816F7" w:rsidRPr="00962F79" w:rsidRDefault="007816F7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>Dagsorden for organisationsbestyrelsesmødet er:</w:t>
      </w:r>
    </w:p>
    <w:p w:rsidR="00110B52" w:rsidRPr="00C03094" w:rsidRDefault="00110B52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</w:p>
    <w:p w:rsidR="00DE7BB8" w:rsidRPr="00C03094" w:rsidRDefault="00352053" w:rsidP="00352053">
      <w:pPr>
        <w:pStyle w:val="Brdtekst"/>
        <w:numPr>
          <w:ilvl w:val="0"/>
          <w:numId w:val="11"/>
        </w:numPr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Godkendelse af referat fra møde d. </w:t>
      </w:r>
      <w:r w:rsidR="009069FA">
        <w:rPr>
          <w:rFonts w:cs="Arial"/>
          <w:sz w:val="22"/>
          <w:szCs w:val="22"/>
        </w:rPr>
        <w:t>24.09.2019</w:t>
      </w:r>
    </w:p>
    <w:p w:rsidR="00352053" w:rsidRPr="00C03094" w:rsidRDefault="00352053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Nyt fra formanden</w:t>
      </w:r>
      <w:r w:rsidR="00271473" w:rsidRPr="00C03094">
        <w:rPr>
          <w:rFonts w:cs="Arial"/>
          <w:sz w:val="22"/>
          <w:szCs w:val="22"/>
        </w:rPr>
        <w:t>.</w:t>
      </w:r>
    </w:p>
    <w:p w:rsidR="00352053" w:rsidRPr="00C03094" w:rsidRDefault="00DE7BB8" w:rsidP="00DE7BB8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Meddelelser fra administrationen</w:t>
      </w:r>
      <w:r w:rsidR="00271473" w:rsidRPr="00C03094">
        <w:rPr>
          <w:rFonts w:cs="Arial"/>
          <w:sz w:val="22"/>
          <w:szCs w:val="22"/>
        </w:rPr>
        <w:t>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4006B8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lejningssituationen</w:t>
      </w:r>
      <w:r w:rsidR="00E84DA5">
        <w:rPr>
          <w:rFonts w:cs="Arial"/>
          <w:sz w:val="22"/>
          <w:szCs w:val="22"/>
        </w:rPr>
        <w:t>.</w:t>
      </w:r>
    </w:p>
    <w:p w:rsidR="00FD4ECF" w:rsidRDefault="00FD4ECF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  <w:r w:rsidR="00E84DA5">
        <w:rPr>
          <w:rFonts w:cs="Arial"/>
          <w:sz w:val="22"/>
          <w:szCs w:val="22"/>
        </w:rPr>
        <w:t>.</w:t>
      </w:r>
    </w:p>
    <w:p w:rsidR="00634FB0" w:rsidRDefault="00423E50" w:rsidP="002F5344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Henvendelse fra Aldi</w:t>
      </w:r>
      <w:r w:rsidR="00E84DA5">
        <w:rPr>
          <w:rFonts w:cs="Arial"/>
          <w:sz w:val="22"/>
          <w:szCs w:val="22"/>
        </w:rPr>
        <w:t>.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Vurderinger af boligernes indvendige stand</w:t>
      </w:r>
      <w:r w:rsidR="00E84DA5">
        <w:rPr>
          <w:rFonts w:cs="Arial"/>
          <w:sz w:val="22"/>
          <w:szCs w:val="22"/>
        </w:rPr>
        <w:t>.</w:t>
      </w:r>
    </w:p>
    <w:p w:rsidR="00183257" w:rsidRDefault="00183257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Serviceniveaubeskrivelser i afdelingerne</w:t>
      </w:r>
      <w:r w:rsidR="00E84DA5">
        <w:rPr>
          <w:rFonts w:cs="Arial"/>
          <w:sz w:val="22"/>
          <w:szCs w:val="22"/>
        </w:rPr>
        <w:t>.</w:t>
      </w:r>
    </w:p>
    <w:p w:rsidR="00C13CCB" w:rsidRDefault="00423E50" w:rsidP="00FD4ECF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Konkurrenceudsættelse af de grønne </w:t>
      </w:r>
      <w:proofErr w:type="spellStart"/>
      <w:r>
        <w:rPr>
          <w:rFonts w:cs="Arial"/>
          <w:sz w:val="22"/>
          <w:szCs w:val="22"/>
        </w:rPr>
        <w:t>områder+snerydning</w:t>
      </w:r>
      <w:proofErr w:type="spellEnd"/>
      <w:r>
        <w:rPr>
          <w:rFonts w:cs="Arial"/>
          <w:sz w:val="22"/>
          <w:szCs w:val="22"/>
        </w:rPr>
        <w:t>.</w:t>
      </w:r>
    </w:p>
    <w:p w:rsidR="00DE7BB8" w:rsidRDefault="00A83E86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Eventuelt</w:t>
      </w:r>
      <w:r w:rsidR="00E84DA5">
        <w:rPr>
          <w:rFonts w:cs="Arial"/>
          <w:sz w:val="22"/>
          <w:szCs w:val="22"/>
        </w:rPr>
        <w:t>.</w:t>
      </w:r>
    </w:p>
    <w:p w:rsidR="0073566A" w:rsidRPr="00C03094" w:rsidRDefault="0073566A" w:rsidP="00A83E86">
      <w:pPr>
        <w:pStyle w:val="Brdtekst"/>
        <w:numPr>
          <w:ilvl w:val="0"/>
          <w:numId w:val="1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Mødedatoer næste år.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110B52" w:rsidRPr="00C03094" w:rsidRDefault="00110B52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 xml:space="preserve">Efter </w:t>
      </w:r>
      <w:r w:rsidR="009069FA">
        <w:rPr>
          <w:rFonts w:cs="Arial"/>
          <w:sz w:val="22"/>
          <w:szCs w:val="22"/>
        </w:rPr>
        <w:t>mødet afsluttes med julemiddag.</w:t>
      </w: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B42751" w:rsidRPr="00C03094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C03094">
        <w:rPr>
          <w:rFonts w:cs="Arial"/>
          <w:sz w:val="22"/>
          <w:szCs w:val="22"/>
          <w:u w:val="single"/>
        </w:rPr>
        <w:t xml:space="preserve">Af hensyn til bestilling af middagen </w:t>
      </w:r>
      <w:r w:rsidRPr="00C03094">
        <w:rPr>
          <w:rFonts w:cs="Arial"/>
          <w:b/>
          <w:sz w:val="22"/>
          <w:szCs w:val="22"/>
          <w:u w:val="single"/>
        </w:rPr>
        <w:t xml:space="preserve">bedes afbud </w:t>
      </w:r>
      <w:r w:rsidR="00A16F54" w:rsidRPr="00C03094">
        <w:rPr>
          <w:rFonts w:cs="Arial"/>
          <w:b/>
          <w:sz w:val="22"/>
          <w:szCs w:val="22"/>
          <w:u w:val="single"/>
        </w:rPr>
        <w:t xml:space="preserve">snarest </w:t>
      </w:r>
      <w:r w:rsidRPr="00C03094">
        <w:rPr>
          <w:rFonts w:cs="Arial"/>
          <w:b/>
          <w:sz w:val="22"/>
          <w:szCs w:val="22"/>
          <w:u w:val="single"/>
        </w:rPr>
        <w:t>meddelt</w:t>
      </w:r>
      <w:r w:rsidRPr="00C03094">
        <w:rPr>
          <w:rFonts w:cs="Arial"/>
          <w:sz w:val="22"/>
          <w:szCs w:val="22"/>
          <w:u w:val="single"/>
        </w:rPr>
        <w:t xml:space="preserve"> Trine Slot på tlf. 38 12 14 2</w:t>
      </w:r>
      <w:r w:rsidR="009069FA">
        <w:rPr>
          <w:rFonts w:cs="Arial"/>
          <w:sz w:val="22"/>
          <w:szCs w:val="22"/>
          <w:u w:val="single"/>
        </w:rPr>
        <w:t>3</w:t>
      </w:r>
      <w:r w:rsidR="00A16F54" w:rsidRPr="00C03094">
        <w:rPr>
          <w:rFonts w:cs="Arial"/>
          <w:sz w:val="22"/>
          <w:szCs w:val="22"/>
          <w:u w:val="single"/>
        </w:rPr>
        <w:t xml:space="preserve"> eller på mail </w:t>
      </w:r>
      <w:hyperlink r:id="rId8" w:history="1">
        <w:r w:rsidR="00A16F54" w:rsidRPr="00C03094">
          <w:rPr>
            <w:rStyle w:val="Hyperlink"/>
            <w:rFonts w:cs="Arial"/>
            <w:sz w:val="22"/>
            <w:szCs w:val="22"/>
          </w:rPr>
          <w:t>tts@lejerbo.dk</w:t>
        </w:r>
      </w:hyperlink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A16F54" w:rsidRPr="00C03094" w:rsidRDefault="00A16F54" w:rsidP="00DE7BB8">
      <w:pPr>
        <w:pStyle w:val="Brdtekst"/>
        <w:rPr>
          <w:rFonts w:cs="Arial"/>
          <w:sz w:val="22"/>
          <w:szCs w:val="22"/>
          <w:u w:val="single"/>
        </w:rPr>
      </w:pPr>
    </w:p>
    <w:p w:rsidR="00DE7BB8" w:rsidRPr="00C03094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C03094" w:rsidRDefault="00DE7BB8" w:rsidP="00DE7BB8">
      <w:pPr>
        <w:pStyle w:val="Brdtekst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Med venlig hilsen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Lejerbo</w:t>
      </w:r>
    </w:p>
    <w:p w:rsidR="00DE7BB8" w:rsidRPr="00C03094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r w:rsidRPr="00C03094">
        <w:rPr>
          <w:rFonts w:cs="Arial"/>
          <w:sz w:val="22"/>
          <w:szCs w:val="22"/>
        </w:rPr>
        <w:t>Ebbe Johansson</w:t>
      </w:r>
    </w:p>
    <w:p w:rsidR="0051412F" w:rsidRPr="00C03094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sz w:val="22"/>
          <w:szCs w:val="22"/>
        </w:rPr>
        <w:t>Forretningsfører</w:t>
      </w:r>
      <w:r w:rsidR="00252BF9" w:rsidRPr="00C03094">
        <w:rPr>
          <w:rFonts w:cs="Arial"/>
          <w:b/>
          <w:sz w:val="22"/>
          <w:szCs w:val="22"/>
        </w:rPr>
        <w:tab/>
      </w:r>
    </w:p>
    <w:p w:rsidR="0051412F" w:rsidRPr="00C03094" w:rsidRDefault="0051412F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DE7BB8" w:rsidRPr="00C03094" w:rsidRDefault="00252BF9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C03094">
        <w:rPr>
          <w:rFonts w:cs="Arial"/>
          <w:b/>
          <w:sz w:val="22"/>
          <w:szCs w:val="22"/>
        </w:rPr>
        <w:tab/>
      </w:r>
    </w:p>
    <w:p w:rsidR="00DE7BB8" w:rsidRPr="00C03094" w:rsidRDefault="00252BF9" w:rsidP="00252BF9">
      <w:pPr>
        <w:rPr>
          <w:rFonts w:ascii="Arial" w:hAnsi="Arial" w:cs="Arial"/>
          <w:sz w:val="22"/>
          <w:szCs w:val="22"/>
        </w:rPr>
      </w:pPr>
      <w:r w:rsidRPr="00C03094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C03094" w:rsidSect="00D075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69" w:rsidRDefault="00270269" w:rsidP="005710B1">
      <w:r>
        <w:separator/>
      </w:r>
    </w:p>
  </w:endnote>
  <w:endnote w:type="continuationSeparator" w:id="0">
    <w:p w:rsidR="00270269" w:rsidRDefault="00270269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DB5E5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51E71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270269" w:rsidRDefault="00270269" w:rsidP="00C222ED">
    <w:pPr>
      <w:jc w:val="center"/>
    </w:pPr>
  </w:p>
  <w:p w:rsidR="00270269" w:rsidRDefault="0027026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A63927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64669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69" w:rsidRDefault="00270269" w:rsidP="005710B1">
      <w:r>
        <w:separator/>
      </w:r>
    </w:p>
  </w:footnote>
  <w:footnote w:type="continuationSeparator" w:id="0">
    <w:p w:rsidR="00270269" w:rsidRDefault="00270269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2F9F33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11EE6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3D7FB3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1B4EFC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dec.</w:t>
                          </w:r>
                          <w:r w:rsidR="009069FA">
                            <w:rPr>
                              <w:color w:val="C40009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270269" w:rsidRPr="001205F0" w:rsidRDefault="001B4EFC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dec.</w:t>
                    </w:r>
                    <w:r w:rsidR="009069FA">
                      <w:rPr>
                        <w:color w:val="C40009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14F54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10ACB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750676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0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035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20BDC"/>
    <w:rsid w:val="00020D69"/>
    <w:rsid w:val="000406BA"/>
    <w:rsid w:val="00044881"/>
    <w:rsid w:val="000466A9"/>
    <w:rsid w:val="0005132F"/>
    <w:rsid w:val="000531E6"/>
    <w:rsid w:val="00060C6F"/>
    <w:rsid w:val="000637C8"/>
    <w:rsid w:val="0007542F"/>
    <w:rsid w:val="00083FF0"/>
    <w:rsid w:val="000A23B7"/>
    <w:rsid w:val="000A52BB"/>
    <w:rsid w:val="000B75DA"/>
    <w:rsid w:val="00101BAA"/>
    <w:rsid w:val="00110B52"/>
    <w:rsid w:val="00115E3E"/>
    <w:rsid w:val="001205F0"/>
    <w:rsid w:val="00134A89"/>
    <w:rsid w:val="00162CE8"/>
    <w:rsid w:val="00170F10"/>
    <w:rsid w:val="00183257"/>
    <w:rsid w:val="0018619C"/>
    <w:rsid w:val="001B0F7B"/>
    <w:rsid w:val="001B4AC7"/>
    <w:rsid w:val="001B4EFC"/>
    <w:rsid w:val="001C272B"/>
    <w:rsid w:val="001C2B85"/>
    <w:rsid w:val="001E128E"/>
    <w:rsid w:val="001E2829"/>
    <w:rsid w:val="001E2F4E"/>
    <w:rsid w:val="002010D9"/>
    <w:rsid w:val="00201734"/>
    <w:rsid w:val="002166C1"/>
    <w:rsid w:val="00235FE8"/>
    <w:rsid w:val="0024217C"/>
    <w:rsid w:val="00246C33"/>
    <w:rsid w:val="00250599"/>
    <w:rsid w:val="00250AEC"/>
    <w:rsid w:val="00252BF9"/>
    <w:rsid w:val="00260B46"/>
    <w:rsid w:val="00260B8A"/>
    <w:rsid w:val="00270269"/>
    <w:rsid w:val="00271473"/>
    <w:rsid w:val="00274768"/>
    <w:rsid w:val="00274CDD"/>
    <w:rsid w:val="00293B4E"/>
    <w:rsid w:val="002B41E8"/>
    <w:rsid w:val="002C0BBD"/>
    <w:rsid w:val="002C61C5"/>
    <w:rsid w:val="002F5344"/>
    <w:rsid w:val="002F541B"/>
    <w:rsid w:val="003048CF"/>
    <w:rsid w:val="0031328D"/>
    <w:rsid w:val="00317A26"/>
    <w:rsid w:val="00327DFA"/>
    <w:rsid w:val="00336231"/>
    <w:rsid w:val="0034227D"/>
    <w:rsid w:val="00345888"/>
    <w:rsid w:val="00352053"/>
    <w:rsid w:val="00360769"/>
    <w:rsid w:val="00370C5C"/>
    <w:rsid w:val="00377CCD"/>
    <w:rsid w:val="003A4E61"/>
    <w:rsid w:val="003C5B17"/>
    <w:rsid w:val="003C74DD"/>
    <w:rsid w:val="003E7ED0"/>
    <w:rsid w:val="004006B8"/>
    <w:rsid w:val="00400C81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50DF7"/>
    <w:rsid w:val="00480FF0"/>
    <w:rsid w:val="004978DA"/>
    <w:rsid w:val="004A030F"/>
    <w:rsid w:val="004B3BA9"/>
    <w:rsid w:val="004B5D0C"/>
    <w:rsid w:val="004B5FBF"/>
    <w:rsid w:val="004C7EFD"/>
    <w:rsid w:val="004D0E00"/>
    <w:rsid w:val="004D14A7"/>
    <w:rsid w:val="004D7AD8"/>
    <w:rsid w:val="004E74B3"/>
    <w:rsid w:val="004F713C"/>
    <w:rsid w:val="0050216B"/>
    <w:rsid w:val="0051412F"/>
    <w:rsid w:val="00517AF6"/>
    <w:rsid w:val="00523D30"/>
    <w:rsid w:val="0052688B"/>
    <w:rsid w:val="00532A13"/>
    <w:rsid w:val="0053504C"/>
    <w:rsid w:val="00545591"/>
    <w:rsid w:val="00565725"/>
    <w:rsid w:val="005710B1"/>
    <w:rsid w:val="0058514B"/>
    <w:rsid w:val="005D09AE"/>
    <w:rsid w:val="005E5A89"/>
    <w:rsid w:val="006002DC"/>
    <w:rsid w:val="006002E6"/>
    <w:rsid w:val="00603D86"/>
    <w:rsid w:val="00605C75"/>
    <w:rsid w:val="00624516"/>
    <w:rsid w:val="00634FB0"/>
    <w:rsid w:val="00657DC2"/>
    <w:rsid w:val="00670797"/>
    <w:rsid w:val="006724FE"/>
    <w:rsid w:val="00685F29"/>
    <w:rsid w:val="00686BBA"/>
    <w:rsid w:val="006A0510"/>
    <w:rsid w:val="006B7C88"/>
    <w:rsid w:val="006C4C89"/>
    <w:rsid w:val="006C51A5"/>
    <w:rsid w:val="006C51DE"/>
    <w:rsid w:val="006D1AC2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816F7"/>
    <w:rsid w:val="00783695"/>
    <w:rsid w:val="0079512A"/>
    <w:rsid w:val="00797ACF"/>
    <w:rsid w:val="007A3075"/>
    <w:rsid w:val="007A3B8C"/>
    <w:rsid w:val="007A7D8F"/>
    <w:rsid w:val="007B066C"/>
    <w:rsid w:val="007C1DF0"/>
    <w:rsid w:val="007D55D0"/>
    <w:rsid w:val="007D57CE"/>
    <w:rsid w:val="00804C0A"/>
    <w:rsid w:val="00816239"/>
    <w:rsid w:val="00821839"/>
    <w:rsid w:val="0082710C"/>
    <w:rsid w:val="00847451"/>
    <w:rsid w:val="00850262"/>
    <w:rsid w:val="008655F1"/>
    <w:rsid w:val="00875626"/>
    <w:rsid w:val="0089434A"/>
    <w:rsid w:val="008A2941"/>
    <w:rsid w:val="008B01E6"/>
    <w:rsid w:val="008E0A84"/>
    <w:rsid w:val="008E30D9"/>
    <w:rsid w:val="008F24E0"/>
    <w:rsid w:val="008F6D10"/>
    <w:rsid w:val="00903624"/>
    <w:rsid w:val="009069FA"/>
    <w:rsid w:val="00927E02"/>
    <w:rsid w:val="0093490E"/>
    <w:rsid w:val="00943587"/>
    <w:rsid w:val="00950C02"/>
    <w:rsid w:val="00962F79"/>
    <w:rsid w:val="00967227"/>
    <w:rsid w:val="00967971"/>
    <w:rsid w:val="00970B54"/>
    <w:rsid w:val="0098587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34410"/>
    <w:rsid w:val="00A365C1"/>
    <w:rsid w:val="00A472A4"/>
    <w:rsid w:val="00A505F1"/>
    <w:rsid w:val="00A534D7"/>
    <w:rsid w:val="00A53B93"/>
    <w:rsid w:val="00A56424"/>
    <w:rsid w:val="00A80845"/>
    <w:rsid w:val="00A83E86"/>
    <w:rsid w:val="00AB227D"/>
    <w:rsid w:val="00AC5F00"/>
    <w:rsid w:val="00AD09E8"/>
    <w:rsid w:val="00AD1BC4"/>
    <w:rsid w:val="00AE5EAC"/>
    <w:rsid w:val="00AE751A"/>
    <w:rsid w:val="00B13C40"/>
    <w:rsid w:val="00B20799"/>
    <w:rsid w:val="00B32840"/>
    <w:rsid w:val="00B36A50"/>
    <w:rsid w:val="00B37DF2"/>
    <w:rsid w:val="00B42751"/>
    <w:rsid w:val="00B475E3"/>
    <w:rsid w:val="00BA48ED"/>
    <w:rsid w:val="00BB0264"/>
    <w:rsid w:val="00BB5927"/>
    <w:rsid w:val="00BC7069"/>
    <w:rsid w:val="00BF48C0"/>
    <w:rsid w:val="00C03094"/>
    <w:rsid w:val="00C11FC5"/>
    <w:rsid w:val="00C13CCB"/>
    <w:rsid w:val="00C222ED"/>
    <w:rsid w:val="00C23F44"/>
    <w:rsid w:val="00C2598E"/>
    <w:rsid w:val="00C30932"/>
    <w:rsid w:val="00C328CA"/>
    <w:rsid w:val="00C45C12"/>
    <w:rsid w:val="00C62BE4"/>
    <w:rsid w:val="00C92D9E"/>
    <w:rsid w:val="00C977D9"/>
    <w:rsid w:val="00CA0B10"/>
    <w:rsid w:val="00CB52AD"/>
    <w:rsid w:val="00CC09E9"/>
    <w:rsid w:val="00CC29F4"/>
    <w:rsid w:val="00CE6306"/>
    <w:rsid w:val="00D0755A"/>
    <w:rsid w:val="00D120A1"/>
    <w:rsid w:val="00D50616"/>
    <w:rsid w:val="00D51634"/>
    <w:rsid w:val="00D568A3"/>
    <w:rsid w:val="00D568B5"/>
    <w:rsid w:val="00D651F3"/>
    <w:rsid w:val="00D72D7A"/>
    <w:rsid w:val="00D77689"/>
    <w:rsid w:val="00DB0B9A"/>
    <w:rsid w:val="00DC097A"/>
    <w:rsid w:val="00DC769E"/>
    <w:rsid w:val="00DE1A0D"/>
    <w:rsid w:val="00DE7BB8"/>
    <w:rsid w:val="00E02C20"/>
    <w:rsid w:val="00E10124"/>
    <w:rsid w:val="00E37EB7"/>
    <w:rsid w:val="00E42257"/>
    <w:rsid w:val="00E54AC0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F1351B"/>
    <w:rsid w:val="00F139D7"/>
    <w:rsid w:val="00F406BF"/>
    <w:rsid w:val="00F44C10"/>
    <w:rsid w:val="00F47992"/>
    <w:rsid w:val="00F5728F"/>
    <w:rsid w:val="00F764DA"/>
    <w:rsid w:val="00F8759C"/>
    <w:rsid w:val="00F87BAF"/>
    <w:rsid w:val="00FB5C8B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791DA111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s@lejerbo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84A9-D115-4094-99CB-7CAF8D28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0</TotalTime>
  <Pages>1</Pages>
  <Words>128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913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2</cp:revision>
  <cp:lastPrinted>2019-08-26T07:59:00Z</cp:lastPrinted>
  <dcterms:created xsi:type="dcterms:W3CDTF">2019-12-10T08:17:00Z</dcterms:created>
  <dcterms:modified xsi:type="dcterms:W3CDTF">2019-12-10T08:17:00Z</dcterms:modified>
</cp:coreProperties>
</file>