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B90" w:rsidRPr="00C03094" w:rsidRDefault="00115E3E" w:rsidP="00101BAA">
      <w:pPr>
        <w:pStyle w:val="Brdtekst"/>
        <w:rPr>
          <w:rFonts w:cs="Arial"/>
          <w:sz w:val="22"/>
          <w:szCs w:val="22"/>
        </w:rPr>
      </w:pPr>
      <w:r w:rsidRPr="00C03094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83A3C9" wp14:editId="342F595F">
                <wp:simplePos x="0" y="0"/>
                <wp:positionH relativeFrom="column">
                  <wp:posOffset>4830445</wp:posOffset>
                </wp:positionH>
                <wp:positionV relativeFrom="paragraph">
                  <wp:posOffset>-356235</wp:posOffset>
                </wp:positionV>
                <wp:extent cx="1728000" cy="2700670"/>
                <wp:effectExtent l="0" t="0" r="5715" b="4445"/>
                <wp:wrapNone/>
                <wp:docPr id="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000" cy="270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269" w:rsidRPr="00472C1C" w:rsidRDefault="000725EF" w:rsidP="000B75DA">
                            <w:pPr>
                              <w:pStyle w:val="adresse"/>
                              <w:ind w:left="48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24.11</w:t>
                            </w:r>
                            <w:r w:rsidR="00A221B8">
                              <w:rPr>
                                <w:color w:val="000000"/>
                                <w:sz w:val="18"/>
                                <w:szCs w:val="18"/>
                              </w:rPr>
                              <w:t>.2020</w:t>
                            </w:r>
                          </w:p>
                          <w:p w:rsidR="00270269" w:rsidRDefault="00270269" w:rsidP="00CB52AD">
                            <w:pPr>
                              <w:pStyle w:val="adresse"/>
                            </w:pPr>
                          </w:p>
                          <w:p w:rsidR="00270269" w:rsidRPr="00CF56CD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CF56CD">
                              <w:rPr>
                                <w:color w:val="auto"/>
                                <w:sz w:val="18"/>
                                <w:szCs w:val="18"/>
                              </w:rPr>
                              <w:t>Lejerbo</w:t>
                            </w:r>
                          </w:p>
                          <w:p w:rsidR="00270269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Regionskontor Holstebro</w:t>
                            </w:r>
                          </w:p>
                          <w:p w:rsidR="00270269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Thorsvej 96</w:t>
                            </w:r>
                          </w:p>
                          <w:p w:rsidR="00270269" w:rsidRPr="00FD4E50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D4E50">
                              <w:rPr>
                                <w:color w:val="auto"/>
                                <w:sz w:val="18"/>
                                <w:szCs w:val="18"/>
                              </w:rPr>
                              <w:t>7500 Holstebro</w:t>
                            </w:r>
                          </w:p>
                          <w:p w:rsidR="00270269" w:rsidRPr="00FD4E50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270269" w:rsidRPr="00FD4E50" w:rsidRDefault="00270269" w:rsidP="00CB52AD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D4E50">
                              <w:rPr>
                                <w:color w:val="auto"/>
                                <w:sz w:val="18"/>
                                <w:szCs w:val="18"/>
                              </w:rPr>
                              <w:t>Tlf</w:t>
                            </w:r>
                            <w:proofErr w:type="spellEnd"/>
                            <w:r w:rsidRPr="00FD4E50">
                              <w:rPr>
                                <w:color w:val="auto"/>
                                <w:sz w:val="18"/>
                                <w:szCs w:val="18"/>
                              </w:rPr>
                              <w:t>:  70 12 13 10</w:t>
                            </w:r>
                          </w:p>
                          <w:p w:rsidR="00270269" w:rsidRPr="00FD4E50" w:rsidRDefault="00270269" w:rsidP="00CB52AD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D4E50">
                              <w:rPr>
                                <w:color w:val="auto"/>
                                <w:sz w:val="18"/>
                                <w:szCs w:val="18"/>
                              </w:rPr>
                              <w:t>www.lejerbo.dk</w:t>
                            </w:r>
                          </w:p>
                          <w:p w:rsidR="00270269" w:rsidRPr="00FD4E50" w:rsidRDefault="00270269" w:rsidP="00CB52AD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D4E50">
                              <w:rPr>
                                <w:color w:val="auto"/>
                                <w:sz w:val="18"/>
                                <w:szCs w:val="18"/>
                              </w:rPr>
                              <w:t>tts@lejerbo.dk</w:t>
                            </w:r>
                          </w:p>
                          <w:p w:rsidR="00270269" w:rsidRPr="00FD4E50" w:rsidRDefault="00270269" w:rsidP="00CB52AD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270269" w:rsidRPr="00FD4E50" w:rsidRDefault="00270269" w:rsidP="00CB52AD">
                            <w:pPr>
                              <w:pStyle w:val="adresse"/>
                            </w:pPr>
                          </w:p>
                          <w:p w:rsidR="00270269" w:rsidRPr="00FD4E50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D4E50">
                              <w:rPr>
                                <w:color w:val="auto"/>
                                <w:sz w:val="18"/>
                                <w:szCs w:val="18"/>
                              </w:rPr>
                              <w:t>Åbningstid:</w:t>
                            </w:r>
                          </w:p>
                          <w:p w:rsidR="00270269" w:rsidRPr="00FD4E50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man-</w:t>
                            </w: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tor</w:t>
                            </w:r>
                            <w:r w:rsidRPr="00FD4E50">
                              <w:rPr>
                                <w:color w:val="auto"/>
                                <w:sz w:val="18"/>
                                <w:szCs w:val="18"/>
                              </w:rPr>
                              <w:t>s</w:t>
                            </w:r>
                            <w:proofErr w:type="spellEnd"/>
                            <w:r w:rsidRPr="00FD4E50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10.00-14.00</w:t>
                            </w:r>
                          </w:p>
                          <w:p w:rsidR="00270269" w:rsidRPr="00A201E9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lukket</w:t>
                            </w:r>
                          </w:p>
                          <w:p w:rsidR="00270269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270269" w:rsidRPr="00A201E9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Telefontid:</w:t>
                            </w:r>
                          </w:p>
                          <w:p w:rsidR="00270269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man-</w:t>
                            </w: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tors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9.00-14.00</w:t>
                            </w:r>
                          </w:p>
                          <w:p w:rsidR="00270269" w:rsidRPr="00A201E9" w:rsidRDefault="00270269" w:rsidP="00CB52AD">
                            <w:pPr>
                              <w:pStyle w:val="adresse"/>
                            </w:pP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9-12 </w:t>
                            </w:r>
                          </w:p>
                          <w:p w:rsidR="00270269" w:rsidRPr="00702C41" w:rsidRDefault="00270269" w:rsidP="00CB52AD">
                            <w:pPr>
                              <w:pStyle w:val="adress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83A3C9"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margin-left:380.35pt;margin-top:-28.05pt;width:136.05pt;height:21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" stroked="f">
                <v:textbox inset="0,0,0,0">
                  <w:txbxContent>
                    <w:p w:rsidR="00270269" w:rsidRPr="00472C1C" w:rsidRDefault="000725EF" w:rsidP="000B75DA">
                      <w:pPr>
                        <w:pStyle w:val="adresse"/>
                        <w:ind w:left="48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24.11</w:t>
                      </w:r>
                      <w:r w:rsidR="00A221B8">
                        <w:rPr>
                          <w:color w:val="000000"/>
                          <w:sz w:val="18"/>
                          <w:szCs w:val="18"/>
                        </w:rPr>
                        <w:t>.2020</w:t>
                      </w:r>
                    </w:p>
                    <w:p w:rsidR="00270269" w:rsidRDefault="00270269" w:rsidP="00CB52AD">
                      <w:pPr>
                        <w:pStyle w:val="adresse"/>
                      </w:pPr>
                    </w:p>
                    <w:p w:rsidR="00270269" w:rsidRPr="00CF56CD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CF56CD">
                        <w:rPr>
                          <w:color w:val="auto"/>
                          <w:sz w:val="18"/>
                          <w:szCs w:val="18"/>
                        </w:rPr>
                        <w:t>Lejerbo</w:t>
                      </w:r>
                    </w:p>
                    <w:p w:rsidR="00270269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Regionskontor Holstebro</w:t>
                      </w:r>
                    </w:p>
                    <w:p w:rsidR="00270269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Thorsvej 96</w:t>
                      </w:r>
                    </w:p>
                    <w:p w:rsidR="00270269" w:rsidRPr="00FD4E50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FD4E50">
                        <w:rPr>
                          <w:color w:val="auto"/>
                          <w:sz w:val="18"/>
                          <w:szCs w:val="18"/>
                        </w:rPr>
                        <w:t>7500 Holstebro</w:t>
                      </w:r>
                    </w:p>
                    <w:p w:rsidR="00270269" w:rsidRPr="00FD4E50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270269" w:rsidRPr="00FD4E50" w:rsidRDefault="00270269" w:rsidP="00CB52AD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 w:rsidRPr="00FD4E50">
                        <w:rPr>
                          <w:color w:val="auto"/>
                          <w:sz w:val="18"/>
                          <w:szCs w:val="18"/>
                        </w:rPr>
                        <w:t>Tlf</w:t>
                      </w:r>
                      <w:proofErr w:type="spellEnd"/>
                      <w:r w:rsidRPr="00FD4E50">
                        <w:rPr>
                          <w:color w:val="auto"/>
                          <w:sz w:val="18"/>
                          <w:szCs w:val="18"/>
                        </w:rPr>
                        <w:t>:  70 12 13 10</w:t>
                      </w:r>
                    </w:p>
                    <w:p w:rsidR="00270269" w:rsidRPr="00FD4E50" w:rsidRDefault="00270269" w:rsidP="00CB52AD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FD4E50">
                        <w:rPr>
                          <w:color w:val="auto"/>
                          <w:sz w:val="18"/>
                          <w:szCs w:val="18"/>
                        </w:rPr>
                        <w:t>www.lejerbo.dk</w:t>
                      </w:r>
                    </w:p>
                    <w:p w:rsidR="00270269" w:rsidRPr="00FD4E50" w:rsidRDefault="00270269" w:rsidP="00CB52AD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FD4E50">
                        <w:rPr>
                          <w:color w:val="auto"/>
                          <w:sz w:val="18"/>
                          <w:szCs w:val="18"/>
                        </w:rPr>
                        <w:t>tts@lejerbo.dk</w:t>
                      </w:r>
                    </w:p>
                    <w:p w:rsidR="00270269" w:rsidRPr="00FD4E50" w:rsidRDefault="00270269" w:rsidP="00CB52AD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270269" w:rsidRPr="00FD4E50" w:rsidRDefault="00270269" w:rsidP="00CB52AD">
                      <w:pPr>
                        <w:pStyle w:val="adresse"/>
                      </w:pPr>
                    </w:p>
                    <w:p w:rsidR="00270269" w:rsidRPr="00FD4E50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FD4E50">
                        <w:rPr>
                          <w:color w:val="auto"/>
                          <w:sz w:val="18"/>
                          <w:szCs w:val="18"/>
                        </w:rPr>
                        <w:t>Åbningstid:</w:t>
                      </w:r>
                    </w:p>
                    <w:p w:rsidR="00270269" w:rsidRPr="00FD4E50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man-</w:t>
                      </w: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tor</w:t>
                      </w:r>
                      <w:r w:rsidRPr="00FD4E50">
                        <w:rPr>
                          <w:color w:val="auto"/>
                          <w:sz w:val="18"/>
                          <w:szCs w:val="18"/>
                        </w:rPr>
                        <w:t>s</w:t>
                      </w:r>
                      <w:proofErr w:type="spellEnd"/>
                      <w:r w:rsidRPr="00FD4E50">
                        <w:rPr>
                          <w:color w:val="auto"/>
                          <w:sz w:val="18"/>
                          <w:szCs w:val="18"/>
                        </w:rPr>
                        <w:t xml:space="preserve"> 10.00-14.00</w:t>
                      </w:r>
                    </w:p>
                    <w:p w:rsidR="00270269" w:rsidRPr="00A201E9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lukket</w:t>
                      </w:r>
                    </w:p>
                    <w:p w:rsidR="00270269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270269" w:rsidRPr="00A201E9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Telefontid:</w:t>
                      </w:r>
                    </w:p>
                    <w:p w:rsidR="00270269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man-</w:t>
                      </w: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tors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9.00-14.00</w:t>
                      </w:r>
                    </w:p>
                    <w:p w:rsidR="00270269" w:rsidRPr="00A201E9" w:rsidRDefault="00270269" w:rsidP="00CB52AD">
                      <w:pPr>
                        <w:pStyle w:val="adresse"/>
                      </w:pP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9-12 </w:t>
                      </w:r>
                    </w:p>
                    <w:p w:rsidR="00270269" w:rsidRPr="00702C41" w:rsidRDefault="00270269" w:rsidP="00CB52AD">
                      <w:pPr>
                        <w:pStyle w:val="adresse"/>
                      </w:pPr>
                    </w:p>
                  </w:txbxContent>
                </v:textbox>
              </v:shape>
            </w:pict>
          </mc:Fallback>
        </mc:AlternateContent>
      </w:r>
    </w:p>
    <w:p w:rsidR="00CC09E9" w:rsidRPr="00C03094" w:rsidRDefault="00DE7BB8" w:rsidP="00CC09E9">
      <w:pPr>
        <w:ind w:right="-1"/>
        <w:outlineLvl w:val="0"/>
        <w:rPr>
          <w:rFonts w:ascii="Arial" w:hAnsi="Arial" w:cs="Arial"/>
          <w:sz w:val="22"/>
          <w:szCs w:val="22"/>
        </w:rPr>
      </w:pPr>
      <w:r w:rsidRPr="00C03094">
        <w:rPr>
          <w:rFonts w:ascii="Arial" w:hAnsi="Arial" w:cs="Arial"/>
          <w:sz w:val="22"/>
          <w:szCs w:val="22"/>
        </w:rPr>
        <w:t xml:space="preserve">Til organisationsbestyrelsen </w:t>
      </w:r>
    </w:p>
    <w:p w:rsidR="00DE7BB8" w:rsidRPr="00C03094" w:rsidRDefault="00DE7BB8" w:rsidP="00DE7BB8">
      <w:pPr>
        <w:ind w:right="-1"/>
        <w:rPr>
          <w:rFonts w:ascii="Arial" w:hAnsi="Arial" w:cs="Arial"/>
          <w:sz w:val="22"/>
          <w:szCs w:val="22"/>
        </w:rPr>
      </w:pPr>
      <w:r w:rsidRPr="00C03094">
        <w:rPr>
          <w:rFonts w:ascii="Arial" w:hAnsi="Arial" w:cs="Arial"/>
          <w:sz w:val="22"/>
          <w:szCs w:val="22"/>
        </w:rPr>
        <w:t xml:space="preserve">for Lejerbo Struer og Lemvig </w:t>
      </w:r>
    </w:p>
    <w:p w:rsidR="000C05F8" w:rsidRDefault="000C05F8" w:rsidP="00DE7BB8">
      <w:pPr>
        <w:pStyle w:val="Brdtekst"/>
        <w:rPr>
          <w:rFonts w:cs="Arial"/>
          <w:b/>
          <w:sz w:val="22"/>
          <w:szCs w:val="22"/>
        </w:rPr>
      </w:pPr>
    </w:p>
    <w:p w:rsidR="00490FB0" w:rsidRDefault="000C05F8" w:rsidP="00DE7BB8">
      <w:pPr>
        <w:pStyle w:val="Brdteks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Hermed indkaldes </w:t>
      </w:r>
      <w:r w:rsidR="00F32E46">
        <w:rPr>
          <w:rFonts w:cs="Arial"/>
          <w:b/>
          <w:sz w:val="22"/>
          <w:szCs w:val="22"/>
        </w:rPr>
        <w:t xml:space="preserve">til næste </w:t>
      </w:r>
      <w:r>
        <w:rPr>
          <w:rFonts w:cs="Arial"/>
          <w:b/>
          <w:sz w:val="22"/>
          <w:szCs w:val="22"/>
        </w:rPr>
        <w:t xml:space="preserve">bestyrelsesmøde, </w:t>
      </w:r>
    </w:p>
    <w:p w:rsidR="00DE7BB8" w:rsidRDefault="00F32E46" w:rsidP="00DE7BB8">
      <w:pPr>
        <w:pStyle w:val="Brdteks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</w:t>
      </w:r>
      <w:r w:rsidR="00B015A8">
        <w:rPr>
          <w:rFonts w:cs="Arial"/>
          <w:b/>
          <w:sz w:val="22"/>
          <w:szCs w:val="22"/>
        </w:rPr>
        <w:t>o</w:t>
      </w:r>
      <w:r>
        <w:rPr>
          <w:rFonts w:cs="Arial"/>
          <w:b/>
          <w:sz w:val="22"/>
          <w:szCs w:val="22"/>
        </w:rPr>
        <w:t xml:space="preserve">rsdag </w:t>
      </w:r>
      <w:r w:rsidR="000C05F8">
        <w:rPr>
          <w:rFonts w:cs="Arial"/>
          <w:b/>
          <w:sz w:val="22"/>
          <w:szCs w:val="22"/>
        </w:rPr>
        <w:t xml:space="preserve">den </w:t>
      </w:r>
      <w:r w:rsidR="00B015A8">
        <w:rPr>
          <w:rFonts w:cs="Arial"/>
          <w:b/>
          <w:sz w:val="22"/>
          <w:szCs w:val="22"/>
        </w:rPr>
        <w:t>10</w:t>
      </w:r>
      <w:r w:rsidR="001F0972">
        <w:rPr>
          <w:rFonts w:cs="Arial"/>
          <w:b/>
          <w:sz w:val="22"/>
          <w:szCs w:val="22"/>
        </w:rPr>
        <w:t xml:space="preserve">. </w:t>
      </w:r>
      <w:r w:rsidR="00B015A8">
        <w:rPr>
          <w:rFonts w:cs="Arial"/>
          <w:b/>
          <w:sz w:val="22"/>
          <w:szCs w:val="22"/>
        </w:rPr>
        <w:t>december</w:t>
      </w:r>
      <w:r w:rsidR="00490FB0">
        <w:rPr>
          <w:rFonts w:cs="Arial"/>
          <w:b/>
          <w:sz w:val="22"/>
          <w:szCs w:val="22"/>
        </w:rPr>
        <w:t xml:space="preserve"> </w:t>
      </w:r>
      <w:r w:rsidR="000C05F8">
        <w:rPr>
          <w:rFonts w:cs="Arial"/>
          <w:b/>
          <w:sz w:val="22"/>
          <w:szCs w:val="22"/>
        </w:rPr>
        <w:t xml:space="preserve">2020, kl. </w:t>
      </w:r>
      <w:r w:rsidR="001F0972">
        <w:rPr>
          <w:rFonts w:cs="Arial"/>
          <w:b/>
          <w:sz w:val="22"/>
          <w:szCs w:val="22"/>
        </w:rPr>
        <w:t>1</w:t>
      </w:r>
      <w:r w:rsidR="000725EF">
        <w:rPr>
          <w:rFonts w:cs="Arial"/>
          <w:b/>
          <w:sz w:val="22"/>
          <w:szCs w:val="22"/>
        </w:rPr>
        <w:t>9.00</w:t>
      </w:r>
      <w:r w:rsidR="000C05F8">
        <w:rPr>
          <w:rFonts w:cs="Arial"/>
          <w:b/>
          <w:sz w:val="22"/>
          <w:szCs w:val="22"/>
        </w:rPr>
        <w:t xml:space="preserve"> på</w:t>
      </w:r>
      <w:r>
        <w:rPr>
          <w:rFonts w:cs="Arial"/>
          <w:b/>
          <w:sz w:val="22"/>
          <w:szCs w:val="22"/>
        </w:rPr>
        <w:t xml:space="preserve"> </w:t>
      </w:r>
      <w:r w:rsidR="00361607">
        <w:rPr>
          <w:rFonts w:cs="Arial"/>
          <w:b/>
          <w:sz w:val="22"/>
          <w:szCs w:val="22"/>
        </w:rPr>
        <w:t>Grand Hotel Struer</w:t>
      </w:r>
    </w:p>
    <w:p w:rsidR="00F32E46" w:rsidRDefault="00F32E46" w:rsidP="00DE7BB8">
      <w:pPr>
        <w:pStyle w:val="Brdtekst"/>
        <w:rPr>
          <w:rFonts w:cs="Arial"/>
          <w:b/>
          <w:sz w:val="22"/>
          <w:szCs w:val="22"/>
        </w:rPr>
      </w:pPr>
    </w:p>
    <w:p w:rsidR="007816F7" w:rsidRPr="00962F79" w:rsidRDefault="007816F7" w:rsidP="00DE7BB8">
      <w:pPr>
        <w:pStyle w:val="Brdtekst"/>
        <w:rPr>
          <w:rFonts w:cs="Arial"/>
          <w:b/>
          <w:sz w:val="22"/>
          <w:szCs w:val="22"/>
        </w:rPr>
      </w:pPr>
    </w:p>
    <w:p w:rsidR="00DE7BB8" w:rsidRPr="00C03094" w:rsidRDefault="00DE7BB8" w:rsidP="00DE7BB8">
      <w:pPr>
        <w:pStyle w:val="Brdtekst"/>
        <w:rPr>
          <w:rFonts w:cs="Arial"/>
          <w:sz w:val="22"/>
          <w:szCs w:val="22"/>
        </w:rPr>
      </w:pPr>
    </w:p>
    <w:p w:rsidR="00DE7BB8" w:rsidRDefault="00DE7BB8" w:rsidP="00DE7BB8">
      <w:pPr>
        <w:pStyle w:val="Brdtekst"/>
        <w:outlineLvl w:val="0"/>
        <w:rPr>
          <w:rFonts w:cs="Arial"/>
          <w:sz w:val="22"/>
          <w:szCs w:val="22"/>
          <w:u w:val="single"/>
        </w:rPr>
      </w:pPr>
      <w:r w:rsidRPr="00C03094">
        <w:rPr>
          <w:rFonts w:cs="Arial"/>
          <w:sz w:val="22"/>
          <w:szCs w:val="22"/>
          <w:u w:val="single"/>
        </w:rPr>
        <w:t>Dagsorden for organisationsbestyrelsesmødet er:</w:t>
      </w:r>
    </w:p>
    <w:p w:rsidR="000C05F8" w:rsidRPr="00C03094" w:rsidRDefault="000C05F8" w:rsidP="00DE7BB8">
      <w:pPr>
        <w:pStyle w:val="Brdtekst"/>
        <w:outlineLvl w:val="0"/>
        <w:rPr>
          <w:rFonts w:cs="Arial"/>
          <w:sz w:val="22"/>
          <w:szCs w:val="22"/>
          <w:u w:val="single"/>
        </w:rPr>
      </w:pPr>
    </w:p>
    <w:p w:rsidR="00110B52" w:rsidRDefault="00110B52" w:rsidP="00DE7BB8">
      <w:pPr>
        <w:pStyle w:val="Brdtekst"/>
        <w:outlineLvl w:val="0"/>
        <w:rPr>
          <w:rFonts w:cs="Arial"/>
          <w:sz w:val="22"/>
          <w:szCs w:val="22"/>
          <w:u w:val="single"/>
        </w:rPr>
      </w:pPr>
    </w:p>
    <w:p w:rsidR="00B015A8" w:rsidRPr="00B015A8" w:rsidRDefault="00B015A8" w:rsidP="00DE7BB8">
      <w:pPr>
        <w:pStyle w:val="Brdtekst"/>
        <w:outlineLvl w:val="0"/>
        <w:rPr>
          <w:rFonts w:cs="Arial"/>
          <w:sz w:val="24"/>
          <w:szCs w:val="24"/>
          <w:u w:val="single"/>
        </w:rPr>
      </w:pPr>
    </w:p>
    <w:p w:rsidR="007747D1" w:rsidRPr="00B015A8" w:rsidRDefault="00B015A8" w:rsidP="007747D1">
      <w:pPr>
        <w:rPr>
          <w:rFonts w:ascii="Arial" w:hAnsi="Arial" w:cs="Arial"/>
          <w:sz w:val="24"/>
          <w:szCs w:val="24"/>
        </w:rPr>
      </w:pPr>
      <w:bookmarkStart w:id="0" w:name="_Hlk33098594"/>
      <w:r w:rsidRPr="00B015A8">
        <w:rPr>
          <w:rFonts w:ascii="Arial" w:hAnsi="Arial" w:cs="Arial"/>
          <w:sz w:val="24"/>
          <w:szCs w:val="24"/>
        </w:rPr>
        <w:t>1</w:t>
      </w:r>
      <w:r w:rsidR="007747D1" w:rsidRPr="00B015A8">
        <w:rPr>
          <w:rFonts w:ascii="Arial" w:hAnsi="Arial" w:cs="Arial"/>
          <w:sz w:val="24"/>
          <w:szCs w:val="24"/>
        </w:rPr>
        <w:t xml:space="preserve">.  Godkendelse af referat fra møde d. </w:t>
      </w:r>
      <w:r w:rsidRPr="00B015A8">
        <w:rPr>
          <w:rFonts w:ascii="Arial" w:hAnsi="Arial" w:cs="Arial"/>
          <w:sz w:val="24"/>
          <w:szCs w:val="24"/>
        </w:rPr>
        <w:t>30.09.2020</w:t>
      </w:r>
    </w:p>
    <w:p w:rsidR="007747D1" w:rsidRPr="00B015A8" w:rsidRDefault="00B015A8" w:rsidP="007747D1">
      <w:pPr>
        <w:rPr>
          <w:rFonts w:ascii="Arial" w:hAnsi="Arial" w:cs="Arial"/>
          <w:sz w:val="24"/>
          <w:szCs w:val="24"/>
        </w:rPr>
      </w:pPr>
      <w:r w:rsidRPr="00B015A8">
        <w:rPr>
          <w:rFonts w:ascii="Arial" w:hAnsi="Arial" w:cs="Arial"/>
          <w:sz w:val="24"/>
          <w:szCs w:val="24"/>
        </w:rPr>
        <w:t>2</w:t>
      </w:r>
      <w:r w:rsidR="007747D1" w:rsidRPr="00B015A8">
        <w:rPr>
          <w:rFonts w:ascii="Arial" w:hAnsi="Arial" w:cs="Arial"/>
          <w:sz w:val="24"/>
          <w:szCs w:val="24"/>
        </w:rPr>
        <w:t>.  Nyt fra formanden</w:t>
      </w:r>
    </w:p>
    <w:p w:rsidR="007747D1" w:rsidRDefault="00B015A8" w:rsidP="007747D1">
      <w:pPr>
        <w:rPr>
          <w:rFonts w:ascii="Arial" w:hAnsi="Arial" w:cs="Arial"/>
          <w:sz w:val="24"/>
          <w:szCs w:val="24"/>
        </w:rPr>
      </w:pPr>
      <w:r w:rsidRPr="00B015A8">
        <w:rPr>
          <w:rFonts w:ascii="Arial" w:hAnsi="Arial" w:cs="Arial"/>
          <w:sz w:val="24"/>
          <w:szCs w:val="24"/>
        </w:rPr>
        <w:t>3</w:t>
      </w:r>
      <w:r w:rsidR="007747D1" w:rsidRPr="00B015A8">
        <w:rPr>
          <w:rFonts w:ascii="Arial" w:hAnsi="Arial" w:cs="Arial"/>
          <w:sz w:val="24"/>
          <w:szCs w:val="24"/>
        </w:rPr>
        <w:t>.  Meddelelser fra administrationen</w:t>
      </w:r>
    </w:p>
    <w:p w:rsidR="00F725B6" w:rsidRPr="00B015A8" w:rsidRDefault="00F725B6" w:rsidP="007747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 Udlejningssituationen</w:t>
      </w:r>
    </w:p>
    <w:p w:rsidR="007747D1" w:rsidRPr="002E798E" w:rsidRDefault="00F725B6" w:rsidP="00F725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7747D1" w:rsidRPr="00B015A8">
        <w:rPr>
          <w:rFonts w:ascii="Arial" w:hAnsi="Arial" w:cs="Arial"/>
          <w:color w:val="FF0000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Status på hustjek</w:t>
      </w:r>
    </w:p>
    <w:p w:rsidR="007747D1" w:rsidRPr="00B015A8" w:rsidRDefault="00F725B6" w:rsidP="007747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B015A8" w:rsidRPr="00B015A8">
        <w:rPr>
          <w:rFonts w:ascii="Arial" w:hAnsi="Arial" w:cs="Arial"/>
          <w:sz w:val="24"/>
          <w:szCs w:val="24"/>
        </w:rPr>
        <w:t>.</w:t>
      </w:r>
      <w:r w:rsidR="007747D1" w:rsidRPr="00B015A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Nybyggeri: ”</w:t>
      </w:r>
      <w:proofErr w:type="spellStart"/>
      <w:r>
        <w:rPr>
          <w:rFonts w:ascii="Arial" w:hAnsi="Arial" w:cs="Arial"/>
          <w:sz w:val="24"/>
          <w:szCs w:val="24"/>
        </w:rPr>
        <w:t>Seniorbo</w:t>
      </w:r>
      <w:proofErr w:type="spellEnd"/>
      <w:r>
        <w:rPr>
          <w:rFonts w:ascii="Arial" w:hAnsi="Arial" w:cs="Arial"/>
          <w:sz w:val="24"/>
          <w:szCs w:val="24"/>
        </w:rPr>
        <w:t xml:space="preserve"> Struer”.</w:t>
      </w:r>
    </w:p>
    <w:p w:rsidR="007747D1" w:rsidRPr="00B015A8" w:rsidRDefault="00F725B6" w:rsidP="007747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7747D1" w:rsidRPr="00B015A8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Ny markedsføringsstrategi</w:t>
      </w:r>
    </w:p>
    <w:p w:rsidR="00B015A8" w:rsidRPr="00F725B6" w:rsidRDefault="00F725B6" w:rsidP="007747D1">
      <w:pPr>
        <w:rPr>
          <w:rFonts w:ascii="Arial" w:hAnsi="Arial" w:cs="Arial"/>
          <w:sz w:val="24"/>
          <w:szCs w:val="24"/>
        </w:rPr>
      </w:pPr>
      <w:r w:rsidRPr="00F725B6">
        <w:rPr>
          <w:rFonts w:ascii="Arial" w:hAnsi="Arial" w:cs="Arial"/>
          <w:sz w:val="24"/>
          <w:szCs w:val="24"/>
        </w:rPr>
        <w:t>8</w:t>
      </w:r>
      <w:r w:rsidR="007747D1" w:rsidRPr="00F725B6">
        <w:rPr>
          <w:rFonts w:ascii="Arial" w:hAnsi="Arial" w:cs="Arial"/>
          <w:sz w:val="24"/>
          <w:szCs w:val="24"/>
        </w:rPr>
        <w:t xml:space="preserve">.  </w:t>
      </w:r>
      <w:proofErr w:type="gramStart"/>
      <w:r w:rsidRPr="00F725B6">
        <w:rPr>
          <w:rFonts w:ascii="Arial" w:hAnsi="Arial" w:cs="Arial"/>
          <w:sz w:val="24"/>
          <w:szCs w:val="24"/>
        </w:rPr>
        <w:t>Lokal kursus</w:t>
      </w:r>
      <w:proofErr w:type="gramEnd"/>
      <w:r w:rsidRPr="00F725B6">
        <w:rPr>
          <w:rFonts w:ascii="Arial" w:hAnsi="Arial" w:cs="Arial"/>
          <w:sz w:val="24"/>
          <w:szCs w:val="24"/>
        </w:rPr>
        <w:t xml:space="preserve"> i afdelingsøkonomi 2021</w:t>
      </w:r>
    </w:p>
    <w:p w:rsidR="007747D1" w:rsidRPr="00B015A8" w:rsidRDefault="00F725B6" w:rsidP="007747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B015A8" w:rsidRPr="00B015A8">
        <w:rPr>
          <w:rFonts w:ascii="Arial" w:hAnsi="Arial" w:cs="Arial"/>
          <w:sz w:val="24"/>
          <w:szCs w:val="24"/>
        </w:rPr>
        <w:t>.</w:t>
      </w:r>
      <w:r w:rsidR="007747D1" w:rsidRPr="00B015A8">
        <w:rPr>
          <w:rFonts w:ascii="Arial" w:hAnsi="Arial" w:cs="Arial"/>
          <w:sz w:val="24"/>
          <w:szCs w:val="24"/>
        </w:rPr>
        <w:t xml:space="preserve"> </w:t>
      </w:r>
      <w:r w:rsidR="00C86375" w:rsidRPr="00B015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Tilskud til renovering af udearealer i afd. 306-0</w:t>
      </w:r>
    </w:p>
    <w:p w:rsidR="007747D1" w:rsidRPr="00B015A8" w:rsidRDefault="00F725B6" w:rsidP="007747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7747D1" w:rsidRPr="00B015A8">
        <w:rPr>
          <w:rFonts w:ascii="Arial" w:hAnsi="Arial" w:cs="Arial"/>
          <w:sz w:val="24"/>
          <w:szCs w:val="24"/>
        </w:rPr>
        <w:t>.</w:t>
      </w:r>
      <w:r w:rsidR="00E35A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Mødedatoer for 2021.</w:t>
      </w:r>
    </w:p>
    <w:p w:rsidR="00B015A8" w:rsidRPr="00B015A8" w:rsidRDefault="00B015A8" w:rsidP="00C86375">
      <w:pPr>
        <w:rPr>
          <w:rFonts w:ascii="Arial" w:hAnsi="Arial" w:cs="Arial"/>
          <w:sz w:val="24"/>
          <w:szCs w:val="24"/>
        </w:rPr>
      </w:pPr>
      <w:r w:rsidRPr="00B015A8">
        <w:rPr>
          <w:rFonts w:ascii="Arial" w:hAnsi="Arial" w:cs="Arial"/>
          <w:sz w:val="24"/>
          <w:szCs w:val="24"/>
        </w:rPr>
        <w:t>11.</w:t>
      </w:r>
      <w:r w:rsidR="00E35A95">
        <w:rPr>
          <w:rFonts w:ascii="Arial" w:hAnsi="Arial" w:cs="Arial"/>
          <w:sz w:val="24"/>
          <w:szCs w:val="24"/>
        </w:rPr>
        <w:t xml:space="preserve"> </w:t>
      </w:r>
      <w:bookmarkStart w:id="1" w:name="_GoBack"/>
      <w:bookmarkEnd w:id="1"/>
      <w:r w:rsidR="00F725B6">
        <w:rPr>
          <w:rFonts w:ascii="Arial" w:hAnsi="Arial" w:cs="Arial"/>
          <w:sz w:val="24"/>
          <w:szCs w:val="24"/>
        </w:rPr>
        <w:t>Eventuelt.</w:t>
      </w:r>
    </w:p>
    <w:bookmarkEnd w:id="0"/>
    <w:p w:rsidR="00DE7BB8" w:rsidRPr="00C03094" w:rsidRDefault="00DE7BB8" w:rsidP="00DE7BB8">
      <w:pPr>
        <w:pStyle w:val="Brdtekst"/>
        <w:rPr>
          <w:rFonts w:cs="Arial"/>
          <w:sz w:val="22"/>
          <w:szCs w:val="22"/>
        </w:rPr>
      </w:pPr>
    </w:p>
    <w:p w:rsidR="00DE7BB8" w:rsidRPr="00C03094" w:rsidRDefault="00DE7BB8" w:rsidP="00DE7BB8">
      <w:pPr>
        <w:pStyle w:val="Brdtekst"/>
        <w:rPr>
          <w:rFonts w:cs="Arial"/>
          <w:b/>
          <w:sz w:val="22"/>
          <w:szCs w:val="22"/>
        </w:rPr>
      </w:pPr>
    </w:p>
    <w:p w:rsidR="00A16F54" w:rsidRPr="00C03094" w:rsidRDefault="00F32E46" w:rsidP="00DE7BB8">
      <w:pPr>
        <w:pStyle w:val="Brdtekst"/>
        <w:rPr>
          <w:rFonts w:cs="Arial"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A</w:t>
      </w:r>
      <w:r w:rsidR="00DE7BB8" w:rsidRPr="00C03094">
        <w:rPr>
          <w:rFonts w:cs="Arial"/>
          <w:b/>
          <w:sz w:val="22"/>
          <w:szCs w:val="22"/>
          <w:u w:val="single"/>
        </w:rPr>
        <w:t xml:space="preserve">fbud </w:t>
      </w:r>
      <w:r>
        <w:rPr>
          <w:rFonts w:cs="Arial"/>
          <w:b/>
          <w:sz w:val="22"/>
          <w:szCs w:val="22"/>
          <w:u w:val="single"/>
        </w:rPr>
        <w:t xml:space="preserve">bedes </w:t>
      </w:r>
      <w:r w:rsidR="00A16F54" w:rsidRPr="00C03094">
        <w:rPr>
          <w:rFonts w:cs="Arial"/>
          <w:b/>
          <w:sz w:val="22"/>
          <w:szCs w:val="22"/>
          <w:u w:val="single"/>
        </w:rPr>
        <w:t xml:space="preserve">snarest </w:t>
      </w:r>
      <w:r w:rsidR="00DE7BB8" w:rsidRPr="00C03094">
        <w:rPr>
          <w:rFonts w:cs="Arial"/>
          <w:b/>
          <w:sz w:val="22"/>
          <w:szCs w:val="22"/>
          <w:u w:val="single"/>
        </w:rPr>
        <w:t>meddelt</w:t>
      </w:r>
      <w:r w:rsidR="00DE7BB8" w:rsidRPr="00C03094">
        <w:rPr>
          <w:rFonts w:cs="Arial"/>
          <w:sz w:val="22"/>
          <w:szCs w:val="22"/>
          <w:u w:val="single"/>
        </w:rPr>
        <w:t xml:space="preserve"> Trine Slot på tlf. 38 12 14 2</w:t>
      </w:r>
      <w:r w:rsidR="009069FA">
        <w:rPr>
          <w:rFonts w:cs="Arial"/>
          <w:sz w:val="22"/>
          <w:szCs w:val="22"/>
          <w:u w:val="single"/>
        </w:rPr>
        <w:t>3</w:t>
      </w:r>
      <w:r w:rsidR="00A16F54" w:rsidRPr="00C03094">
        <w:rPr>
          <w:rFonts w:cs="Arial"/>
          <w:sz w:val="22"/>
          <w:szCs w:val="22"/>
          <w:u w:val="single"/>
        </w:rPr>
        <w:t xml:space="preserve"> eller på mail </w:t>
      </w:r>
      <w:hyperlink r:id="rId8" w:history="1">
        <w:r w:rsidR="00A16F54" w:rsidRPr="00C03094">
          <w:rPr>
            <w:rStyle w:val="Hyperlink"/>
            <w:rFonts w:cs="Arial"/>
            <w:sz w:val="22"/>
            <w:szCs w:val="22"/>
          </w:rPr>
          <w:t>tts@lejerbo.dk</w:t>
        </w:r>
      </w:hyperlink>
    </w:p>
    <w:p w:rsidR="00DE7BB8" w:rsidRDefault="00DE7BB8" w:rsidP="00DE7BB8">
      <w:pPr>
        <w:pStyle w:val="Brdtekst"/>
        <w:rPr>
          <w:rFonts w:cs="Arial"/>
          <w:b/>
          <w:sz w:val="22"/>
          <w:szCs w:val="22"/>
        </w:rPr>
      </w:pPr>
    </w:p>
    <w:p w:rsidR="004A6E8C" w:rsidRDefault="004A6E8C" w:rsidP="00DE7BB8">
      <w:pPr>
        <w:pStyle w:val="Brdtekst"/>
        <w:rPr>
          <w:rFonts w:cs="Arial"/>
          <w:b/>
          <w:sz w:val="22"/>
          <w:szCs w:val="22"/>
        </w:rPr>
      </w:pPr>
    </w:p>
    <w:p w:rsidR="00F725B6" w:rsidRPr="00C03094" w:rsidRDefault="00F725B6" w:rsidP="00DE7BB8">
      <w:pPr>
        <w:pStyle w:val="Brdtekst"/>
        <w:rPr>
          <w:rFonts w:cs="Arial"/>
          <w:b/>
          <w:sz w:val="22"/>
          <w:szCs w:val="22"/>
        </w:rPr>
      </w:pPr>
    </w:p>
    <w:p w:rsidR="00DE7BB8" w:rsidRPr="00C03094" w:rsidRDefault="00DE7BB8" w:rsidP="00DE7BB8">
      <w:pPr>
        <w:pStyle w:val="Brdtekst"/>
        <w:rPr>
          <w:rFonts w:cs="Arial"/>
          <w:sz w:val="22"/>
          <w:szCs w:val="22"/>
        </w:rPr>
      </w:pPr>
      <w:r w:rsidRPr="00C03094">
        <w:rPr>
          <w:rFonts w:cs="Arial"/>
          <w:sz w:val="22"/>
          <w:szCs w:val="22"/>
        </w:rPr>
        <w:t>Med venlig hilsen</w:t>
      </w:r>
    </w:p>
    <w:p w:rsidR="00DE7BB8" w:rsidRPr="00C03094" w:rsidRDefault="00DE7BB8" w:rsidP="00DE7BB8">
      <w:pPr>
        <w:pStyle w:val="Brdtekst"/>
        <w:outlineLvl w:val="0"/>
        <w:rPr>
          <w:rFonts w:cs="Arial"/>
          <w:sz w:val="22"/>
          <w:szCs w:val="22"/>
        </w:rPr>
      </w:pPr>
      <w:r w:rsidRPr="00C03094">
        <w:rPr>
          <w:rFonts w:cs="Arial"/>
          <w:sz w:val="22"/>
          <w:szCs w:val="22"/>
        </w:rPr>
        <w:t>Lejerbo</w:t>
      </w:r>
    </w:p>
    <w:p w:rsidR="00DE7BB8" w:rsidRPr="00C03094" w:rsidRDefault="00DE7BB8" w:rsidP="00DE7BB8">
      <w:pPr>
        <w:pStyle w:val="Brdtekst"/>
        <w:outlineLvl w:val="0"/>
        <w:rPr>
          <w:rFonts w:cs="Arial"/>
          <w:sz w:val="22"/>
          <w:szCs w:val="22"/>
        </w:rPr>
      </w:pPr>
      <w:r w:rsidRPr="00C03094">
        <w:rPr>
          <w:rFonts w:cs="Arial"/>
          <w:sz w:val="22"/>
          <w:szCs w:val="22"/>
        </w:rPr>
        <w:t>Ebbe Johansson</w:t>
      </w:r>
    </w:p>
    <w:p w:rsidR="0051412F" w:rsidRPr="00C03094" w:rsidRDefault="00DE7BB8" w:rsidP="00DE7BB8">
      <w:pPr>
        <w:pStyle w:val="Brdtekst"/>
        <w:outlineLvl w:val="0"/>
        <w:rPr>
          <w:rFonts w:cs="Arial"/>
          <w:b/>
          <w:sz w:val="22"/>
          <w:szCs w:val="22"/>
        </w:rPr>
      </w:pPr>
      <w:r w:rsidRPr="00C03094">
        <w:rPr>
          <w:rFonts w:cs="Arial"/>
          <w:sz w:val="22"/>
          <w:szCs w:val="22"/>
        </w:rPr>
        <w:t>Forretningsfører</w:t>
      </w:r>
      <w:r w:rsidR="00252BF9" w:rsidRPr="00C03094">
        <w:rPr>
          <w:rFonts w:cs="Arial"/>
          <w:b/>
          <w:sz w:val="22"/>
          <w:szCs w:val="22"/>
        </w:rPr>
        <w:tab/>
      </w:r>
    </w:p>
    <w:p w:rsidR="0051412F" w:rsidRPr="00C03094" w:rsidRDefault="0051412F" w:rsidP="00DE7BB8">
      <w:pPr>
        <w:pStyle w:val="Brdtekst"/>
        <w:outlineLvl w:val="0"/>
        <w:rPr>
          <w:rFonts w:cs="Arial"/>
          <w:b/>
          <w:sz w:val="22"/>
          <w:szCs w:val="22"/>
        </w:rPr>
      </w:pPr>
    </w:p>
    <w:p w:rsidR="00DE7BB8" w:rsidRPr="00C03094" w:rsidRDefault="00252BF9" w:rsidP="00DE7BB8">
      <w:pPr>
        <w:pStyle w:val="Brdtekst"/>
        <w:outlineLvl w:val="0"/>
        <w:rPr>
          <w:rFonts w:cs="Arial"/>
          <w:b/>
          <w:sz w:val="22"/>
          <w:szCs w:val="22"/>
        </w:rPr>
      </w:pPr>
      <w:r w:rsidRPr="00C03094">
        <w:rPr>
          <w:rFonts w:cs="Arial"/>
          <w:b/>
          <w:sz w:val="22"/>
          <w:szCs w:val="22"/>
        </w:rPr>
        <w:tab/>
      </w:r>
    </w:p>
    <w:p w:rsidR="00DE7BB8" w:rsidRPr="00C03094" w:rsidRDefault="00252BF9" w:rsidP="00252BF9">
      <w:pPr>
        <w:rPr>
          <w:rFonts w:ascii="Arial" w:hAnsi="Arial" w:cs="Arial"/>
          <w:sz w:val="22"/>
          <w:szCs w:val="22"/>
        </w:rPr>
      </w:pPr>
      <w:r w:rsidRPr="00C03094">
        <w:rPr>
          <w:rFonts w:ascii="Arial" w:hAnsi="Arial" w:cs="Arial"/>
          <w:sz w:val="22"/>
          <w:szCs w:val="22"/>
        </w:rPr>
        <w:t xml:space="preserve">Kopi tilsendt: Tina Brorly </w:t>
      </w:r>
    </w:p>
    <w:sectPr w:rsidR="00DE7BB8" w:rsidRPr="00C03094" w:rsidSect="00D0755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560" w:right="3402" w:bottom="255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269" w:rsidRDefault="00270269" w:rsidP="005710B1">
      <w:r>
        <w:separator/>
      </w:r>
    </w:p>
  </w:endnote>
  <w:endnote w:type="continuationSeparator" w:id="0">
    <w:p w:rsidR="00270269" w:rsidRDefault="00270269" w:rsidP="0057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269" w:rsidRDefault="00270269" w:rsidP="00C222ED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6A55DD6A" wp14:editId="7B1C0D36">
              <wp:simplePos x="0" y="0"/>
              <wp:positionH relativeFrom="column">
                <wp:posOffset>-681990</wp:posOffset>
              </wp:positionH>
              <wp:positionV relativeFrom="paragraph">
                <wp:posOffset>-123825</wp:posOffset>
              </wp:positionV>
              <wp:extent cx="7056120" cy="10795"/>
              <wp:effectExtent l="0" t="0" r="0" b="8255"/>
              <wp:wrapNone/>
              <wp:docPr id="10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079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7C9358" id="Rectangle 9" o:spid="_x0000_s1026" style="position:absolute;margin-left:-53.7pt;margin-top:-9.75pt;width:555.6pt;height: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" fillcolor="#c00000" stroked="f"/>
          </w:pict>
        </mc:Fallback>
      </mc:AlternateContent>
    </w:r>
    <w:r>
      <w:rPr>
        <w:b/>
        <w:noProof/>
        <w:color w:val="C1001F"/>
      </w:rPr>
      <mc:AlternateContent>
        <mc:Choice Requires="wps">
          <w:drawing>
            <wp:anchor distT="0" distB="0" distL="114300" distR="114300" simplePos="0" relativeHeight="251650560" behindDoc="1" locked="0" layoutInCell="1" allowOverlap="1" wp14:anchorId="7E33CB6C" wp14:editId="240FE359">
              <wp:simplePos x="0" y="0"/>
              <wp:positionH relativeFrom="column">
                <wp:posOffset>-672465</wp:posOffset>
              </wp:positionH>
              <wp:positionV relativeFrom="paragraph">
                <wp:posOffset>-78105</wp:posOffset>
              </wp:positionV>
              <wp:extent cx="7056120" cy="972185"/>
              <wp:effectExtent l="0" t="0" r="0" b="0"/>
              <wp:wrapNone/>
              <wp:docPr id="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97218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CC4A4B" id="Rectangle 2" o:spid="_x0000_s1026" style="position:absolute;margin-left:-52.95pt;margin-top:-6.15pt;width:555.6pt;height:76.5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" fillcolor="#cceffc" stroked="f"/>
          </w:pict>
        </mc:Fallback>
      </mc:AlternateContent>
    </w:r>
  </w:p>
  <w:p w:rsidR="00270269" w:rsidRPr="001205F0" w:rsidRDefault="00270269" w:rsidP="001C272B">
    <w:pPr>
      <w:ind w:firstLine="1304"/>
      <w:jc w:val="center"/>
      <w:rPr>
        <w:b/>
        <w:color w:val="C40009"/>
      </w:rPr>
    </w:pPr>
    <w:r w:rsidRPr="001205F0">
      <w:rPr>
        <w:b/>
        <w:color w:val="C40009"/>
      </w:rPr>
      <w:fldChar w:fldCharType="begin"/>
    </w:r>
    <w:r w:rsidRPr="001205F0">
      <w:rPr>
        <w:b/>
        <w:color w:val="C40009"/>
      </w:rPr>
      <w:instrText xml:space="preserve"> PAGE   \* MERGEFORMAT </w:instrText>
    </w:r>
    <w:r w:rsidRPr="001205F0">
      <w:rPr>
        <w:b/>
        <w:color w:val="C40009"/>
      </w:rPr>
      <w:fldChar w:fldCharType="separate"/>
    </w:r>
    <w:r w:rsidR="00C03094">
      <w:rPr>
        <w:b/>
        <w:noProof/>
        <w:color w:val="C40009"/>
      </w:rPr>
      <w:t>2</w:t>
    </w:r>
    <w:r w:rsidRPr="001205F0">
      <w:rPr>
        <w:b/>
        <w:color w:val="C40009"/>
      </w:rPr>
      <w:fldChar w:fldCharType="end"/>
    </w:r>
  </w:p>
  <w:p w:rsidR="00270269" w:rsidRDefault="00270269" w:rsidP="00C222ED">
    <w:pPr>
      <w:jc w:val="center"/>
    </w:pPr>
  </w:p>
  <w:p w:rsidR="00270269" w:rsidRDefault="0027026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269" w:rsidRDefault="00270269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68EEF97" wp14:editId="748A417A">
              <wp:simplePos x="0" y="0"/>
              <wp:positionH relativeFrom="column">
                <wp:posOffset>-662940</wp:posOffset>
              </wp:positionH>
              <wp:positionV relativeFrom="paragraph">
                <wp:posOffset>-619125</wp:posOffset>
              </wp:positionV>
              <wp:extent cx="7056120" cy="10795"/>
              <wp:effectExtent l="0" t="0" r="0" b="8255"/>
              <wp:wrapNone/>
              <wp:docPr id="2" name="Rectangl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079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747085" id="Rectangle 61" o:spid="_x0000_s1026" style="position:absolute;margin-left:-52.2pt;margin-top:-48.75pt;width:555.6pt;height: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" fillcolor="#c00000" stroked="f"/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76FEEC6A" wp14:editId="2CC08B88">
          <wp:simplePos x="0" y="0"/>
          <wp:positionH relativeFrom="column">
            <wp:posOffset>5260975</wp:posOffset>
          </wp:positionH>
          <wp:positionV relativeFrom="paragraph">
            <wp:posOffset>-398780</wp:posOffset>
          </wp:positionV>
          <wp:extent cx="995045" cy="652145"/>
          <wp:effectExtent l="19050" t="0" r="0" b="0"/>
          <wp:wrapNone/>
          <wp:docPr id="62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045" cy="652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71B59EF8" wp14:editId="5FA083A2">
              <wp:simplePos x="0" y="0"/>
              <wp:positionH relativeFrom="column">
                <wp:posOffset>-662940</wp:posOffset>
              </wp:positionH>
              <wp:positionV relativeFrom="paragraph">
                <wp:posOffset>-569595</wp:posOffset>
              </wp:positionV>
              <wp:extent cx="7056120" cy="972185"/>
              <wp:effectExtent l="0" t="0" r="0" b="0"/>
              <wp:wrapNone/>
              <wp:docPr id="1" name="Rectangl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97218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1AB1B5" id="Rectangle 60" o:spid="_x0000_s1026" style="position:absolute;margin-left:-52.2pt;margin-top:-44.85pt;width:555.6pt;height:76.5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" fillcolor="#cceffc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269" w:rsidRDefault="00270269" w:rsidP="005710B1">
      <w:r>
        <w:separator/>
      </w:r>
    </w:p>
  </w:footnote>
  <w:footnote w:type="continuationSeparator" w:id="0">
    <w:p w:rsidR="00270269" w:rsidRDefault="00270269" w:rsidP="00571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269" w:rsidRDefault="00270269" w:rsidP="005710B1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53CE6B2" wp14:editId="0C6ADEDC">
              <wp:simplePos x="0" y="0"/>
              <wp:positionH relativeFrom="column">
                <wp:posOffset>-716915</wp:posOffset>
              </wp:positionH>
              <wp:positionV relativeFrom="paragraph">
                <wp:posOffset>-120015</wp:posOffset>
              </wp:positionV>
              <wp:extent cx="4267200" cy="328295"/>
              <wp:effectExtent l="0" t="3810" r="2540" b="1270"/>
              <wp:wrapNone/>
              <wp:docPr id="14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0269" w:rsidRPr="001205F0" w:rsidRDefault="00270269" w:rsidP="00433B5C">
                          <w:pPr>
                            <w:pStyle w:val="Emne"/>
                            <w:rPr>
                              <w:color w:val="C40009"/>
                            </w:rPr>
                          </w:pPr>
                          <w:r w:rsidRPr="001205F0">
                            <w:rPr>
                              <w:color w:val="C40009"/>
                            </w:rPr>
                            <w:t xml:space="preserve">Lejerbo </w:t>
                          </w:r>
                          <w:proofErr w:type="gramStart"/>
                          <w:r w:rsidRPr="001205F0">
                            <w:rPr>
                              <w:color w:val="C40009"/>
                            </w:rPr>
                            <w:t>|  møde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3CE6B2"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27" type="#_x0000_t202" style="position:absolute;left:0;text-align:left;margin-left:-56.45pt;margin-top:-9.45pt;width:336pt;height:2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" filled="f" stroked="f">
              <v:textbox>
                <w:txbxContent>
                  <w:p w:rsidR="00270269" w:rsidRPr="001205F0" w:rsidRDefault="00270269" w:rsidP="00433B5C">
                    <w:pPr>
                      <w:pStyle w:val="Emne"/>
                      <w:rPr>
                        <w:color w:val="C40009"/>
                      </w:rPr>
                    </w:pPr>
                    <w:r w:rsidRPr="001205F0">
                      <w:rPr>
                        <w:color w:val="C40009"/>
                      </w:rPr>
                      <w:t xml:space="preserve">Lejerbo </w:t>
                    </w:r>
                    <w:proofErr w:type="gramStart"/>
                    <w:r w:rsidRPr="001205F0">
                      <w:rPr>
                        <w:color w:val="C40009"/>
                      </w:rPr>
                      <w:t>|  møde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color w:val="C40009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AF44721" wp14:editId="0859B973">
              <wp:simplePos x="0" y="0"/>
              <wp:positionH relativeFrom="column">
                <wp:posOffset>6254750</wp:posOffset>
              </wp:positionH>
              <wp:positionV relativeFrom="paragraph">
                <wp:posOffset>-93980</wp:posOffset>
              </wp:positionV>
              <wp:extent cx="161925" cy="161925"/>
              <wp:effectExtent l="0" t="0" r="9525" b="9525"/>
              <wp:wrapNone/>
              <wp:docPr id="13" name="Rectangl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925" cy="16192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ADA120" id="Rectangle 67" o:spid="_x0000_s1026" style="position:absolute;margin-left:492.5pt;margin-top:-7.4pt;width:12.75pt;height:1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" fillcolor="#c00000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752C1903" wp14:editId="37C876AF">
              <wp:simplePos x="0" y="0"/>
              <wp:positionH relativeFrom="column">
                <wp:posOffset>-634365</wp:posOffset>
              </wp:positionH>
              <wp:positionV relativeFrom="paragraph">
                <wp:posOffset>-201930</wp:posOffset>
              </wp:positionV>
              <wp:extent cx="7056120" cy="71755"/>
              <wp:effectExtent l="0" t="0" r="0" b="4445"/>
              <wp:wrapNone/>
              <wp:docPr id="1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7175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4668B2" id="Rectangle 1" o:spid="_x0000_s1026" style="position:absolute;margin-left:-49.95pt;margin-top:-15.9pt;width:555.6pt;height:5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" fillcolor="#cceffc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07DF550" wp14:editId="1B38BA75">
              <wp:simplePos x="0" y="0"/>
              <wp:positionH relativeFrom="column">
                <wp:posOffset>-634365</wp:posOffset>
              </wp:positionH>
              <wp:positionV relativeFrom="paragraph">
                <wp:posOffset>110490</wp:posOffset>
              </wp:positionV>
              <wp:extent cx="7056120" cy="17780"/>
              <wp:effectExtent l="0" t="0" r="0" b="1270"/>
              <wp:wrapNone/>
              <wp:docPr id="11" name="Rectangl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7780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A9549F" id="Rectangle 58" o:spid="_x0000_s1026" style="position:absolute;margin-left:-49.95pt;margin-top:8.7pt;width:555.6pt;height:1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" fillcolor="#cceffc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269" w:rsidRDefault="00270269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1091A394" wp14:editId="3E3D1ADD">
              <wp:simplePos x="0" y="0"/>
              <wp:positionH relativeFrom="column">
                <wp:posOffset>4233546</wp:posOffset>
              </wp:positionH>
              <wp:positionV relativeFrom="paragraph">
                <wp:posOffset>-97790</wp:posOffset>
              </wp:positionV>
              <wp:extent cx="2023110" cy="328295"/>
              <wp:effectExtent l="0" t="0" r="0" b="0"/>
              <wp:wrapNone/>
              <wp:docPr id="8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311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0269" w:rsidRPr="001205F0" w:rsidRDefault="00B015A8" w:rsidP="00CB52AD">
                          <w:pPr>
                            <w:pStyle w:val="Emne"/>
                            <w:jc w:val="right"/>
                            <w:rPr>
                              <w:color w:val="C40009"/>
                            </w:rPr>
                          </w:pPr>
                          <w:r>
                            <w:rPr>
                              <w:color w:val="C40009"/>
                            </w:rPr>
                            <w:t>december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91A394"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28" type="#_x0000_t202" style="position:absolute;margin-left:333.35pt;margin-top:-7.7pt;width:159.3pt;height:2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" filled="f" stroked="f">
              <v:textbox>
                <w:txbxContent>
                  <w:p w:rsidR="00270269" w:rsidRPr="001205F0" w:rsidRDefault="00B015A8" w:rsidP="00CB52AD">
                    <w:pPr>
                      <w:pStyle w:val="Emne"/>
                      <w:jc w:val="right"/>
                      <w:rPr>
                        <w:color w:val="C40009"/>
                      </w:rPr>
                    </w:pPr>
                    <w:r>
                      <w:rPr>
                        <w:color w:val="C40009"/>
                      </w:rPr>
                      <w:t>december 2020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93C6FAB" wp14:editId="2E94D5BA">
              <wp:simplePos x="0" y="0"/>
              <wp:positionH relativeFrom="column">
                <wp:posOffset>-720725</wp:posOffset>
              </wp:positionH>
              <wp:positionV relativeFrom="paragraph">
                <wp:posOffset>-89535</wp:posOffset>
              </wp:positionV>
              <wp:extent cx="4267200" cy="328295"/>
              <wp:effectExtent l="3175" t="0" r="0" b="0"/>
              <wp:wrapNone/>
              <wp:docPr id="7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0269" w:rsidRPr="001205F0" w:rsidRDefault="00270269" w:rsidP="00170F10">
                          <w:pPr>
                            <w:pStyle w:val="Emne"/>
                            <w:rPr>
                              <w:color w:val="C40009"/>
                            </w:rPr>
                          </w:pPr>
                          <w:r w:rsidRPr="001205F0">
                            <w:rPr>
                              <w:color w:val="C40009"/>
                            </w:rPr>
                            <w:t xml:space="preserve">Lejerbo </w:t>
                          </w:r>
                          <w:proofErr w:type="gramStart"/>
                          <w:r w:rsidRPr="001205F0">
                            <w:rPr>
                              <w:color w:val="C40009"/>
                            </w:rPr>
                            <w:t>|  møde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3C6FAB" id="Text Box 69" o:spid="_x0000_s1029" type="#_x0000_t202" style="position:absolute;margin-left:-56.75pt;margin-top:-7.05pt;width:336pt;height:25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" filled="f" stroked="f">
              <v:textbox>
                <w:txbxContent>
                  <w:p w:rsidR="00270269" w:rsidRPr="001205F0" w:rsidRDefault="00270269" w:rsidP="00170F10">
                    <w:pPr>
                      <w:pStyle w:val="Emne"/>
                      <w:rPr>
                        <w:color w:val="C40009"/>
                      </w:rPr>
                    </w:pPr>
                    <w:r w:rsidRPr="001205F0">
                      <w:rPr>
                        <w:color w:val="C40009"/>
                      </w:rPr>
                      <w:t xml:space="preserve">Lejerbo </w:t>
                    </w:r>
                    <w:proofErr w:type="gramStart"/>
                    <w:r w:rsidRPr="001205F0">
                      <w:rPr>
                        <w:color w:val="C40009"/>
                      </w:rPr>
                      <w:t>|  møde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color w:val="C40009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ED81BE9" wp14:editId="63B37D3A">
              <wp:simplePos x="0" y="0"/>
              <wp:positionH relativeFrom="column">
                <wp:posOffset>6262370</wp:posOffset>
              </wp:positionH>
              <wp:positionV relativeFrom="paragraph">
                <wp:posOffset>-53975</wp:posOffset>
              </wp:positionV>
              <wp:extent cx="161925" cy="161925"/>
              <wp:effectExtent l="0" t="0" r="9525" b="9525"/>
              <wp:wrapNone/>
              <wp:docPr id="5" name="Rectangl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925" cy="16192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BA06E8" id="Rectangle 66" o:spid="_x0000_s1026" style="position:absolute;margin-left:493.1pt;margin-top:-4.25pt;width:12.75pt;height:1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" fillcolor="#c00000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7D81420" wp14:editId="37890BB5">
              <wp:simplePos x="0" y="0"/>
              <wp:positionH relativeFrom="column">
                <wp:posOffset>-629285</wp:posOffset>
              </wp:positionH>
              <wp:positionV relativeFrom="paragraph">
                <wp:posOffset>151130</wp:posOffset>
              </wp:positionV>
              <wp:extent cx="7056120" cy="17780"/>
              <wp:effectExtent l="0" t="0" r="0" b="1270"/>
              <wp:wrapNone/>
              <wp:docPr id="4" name="Rectangl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7780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F1999A" id="Rectangle 64" o:spid="_x0000_s1026" style="position:absolute;margin-left:-49.55pt;margin-top:11.9pt;width:555.6pt;height:1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" fillcolor="#cceffc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F92F0CD" wp14:editId="632CBE57">
              <wp:simplePos x="0" y="0"/>
              <wp:positionH relativeFrom="column">
                <wp:posOffset>-629285</wp:posOffset>
              </wp:positionH>
              <wp:positionV relativeFrom="paragraph">
                <wp:posOffset>-167640</wp:posOffset>
              </wp:positionV>
              <wp:extent cx="7056120" cy="71755"/>
              <wp:effectExtent l="0" t="0" r="0" b="4445"/>
              <wp:wrapNone/>
              <wp:docPr id="3" name="Rectangl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7175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10B6FE" id="Rectangle 63" o:spid="_x0000_s1026" style="position:absolute;margin-left:-49.55pt;margin-top:-13.2pt;width:555.6pt;height: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" fillcolor="#cceff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10D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DAE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CE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6EB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FE7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DEF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EE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1E4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82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EA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44F0F"/>
    <w:multiLevelType w:val="hybridMultilevel"/>
    <w:tmpl w:val="8E165CC0"/>
    <w:lvl w:ilvl="0" w:tplc="0406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737286"/>
    <w:multiLevelType w:val="hybridMultilevel"/>
    <w:tmpl w:val="FAF41846"/>
    <w:lvl w:ilvl="0" w:tplc="040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FA1696"/>
    <w:multiLevelType w:val="hybridMultilevel"/>
    <w:tmpl w:val="4B4ABAE6"/>
    <w:lvl w:ilvl="0" w:tplc="B6C2BCF2">
      <w:start w:val="24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28" w:hanging="360"/>
      </w:pPr>
    </w:lvl>
    <w:lvl w:ilvl="2" w:tplc="0406001B" w:tentative="1">
      <w:start w:val="1"/>
      <w:numFmt w:val="lowerRoman"/>
      <w:lvlText w:val="%3."/>
      <w:lvlJc w:val="right"/>
      <w:pPr>
        <w:ind w:left="1848" w:hanging="180"/>
      </w:pPr>
    </w:lvl>
    <w:lvl w:ilvl="3" w:tplc="0406000F" w:tentative="1">
      <w:start w:val="1"/>
      <w:numFmt w:val="decimal"/>
      <w:lvlText w:val="%4."/>
      <w:lvlJc w:val="left"/>
      <w:pPr>
        <w:ind w:left="2568" w:hanging="360"/>
      </w:pPr>
    </w:lvl>
    <w:lvl w:ilvl="4" w:tplc="04060019" w:tentative="1">
      <w:start w:val="1"/>
      <w:numFmt w:val="lowerLetter"/>
      <w:lvlText w:val="%5."/>
      <w:lvlJc w:val="left"/>
      <w:pPr>
        <w:ind w:left="3288" w:hanging="360"/>
      </w:pPr>
    </w:lvl>
    <w:lvl w:ilvl="5" w:tplc="0406001B" w:tentative="1">
      <w:start w:val="1"/>
      <w:numFmt w:val="lowerRoman"/>
      <w:lvlText w:val="%6."/>
      <w:lvlJc w:val="right"/>
      <w:pPr>
        <w:ind w:left="4008" w:hanging="180"/>
      </w:pPr>
    </w:lvl>
    <w:lvl w:ilvl="6" w:tplc="0406000F" w:tentative="1">
      <w:start w:val="1"/>
      <w:numFmt w:val="decimal"/>
      <w:lvlText w:val="%7."/>
      <w:lvlJc w:val="left"/>
      <w:pPr>
        <w:ind w:left="4728" w:hanging="360"/>
      </w:pPr>
    </w:lvl>
    <w:lvl w:ilvl="7" w:tplc="04060019" w:tentative="1">
      <w:start w:val="1"/>
      <w:numFmt w:val="lowerLetter"/>
      <w:lvlText w:val="%8."/>
      <w:lvlJc w:val="left"/>
      <w:pPr>
        <w:ind w:left="5448" w:hanging="360"/>
      </w:pPr>
    </w:lvl>
    <w:lvl w:ilvl="8" w:tplc="0406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3" w15:restartNumberingAfterBreak="0">
    <w:nsid w:val="23AE75EA"/>
    <w:multiLevelType w:val="hybridMultilevel"/>
    <w:tmpl w:val="D06081E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52A2A"/>
    <w:multiLevelType w:val="multilevel"/>
    <w:tmpl w:val="47E80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BB49AA"/>
    <w:multiLevelType w:val="hybridMultilevel"/>
    <w:tmpl w:val="2AE04C3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E94D83"/>
    <w:multiLevelType w:val="hybridMultilevel"/>
    <w:tmpl w:val="EBA0E78A"/>
    <w:lvl w:ilvl="0" w:tplc="ECE46E04">
      <w:start w:val="24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28" w:hanging="360"/>
      </w:pPr>
    </w:lvl>
    <w:lvl w:ilvl="2" w:tplc="0406001B" w:tentative="1">
      <w:start w:val="1"/>
      <w:numFmt w:val="lowerRoman"/>
      <w:lvlText w:val="%3."/>
      <w:lvlJc w:val="right"/>
      <w:pPr>
        <w:ind w:left="1848" w:hanging="180"/>
      </w:pPr>
    </w:lvl>
    <w:lvl w:ilvl="3" w:tplc="0406000F" w:tentative="1">
      <w:start w:val="1"/>
      <w:numFmt w:val="decimal"/>
      <w:lvlText w:val="%4."/>
      <w:lvlJc w:val="left"/>
      <w:pPr>
        <w:ind w:left="2568" w:hanging="360"/>
      </w:pPr>
    </w:lvl>
    <w:lvl w:ilvl="4" w:tplc="04060019" w:tentative="1">
      <w:start w:val="1"/>
      <w:numFmt w:val="lowerLetter"/>
      <w:lvlText w:val="%5."/>
      <w:lvlJc w:val="left"/>
      <w:pPr>
        <w:ind w:left="3288" w:hanging="360"/>
      </w:pPr>
    </w:lvl>
    <w:lvl w:ilvl="5" w:tplc="0406001B" w:tentative="1">
      <w:start w:val="1"/>
      <w:numFmt w:val="lowerRoman"/>
      <w:lvlText w:val="%6."/>
      <w:lvlJc w:val="right"/>
      <w:pPr>
        <w:ind w:left="4008" w:hanging="180"/>
      </w:pPr>
    </w:lvl>
    <w:lvl w:ilvl="6" w:tplc="0406000F" w:tentative="1">
      <w:start w:val="1"/>
      <w:numFmt w:val="decimal"/>
      <w:lvlText w:val="%7."/>
      <w:lvlJc w:val="left"/>
      <w:pPr>
        <w:ind w:left="4728" w:hanging="360"/>
      </w:pPr>
    </w:lvl>
    <w:lvl w:ilvl="7" w:tplc="04060019" w:tentative="1">
      <w:start w:val="1"/>
      <w:numFmt w:val="lowerLetter"/>
      <w:lvlText w:val="%8."/>
      <w:lvlJc w:val="left"/>
      <w:pPr>
        <w:ind w:left="5448" w:hanging="360"/>
      </w:pPr>
    </w:lvl>
    <w:lvl w:ilvl="8" w:tplc="0406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7" w15:restartNumberingAfterBreak="0">
    <w:nsid w:val="76171AC7"/>
    <w:multiLevelType w:val="hybridMultilevel"/>
    <w:tmpl w:val="0E1208B4"/>
    <w:lvl w:ilvl="0" w:tplc="0406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5"/>
  </w:num>
  <w:num w:numId="14">
    <w:abstractNumId w:val="10"/>
  </w:num>
  <w:num w:numId="15">
    <w:abstractNumId w:val="17"/>
  </w:num>
  <w:num w:numId="16">
    <w:abstractNumId w:val="12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143361">
      <o:colormru v:ext="edit" colors="#dbedf9,#c1001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2F4E"/>
    <w:rsid w:val="000051CF"/>
    <w:rsid w:val="00006470"/>
    <w:rsid w:val="000077D8"/>
    <w:rsid w:val="00014B1B"/>
    <w:rsid w:val="00016B2A"/>
    <w:rsid w:val="00020BDC"/>
    <w:rsid w:val="00020D69"/>
    <w:rsid w:val="000406BA"/>
    <w:rsid w:val="00044881"/>
    <w:rsid w:val="000466A9"/>
    <w:rsid w:val="0005132F"/>
    <w:rsid w:val="000531E6"/>
    <w:rsid w:val="00060C6F"/>
    <w:rsid w:val="000637C8"/>
    <w:rsid w:val="000725EF"/>
    <w:rsid w:val="0007542F"/>
    <w:rsid w:val="00083FF0"/>
    <w:rsid w:val="000A23B7"/>
    <w:rsid w:val="000A52BB"/>
    <w:rsid w:val="000B75DA"/>
    <w:rsid w:val="000C05F8"/>
    <w:rsid w:val="000D3E70"/>
    <w:rsid w:val="00101BAA"/>
    <w:rsid w:val="00110B52"/>
    <w:rsid w:val="00115E3E"/>
    <w:rsid w:val="001205F0"/>
    <w:rsid w:val="00134A89"/>
    <w:rsid w:val="00142B1B"/>
    <w:rsid w:val="00162CE8"/>
    <w:rsid w:val="00170F10"/>
    <w:rsid w:val="00183257"/>
    <w:rsid w:val="0018619C"/>
    <w:rsid w:val="001B0F7B"/>
    <w:rsid w:val="001B4AC7"/>
    <w:rsid w:val="001B4EFC"/>
    <w:rsid w:val="001C272B"/>
    <w:rsid w:val="001C2B85"/>
    <w:rsid w:val="001E128E"/>
    <w:rsid w:val="001E2829"/>
    <w:rsid w:val="001E2F4E"/>
    <w:rsid w:val="001F0972"/>
    <w:rsid w:val="002010D9"/>
    <w:rsid w:val="00201734"/>
    <w:rsid w:val="002166C1"/>
    <w:rsid w:val="00233907"/>
    <w:rsid w:val="00235FE8"/>
    <w:rsid w:val="0024217C"/>
    <w:rsid w:val="00246C33"/>
    <w:rsid w:val="00250599"/>
    <w:rsid w:val="00250AEC"/>
    <w:rsid w:val="00252BF9"/>
    <w:rsid w:val="00260B46"/>
    <w:rsid w:val="00260B8A"/>
    <w:rsid w:val="00270269"/>
    <w:rsid w:val="00271473"/>
    <w:rsid w:val="00274768"/>
    <w:rsid w:val="00274CDD"/>
    <w:rsid w:val="00293B4E"/>
    <w:rsid w:val="002B41E8"/>
    <w:rsid w:val="002C0BBD"/>
    <w:rsid w:val="002C61C5"/>
    <w:rsid w:val="002E798E"/>
    <w:rsid w:val="002F5344"/>
    <w:rsid w:val="002F541B"/>
    <w:rsid w:val="003048CF"/>
    <w:rsid w:val="0031328D"/>
    <w:rsid w:val="00317A26"/>
    <w:rsid w:val="00327257"/>
    <w:rsid w:val="00327DFA"/>
    <w:rsid w:val="00336231"/>
    <w:rsid w:val="0034227D"/>
    <w:rsid w:val="00345888"/>
    <w:rsid w:val="00352053"/>
    <w:rsid w:val="00360769"/>
    <w:rsid w:val="00361607"/>
    <w:rsid w:val="00370C5C"/>
    <w:rsid w:val="00377CCD"/>
    <w:rsid w:val="003A4E61"/>
    <w:rsid w:val="003A7A45"/>
    <w:rsid w:val="003C5B17"/>
    <w:rsid w:val="003C74DD"/>
    <w:rsid w:val="003D1557"/>
    <w:rsid w:val="003E7ED0"/>
    <w:rsid w:val="004006B8"/>
    <w:rsid w:val="00400C81"/>
    <w:rsid w:val="00402160"/>
    <w:rsid w:val="004048BA"/>
    <w:rsid w:val="004115F8"/>
    <w:rsid w:val="00417B95"/>
    <w:rsid w:val="00422125"/>
    <w:rsid w:val="00423E50"/>
    <w:rsid w:val="004254B1"/>
    <w:rsid w:val="004261AF"/>
    <w:rsid w:val="004316B7"/>
    <w:rsid w:val="00433B5C"/>
    <w:rsid w:val="00450DF7"/>
    <w:rsid w:val="00480FF0"/>
    <w:rsid w:val="00490FB0"/>
    <w:rsid w:val="004978DA"/>
    <w:rsid w:val="004A030F"/>
    <w:rsid w:val="004A6E8C"/>
    <w:rsid w:val="004B3BA9"/>
    <w:rsid w:val="004B5D0C"/>
    <w:rsid w:val="004B5FBF"/>
    <w:rsid w:val="004B6CB9"/>
    <w:rsid w:val="004C7EFD"/>
    <w:rsid w:val="004D0E00"/>
    <w:rsid w:val="004D14A7"/>
    <w:rsid w:val="004D7AD8"/>
    <w:rsid w:val="004E74B3"/>
    <w:rsid w:val="004F713C"/>
    <w:rsid w:val="0050216B"/>
    <w:rsid w:val="0051412F"/>
    <w:rsid w:val="00517AF6"/>
    <w:rsid w:val="00523D30"/>
    <w:rsid w:val="0052688B"/>
    <w:rsid w:val="00532A13"/>
    <w:rsid w:val="0053504C"/>
    <w:rsid w:val="00545591"/>
    <w:rsid w:val="00565725"/>
    <w:rsid w:val="005710B1"/>
    <w:rsid w:val="0058514B"/>
    <w:rsid w:val="005D09AE"/>
    <w:rsid w:val="005E5A89"/>
    <w:rsid w:val="006002DC"/>
    <w:rsid w:val="006002E6"/>
    <w:rsid w:val="00603D86"/>
    <w:rsid w:val="00605C75"/>
    <w:rsid w:val="00614774"/>
    <w:rsid w:val="00624516"/>
    <w:rsid w:val="00634FB0"/>
    <w:rsid w:val="00657DC2"/>
    <w:rsid w:val="00670797"/>
    <w:rsid w:val="006724FE"/>
    <w:rsid w:val="00685F29"/>
    <w:rsid w:val="00686BBA"/>
    <w:rsid w:val="006A0510"/>
    <w:rsid w:val="006B68C9"/>
    <w:rsid w:val="006B7C88"/>
    <w:rsid w:val="006C4C89"/>
    <w:rsid w:val="006C51A5"/>
    <w:rsid w:val="006C51DE"/>
    <w:rsid w:val="006D1AC2"/>
    <w:rsid w:val="00702C41"/>
    <w:rsid w:val="007048AA"/>
    <w:rsid w:val="00711A63"/>
    <w:rsid w:val="0072386D"/>
    <w:rsid w:val="00733F8B"/>
    <w:rsid w:val="0073566A"/>
    <w:rsid w:val="007377FA"/>
    <w:rsid w:val="00750D20"/>
    <w:rsid w:val="00751E09"/>
    <w:rsid w:val="007569DB"/>
    <w:rsid w:val="00756A70"/>
    <w:rsid w:val="00757F05"/>
    <w:rsid w:val="007747D1"/>
    <w:rsid w:val="007816F7"/>
    <w:rsid w:val="00783695"/>
    <w:rsid w:val="0079512A"/>
    <w:rsid w:val="00797ACF"/>
    <w:rsid w:val="007A3075"/>
    <w:rsid w:val="007A3B8C"/>
    <w:rsid w:val="007A7D8F"/>
    <w:rsid w:val="007B066C"/>
    <w:rsid w:val="007C1DF0"/>
    <w:rsid w:val="007D55D0"/>
    <w:rsid w:val="007D57CE"/>
    <w:rsid w:val="00804C0A"/>
    <w:rsid w:val="00816239"/>
    <w:rsid w:val="00821839"/>
    <w:rsid w:val="0082710C"/>
    <w:rsid w:val="00847451"/>
    <w:rsid w:val="00850262"/>
    <w:rsid w:val="008655F1"/>
    <w:rsid w:val="00875626"/>
    <w:rsid w:val="0089434A"/>
    <w:rsid w:val="008A2941"/>
    <w:rsid w:val="008B01E6"/>
    <w:rsid w:val="008E0A84"/>
    <w:rsid w:val="008E30D9"/>
    <w:rsid w:val="008F24E0"/>
    <w:rsid w:val="008F6D10"/>
    <w:rsid w:val="00903624"/>
    <w:rsid w:val="009069FA"/>
    <w:rsid w:val="00927E02"/>
    <w:rsid w:val="0093490E"/>
    <w:rsid w:val="00943587"/>
    <w:rsid w:val="00950C02"/>
    <w:rsid w:val="0096249C"/>
    <w:rsid w:val="00962F79"/>
    <w:rsid w:val="00967227"/>
    <w:rsid w:val="00967971"/>
    <w:rsid w:val="00970B54"/>
    <w:rsid w:val="00985876"/>
    <w:rsid w:val="009A2F43"/>
    <w:rsid w:val="009A5220"/>
    <w:rsid w:val="009B484D"/>
    <w:rsid w:val="009C19C9"/>
    <w:rsid w:val="009D46B5"/>
    <w:rsid w:val="009E4379"/>
    <w:rsid w:val="009F7C89"/>
    <w:rsid w:val="00A12B90"/>
    <w:rsid w:val="00A13909"/>
    <w:rsid w:val="00A16F54"/>
    <w:rsid w:val="00A2182A"/>
    <w:rsid w:val="00A221B8"/>
    <w:rsid w:val="00A34410"/>
    <w:rsid w:val="00A365C1"/>
    <w:rsid w:val="00A472A4"/>
    <w:rsid w:val="00A505F1"/>
    <w:rsid w:val="00A534D7"/>
    <w:rsid w:val="00A53B93"/>
    <w:rsid w:val="00A56424"/>
    <w:rsid w:val="00A80845"/>
    <w:rsid w:val="00A83E86"/>
    <w:rsid w:val="00AB227D"/>
    <w:rsid w:val="00AC5F00"/>
    <w:rsid w:val="00AD09E8"/>
    <w:rsid w:val="00AD1BC4"/>
    <w:rsid w:val="00AE5EAC"/>
    <w:rsid w:val="00AE751A"/>
    <w:rsid w:val="00B015A8"/>
    <w:rsid w:val="00B13C40"/>
    <w:rsid w:val="00B20799"/>
    <w:rsid w:val="00B32840"/>
    <w:rsid w:val="00B36A50"/>
    <w:rsid w:val="00B37DF2"/>
    <w:rsid w:val="00B42751"/>
    <w:rsid w:val="00B475E3"/>
    <w:rsid w:val="00BA48ED"/>
    <w:rsid w:val="00BB0264"/>
    <w:rsid w:val="00BB5927"/>
    <w:rsid w:val="00BB5B8D"/>
    <w:rsid w:val="00BC7069"/>
    <w:rsid w:val="00BF48C0"/>
    <w:rsid w:val="00C03094"/>
    <w:rsid w:val="00C11FC5"/>
    <w:rsid w:val="00C13CCB"/>
    <w:rsid w:val="00C222ED"/>
    <w:rsid w:val="00C23F44"/>
    <w:rsid w:val="00C2598E"/>
    <w:rsid w:val="00C30932"/>
    <w:rsid w:val="00C328CA"/>
    <w:rsid w:val="00C45C12"/>
    <w:rsid w:val="00C62BE4"/>
    <w:rsid w:val="00C86375"/>
    <w:rsid w:val="00C92D9E"/>
    <w:rsid w:val="00C977D9"/>
    <w:rsid w:val="00CA0B10"/>
    <w:rsid w:val="00CB52AD"/>
    <w:rsid w:val="00CC09E9"/>
    <w:rsid w:val="00CC29F4"/>
    <w:rsid w:val="00CE6306"/>
    <w:rsid w:val="00D0755A"/>
    <w:rsid w:val="00D120A1"/>
    <w:rsid w:val="00D50616"/>
    <w:rsid w:val="00D51634"/>
    <w:rsid w:val="00D568A3"/>
    <w:rsid w:val="00D568B5"/>
    <w:rsid w:val="00D651F3"/>
    <w:rsid w:val="00D72D7A"/>
    <w:rsid w:val="00D77689"/>
    <w:rsid w:val="00DB0B9A"/>
    <w:rsid w:val="00DC097A"/>
    <w:rsid w:val="00DC769E"/>
    <w:rsid w:val="00DE1A0D"/>
    <w:rsid w:val="00DE7BB8"/>
    <w:rsid w:val="00E02C20"/>
    <w:rsid w:val="00E10124"/>
    <w:rsid w:val="00E35A95"/>
    <w:rsid w:val="00E37EB7"/>
    <w:rsid w:val="00E42257"/>
    <w:rsid w:val="00E54AC0"/>
    <w:rsid w:val="00E64386"/>
    <w:rsid w:val="00E6704B"/>
    <w:rsid w:val="00E84DA5"/>
    <w:rsid w:val="00EA2CF6"/>
    <w:rsid w:val="00EA3B51"/>
    <w:rsid w:val="00EB3BDA"/>
    <w:rsid w:val="00ED2E6B"/>
    <w:rsid w:val="00ED3379"/>
    <w:rsid w:val="00EE106A"/>
    <w:rsid w:val="00EE74F0"/>
    <w:rsid w:val="00EF306A"/>
    <w:rsid w:val="00F1351B"/>
    <w:rsid w:val="00F139D7"/>
    <w:rsid w:val="00F32E46"/>
    <w:rsid w:val="00F406BF"/>
    <w:rsid w:val="00F44C10"/>
    <w:rsid w:val="00F47992"/>
    <w:rsid w:val="00F5728F"/>
    <w:rsid w:val="00F725B6"/>
    <w:rsid w:val="00F764DA"/>
    <w:rsid w:val="00F8759C"/>
    <w:rsid w:val="00F87BAF"/>
    <w:rsid w:val="00FB5C8B"/>
    <w:rsid w:val="00FD4E50"/>
    <w:rsid w:val="00FD4ECF"/>
    <w:rsid w:val="00FD602B"/>
    <w:rsid w:val="00FE19B5"/>
    <w:rsid w:val="00FE51BE"/>
    <w:rsid w:val="00FF17B6"/>
    <w:rsid w:val="00FF3780"/>
    <w:rsid w:val="00FF39CC"/>
    <w:rsid w:val="00FF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>
      <o:colormru v:ext="edit" colors="#dbedf9,#c1001f"/>
    </o:shapedefaults>
    <o:shapelayout v:ext="edit">
      <o:idmap v:ext="edit" data="1"/>
    </o:shapelayout>
  </w:shapeDefaults>
  <w:decimalSymbol w:val=","/>
  <w:listSeparator w:val=";"/>
  <w14:docId w14:val="73DD6CBA"/>
  <w15:docId w15:val="{B8EDF6F6-4519-42B7-B11E-B55765FD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BB8"/>
    <w:rPr>
      <w:rFonts w:ascii="Times New Roman" w:eastAsia="Times New Roman" w:hAnsi="Times New Roman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115E3E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rsid w:val="00A83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3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ts@lejerbo.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ejerbo\filer\skabeloner\produktion\Word\M&#248;der\M&#248;derefererat-1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574DB-F1D9-4B1F-B9F3-AE27D52E8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Møderefererat-1.dotx</Template>
  <TotalTime>20</TotalTime>
  <Pages>1</Pages>
  <Words>112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Lejerbo</Company>
  <LinksUpToDate>false</LinksUpToDate>
  <CharactersWithSpaces>801</CharactersWithSpaces>
  <SharedDoc>false</SharedDoc>
  <HLinks>
    <vt:vector size="6" baseType="variant">
      <vt:variant>
        <vt:i4>1900606</vt:i4>
      </vt:variant>
      <vt:variant>
        <vt:i4>0</vt:i4>
      </vt:variant>
      <vt:variant>
        <vt:i4>0</vt:i4>
      </vt:variant>
      <vt:variant>
        <vt:i4>5</vt:i4>
      </vt:variant>
      <vt:variant>
        <vt:lpwstr>mailto:xxx@lejerbo.dk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Taulbjerg Slot</dc:creator>
  <cp:lastModifiedBy>Trine Taulbjerg Slot</cp:lastModifiedBy>
  <cp:revision>9</cp:revision>
  <cp:lastPrinted>2020-05-12T13:19:00Z</cp:lastPrinted>
  <dcterms:created xsi:type="dcterms:W3CDTF">2020-10-01T06:19:00Z</dcterms:created>
  <dcterms:modified xsi:type="dcterms:W3CDTF">2020-11-23T07:51:00Z</dcterms:modified>
</cp:coreProperties>
</file>