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2E5540" w:rsidRDefault="00115E3E" w:rsidP="00101BAA">
      <w:pPr>
        <w:pStyle w:val="Brdtekst"/>
        <w:rPr>
          <w:rFonts w:cs="Arial"/>
          <w:sz w:val="22"/>
          <w:szCs w:val="22"/>
        </w:rPr>
      </w:pPr>
      <w:r w:rsidRPr="002E554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4983" wp14:editId="1CF7E708">
                <wp:simplePos x="0" y="0"/>
                <wp:positionH relativeFrom="column">
                  <wp:posOffset>4744720</wp:posOffset>
                </wp:positionH>
                <wp:positionV relativeFrom="paragraph">
                  <wp:posOffset>-289560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6" w:rsidRPr="00BE017F" w:rsidRDefault="00BE017F" w:rsidP="00BE017F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27.05.2019</w:t>
                            </w:r>
                          </w:p>
                          <w:p w:rsidR="00F60926" w:rsidRPr="00CF56CD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  <w:p w:rsidR="00F60926" w:rsidRPr="00A201E9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A201E9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F60926" w:rsidRPr="00A201E9" w:rsidRDefault="00F60926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F60926" w:rsidRPr="00702C41" w:rsidRDefault="00F60926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34983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73.6pt;margin-top:-22.8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" stroked="f">
                <v:textbox inset="0,0,0,0">
                  <w:txbxContent>
                    <w:p w:rsidR="00F60926" w:rsidRPr="00BE017F" w:rsidRDefault="00BE017F" w:rsidP="00BE017F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27.05.2019</w:t>
                      </w:r>
                    </w:p>
                    <w:p w:rsidR="00F60926" w:rsidRPr="00CF56CD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8F5713" w:rsidRDefault="00F60926" w:rsidP="00CB52AD">
                      <w:pPr>
                        <w:pStyle w:val="adresse"/>
                      </w:pP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 xml:space="preserve"> 10.00-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14.00</w:t>
                      </w:r>
                    </w:p>
                    <w:p w:rsidR="00F60926" w:rsidRPr="00A201E9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A201E9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F60926" w:rsidRPr="00A201E9" w:rsidRDefault="00F60926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F60926" w:rsidRPr="00702C41" w:rsidRDefault="00F60926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2E5540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 xml:space="preserve">Til organisationsbestyrelsen </w:t>
      </w:r>
    </w:p>
    <w:p w:rsidR="00366961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>for Lejerbo Struer og Lemvig</w:t>
      </w:r>
    </w:p>
    <w:p w:rsidR="00366961" w:rsidRDefault="00366961" w:rsidP="00DE7BB8">
      <w:pPr>
        <w:ind w:right="-1"/>
        <w:rPr>
          <w:rFonts w:ascii="Arial" w:hAnsi="Arial" w:cs="Arial"/>
          <w:sz w:val="22"/>
          <w:szCs w:val="22"/>
        </w:rPr>
      </w:pPr>
    </w:p>
    <w:p w:rsidR="00DE7BB8" w:rsidRPr="002E5540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 xml:space="preserve"> </w:t>
      </w:r>
    </w:p>
    <w:p w:rsidR="0082710C" w:rsidRPr="002E5540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 xml:space="preserve">Indkaldelse til organisationsbestyrelsesmøde i </w:t>
      </w:r>
    </w:p>
    <w:p w:rsidR="0082710C" w:rsidRPr="002E5540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Lejerbo Struer og Lemvig</w:t>
      </w:r>
      <w:r w:rsidR="008F5713" w:rsidRPr="002E5540">
        <w:rPr>
          <w:rFonts w:cs="Arial"/>
          <w:b/>
          <w:sz w:val="22"/>
          <w:szCs w:val="22"/>
        </w:rPr>
        <w:t xml:space="preserve"> man</w:t>
      </w:r>
      <w:r w:rsidR="00DC097A" w:rsidRPr="002E5540">
        <w:rPr>
          <w:rFonts w:cs="Arial"/>
          <w:b/>
          <w:sz w:val="22"/>
          <w:szCs w:val="22"/>
        </w:rPr>
        <w:t xml:space="preserve">dag, den </w:t>
      </w:r>
      <w:r w:rsidR="00BE017F">
        <w:rPr>
          <w:rFonts w:cs="Arial"/>
          <w:b/>
          <w:sz w:val="22"/>
          <w:szCs w:val="22"/>
        </w:rPr>
        <w:t>24. juni</w:t>
      </w:r>
      <w:r w:rsidR="00C54CD7">
        <w:rPr>
          <w:rFonts w:cs="Arial"/>
          <w:b/>
          <w:sz w:val="22"/>
          <w:szCs w:val="22"/>
        </w:rPr>
        <w:t xml:space="preserve"> 2019</w:t>
      </w:r>
    </w:p>
    <w:p w:rsidR="00BE0834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kl. 1</w:t>
      </w:r>
      <w:r w:rsidR="00AE7624">
        <w:rPr>
          <w:rFonts w:cs="Arial"/>
          <w:b/>
          <w:sz w:val="22"/>
          <w:szCs w:val="22"/>
        </w:rPr>
        <w:t>8</w:t>
      </w:r>
      <w:r w:rsidRPr="002E5540">
        <w:rPr>
          <w:rFonts w:cs="Arial"/>
          <w:b/>
          <w:sz w:val="22"/>
          <w:szCs w:val="22"/>
        </w:rPr>
        <w:t>.</w:t>
      </w:r>
      <w:r w:rsidR="006F280F">
        <w:rPr>
          <w:rFonts w:cs="Arial"/>
          <w:b/>
          <w:sz w:val="22"/>
          <w:szCs w:val="22"/>
        </w:rPr>
        <w:t>00</w:t>
      </w:r>
      <w:r w:rsidR="00BE0834">
        <w:rPr>
          <w:rFonts w:cs="Arial"/>
          <w:b/>
          <w:sz w:val="22"/>
          <w:szCs w:val="22"/>
        </w:rPr>
        <w:t xml:space="preserve"> på</w:t>
      </w:r>
      <w:r w:rsidR="002F1F65">
        <w:rPr>
          <w:rFonts w:cs="Arial"/>
          <w:b/>
          <w:sz w:val="22"/>
          <w:szCs w:val="22"/>
        </w:rPr>
        <w:t xml:space="preserve"> </w:t>
      </w:r>
      <w:r w:rsidR="00BE017F">
        <w:rPr>
          <w:rFonts w:cs="Arial"/>
          <w:b/>
          <w:sz w:val="22"/>
          <w:szCs w:val="22"/>
        </w:rPr>
        <w:t>Grand Hotel</w:t>
      </w:r>
      <w:r w:rsidR="002F1F65">
        <w:rPr>
          <w:rFonts w:cs="Arial"/>
          <w:b/>
          <w:sz w:val="22"/>
          <w:szCs w:val="22"/>
        </w:rPr>
        <w:t xml:space="preserve">, </w:t>
      </w:r>
      <w:r w:rsidR="00BE017F">
        <w:rPr>
          <w:rFonts w:cs="Arial"/>
          <w:b/>
          <w:sz w:val="22"/>
          <w:szCs w:val="22"/>
        </w:rPr>
        <w:t xml:space="preserve">Østergade 24 </w:t>
      </w:r>
      <w:r w:rsidR="002F1F65">
        <w:rPr>
          <w:rFonts w:cs="Arial"/>
          <w:b/>
          <w:sz w:val="22"/>
          <w:szCs w:val="22"/>
        </w:rPr>
        <w:t>Struer.</w:t>
      </w:r>
    </w:p>
    <w:p w:rsidR="00DE7BB8" w:rsidRPr="00BE0834" w:rsidRDefault="00A65390" w:rsidP="00DE7BB8">
      <w:pPr>
        <w:pStyle w:val="Brdtekst"/>
        <w:rPr>
          <w:rFonts w:cs="Arial"/>
          <w:sz w:val="22"/>
          <w:szCs w:val="22"/>
        </w:rPr>
      </w:pPr>
      <w:r w:rsidRPr="00BE0834">
        <w:rPr>
          <w:rFonts w:cs="Arial"/>
          <w:sz w:val="22"/>
          <w:szCs w:val="22"/>
        </w:rPr>
        <w:t xml:space="preserve">Efter mødet serveres der </w:t>
      </w:r>
      <w:r w:rsidR="00C54CD7" w:rsidRPr="00BE0834">
        <w:rPr>
          <w:rFonts w:cs="Arial"/>
          <w:sz w:val="22"/>
          <w:szCs w:val="22"/>
        </w:rPr>
        <w:t>middag.</w:t>
      </w:r>
    </w:p>
    <w:p w:rsidR="00DE7BB8" w:rsidRPr="002E5540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Default="00DE7BB8" w:rsidP="00DE7BB8">
      <w:pPr>
        <w:pStyle w:val="Brdtekst"/>
        <w:outlineLvl w:val="0"/>
        <w:rPr>
          <w:rFonts w:cs="Arial"/>
          <w:u w:val="single"/>
        </w:rPr>
      </w:pPr>
      <w:r w:rsidRPr="002E5540">
        <w:rPr>
          <w:rFonts w:cs="Arial"/>
          <w:u w:val="single"/>
        </w:rPr>
        <w:t>Dagsorden for organisationsbestyrelsesmødet er:</w:t>
      </w:r>
    </w:p>
    <w:p w:rsidR="00326B34" w:rsidRPr="002E5540" w:rsidRDefault="00326B34" w:rsidP="00DE7BB8">
      <w:pPr>
        <w:pStyle w:val="Brdtekst"/>
        <w:outlineLvl w:val="0"/>
        <w:rPr>
          <w:rFonts w:cs="Arial"/>
          <w:u w:val="single"/>
        </w:rPr>
      </w:pPr>
    </w:p>
    <w:p w:rsidR="00352053" w:rsidRPr="00326B34" w:rsidRDefault="00352053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F60926" w:rsidRPr="00326B34" w:rsidRDefault="00F60926" w:rsidP="00F60926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326B34">
        <w:rPr>
          <w:rFonts w:cs="Arial"/>
          <w:sz w:val="22"/>
          <w:szCs w:val="22"/>
        </w:rPr>
        <w:t xml:space="preserve">Godkendelse af referat fra møde d. </w:t>
      </w:r>
      <w:r w:rsidR="00BE017F">
        <w:rPr>
          <w:rFonts w:cs="Arial"/>
          <w:sz w:val="22"/>
          <w:szCs w:val="22"/>
        </w:rPr>
        <w:t>11.03.2019</w:t>
      </w:r>
    </w:p>
    <w:p w:rsidR="00F60926" w:rsidRPr="00326B34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326B34">
        <w:rPr>
          <w:rFonts w:cs="Arial"/>
          <w:sz w:val="22"/>
          <w:szCs w:val="22"/>
        </w:rPr>
        <w:t>Nyt fra formanden</w:t>
      </w:r>
    </w:p>
    <w:p w:rsidR="00F60926" w:rsidRPr="00326B34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326B34">
        <w:rPr>
          <w:rFonts w:cs="Arial"/>
          <w:sz w:val="22"/>
          <w:szCs w:val="22"/>
        </w:rPr>
        <w:t>Meddelelser fra administrationen.</w:t>
      </w:r>
    </w:p>
    <w:p w:rsidR="00F60926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326B34">
        <w:rPr>
          <w:rFonts w:cs="Arial"/>
          <w:sz w:val="22"/>
          <w:szCs w:val="22"/>
        </w:rPr>
        <w:t>Udlejningssituationen</w:t>
      </w:r>
    </w:p>
    <w:p w:rsidR="00B70D71" w:rsidRDefault="00B70D71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Status på visioner og målsætninger (bilag: visioner for målsætninger for Lejerbo S</w:t>
      </w:r>
      <w:r w:rsidR="005546E1">
        <w:rPr>
          <w:rFonts w:cs="Arial"/>
          <w:sz w:val="22"/>
          <w:szCs w:val="22"/>
        </w:rPr>
        <w:t>truer-Lemvig</w:t>
      </w:r>
      <w:r>
        <w:rPr>
          <w:rFonts w:cs="Arial"/>
          <w:sz w:val="22"/>
          <w:szCs w:val="22"/>
        </w:rPr>
        <w:t>).</w:t>
      </w:r>
    </w:p>
    <w:p w:rsidR="00B70D71" w:rsidRDefault="00B70D71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Vurdering af boligernes i</w:t>
      </w:r>
      <w:r w:rsidR="005546E1">
        <w:rPr>
          <w:rFonts w:cs="Arial"/>
          <w:sz w:val="22"/>
          <w:szCs w:val="22"/>
        </w:rPr>
        <w:t>ndvendige stand (bilag: udgift)</w:t>
      </w:r>
    </w:p>
    <w:p w:rsidR="00107B5B" w:rsidRPr="005546E1" w:rsidRDefault="00107B5B" w:rsidP="005546E1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Igangværende projekt, senior</w:t>
      </w:r>
      <w:r w:rsidR="00AE762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bofællesskab,</w:t>
      </w:r>
      <w:r w:rsidR="00AE7624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5546E1">
        <w:rPr>
          <w:rFonts w:cs="Arial"/>
          <w:sz w:val="22"/>
          <w:szCs w:val="22"/>
        </w:rPr>
        <w:t>Østergade 29, Struer.</w:t>
      </w:r>
    </w:p>
    <w:p w:rsidR="00F60926" w:rsidRPr="00326B34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Altanbyggeri i afdeling 335-1 Nordvestvej</w:t>
      </w:r>
    </w:p>
    <w:p w:rsidR="005546E1" w:rsidRPr="005546E1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Serviceniveaubeskrivelser i afdelingerne.</w:t>
      </w:r>
    </w:p>
    <w:p w:rsidR="005546E1" w:rsidRPr="005546E1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Kriterier for tildeling af midler fra dispositionsfonden</w:t>
      </w:r>
    </w:p>
    <w:p w:rsidR="00BE017F" w:rsidRPr="00192C66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Fastsættelse af måltal for afdelingernes konti 120 og 401</w:t>
      </w:r>
      <w:r w:rsidR="00192C66" w:rsidRPr="00192C66">
        <w:rPr>
          <w:rFonts w:cs="Arial"/>
          <w:color w:val="auto"/>
          <w:sz w:val="22"/>
          <w:szCs w:val="22"/>
        </w:rPr>
        <w:t xml:space="preserve"> </w:t>
      </w:r>
    </w:p>
    <w:p w:rsidR="00F60926" w:rsidRPr="00326B34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326B34">
        <w:rPr>
          <w:rFonts w:cs="Arial"/>
          <w:sz w:val="22"/>
          <w:szCs w:val="22"/>
        </w:rPr>
        <w:t>Eventuelt</w:t>
      </w:r>
    </w:p>
    <w:p w:rsidR="00F60926" w:rsidRPr="002E5540" w:rsidRDefault="00F60926" w:rsidP="00F60926">
      <w:pPr>
        <w:pStyle w:val="Brdtekst"/>
        <w:rPr>
          <w:rFonts w:cs="Arial"/>
          <w:b/>
          <w:sz w:val="22"/>
          <w:szCs w:val="22"/>
        </w:rPr>
      </w:pPr>
    </w:p>
    <w:p w:rsidR="00DE7BB8" w:rsidRDefault="00DE7BB8" w:rsidP="00DE7BB8">
      <w:pPr>
        <w:pStyle w:val="Brdtekst"/>
        <w:rPr>
          <w:rFonts w:cs="Arial"/>
          <w:sz w:val="22"/>
          <w:szCs w:val="22"/>
        </w:rPr>
      </w:pPr>
    </w:p>
    <w:p w:rsidR="0093079F" w:rsidRPr="002E5540" w:rsidRDefault="0093079F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2E5540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2E5540">
        <w:rPr>
          <w:rFonts w:cs="Arial"/>
          <w:sz w:val="22"/>
          <w:szCs w:val="22"/>
          <w:u w:val="single"/>
        </w:rPr>
        <w:t xml:space="preserve">Af hensyn til bestilling af middagen </w:t>
      </w:r>
      <w:r w:rsidRPr="002E5540">
        <w:rPr>
          <w:rFonts w:cs="Arial"/>
          <w:b/>
          <w:sz w:val="22"/>
          <w:szCs w:val="22"/>
          <w:u w:val="single"/>
        </w:rPr>
        <w:t>bedes afbud meddelt</w:t>
      </w:r>
      <w:r w:rsidRPr="002E5540">
        <w:rPr>
          <w:rFonts w:cs="Arial"/>
          <w:sz w:val="22"/>
          <w:szCs w:val="22"/>
          <w:u w:val="single"/>
        </w:rPr>
        <w:t xml:space="preserve"> Trine Slot på tlf. 38 12 14 2</w:t>
      </w:r>
      <w:r w:rsidR="00DB6601" w:rsidRPr="002E5540">
        <w:rPr>
          <w:rFonts w:cs="Arial"/>
          <w:sz w:val="22"/>
          <w:szCs w:val="22"/>
          <w:u w:val="single"/>
        </w:rPr>
        <w:t xml:space="preserve">0 eller på mail </w:t>
      </w:r>
      <w:hyperlink r:id="rId8" w:history="1">
        <w:r w:rsidR="00DB6601" w:rsidRPr="002E5540">
          <w:rPr>
            <w:rStyle w:val="Hyperlink"/>
            <w:rFonts w:cs="Arial"/>
            <w:sz w:val="22"/>
            <w:szCs w:val="22"/>
          </w:rPr>
          <w:t>tts@lejerbo.dk</w:t>
        </w:r>
      </w:hyperlink>
      <w:r w:rsidR="00DB6601" w:rsidRPr="002E5540">
        <w:rPr>
          <w:rFonts w:cs="Arial"/>
          <w:sz w:val="22"/>
          <w:szCs w:val="22"/>
          <w:u w:val="single"/>
        </w:rPr>
        <w:t xml:space="preserve"> 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6F280F" w:rsidRDefault="006F280F" w:rsidP="00DE7BB8">
      <w:pPr>
        <w:pStyle w:val="Brdtekst"/>
        <w:rPr>
          <w:rFonts w:cs="Arial"/>
          <w:b/>
          <w:sz w:val="22"/>
          <w:szCs w:val="22"/>
        </w:rPr>
      </w:pPr>
    </w:p>
    <w:p w:rsidR="006F280F" w:rsidRPr="002E5540" w:rsidRDefault="006F280F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2E5540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Med venlig hilsen</w:t>
      </w:r>
    </w:p>
    <w:p w:rsidR="00DE7BB8" w:rsidRPr="002E5540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2E5540">
        <w:rPr>
          <w:rFonts w:cs="Arial"/>
          <w:sz w:val="22"/>
          <w:szCs w:val="22"/>
        </w:rPr>
        <w:t>Lejerbo</w:t>
      </w:r>
    </w:p>
    <w:p w:rsidR="002E5540" w:rsidRDefault="00DE7BB8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Ebbe Johansson</w:t>
      </w:r>
    </w:p>
    <w:p w:rsidR="00F7260D" w:rsidRDefault="00DE7BB8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Forretningsfører</w:t>
      </w:r>
      <w:r w:rsidR="00252BF9" w:rsidRPr="002E5540">
        <w:rPr>
          <w:rFonts w:cs="Arial"/>
          <w:b/>
          <w:sz w:val="22"/>
          <w:szCs w:val="22"/>
        </w:rPr>
        <w:tab/>
      </w:r>
      <w:r w:rsidR="00252BF9" w:rsidRPr="002E5540">
        <w:rPr>
          <w:rFonts w:cs="Arial"/>
          <w:b/>
          <w:sz w:val="22"/>
          <w:szCs w:val="22"/>
        </w:rPr>
        <w:tab/>
      </w: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F7260D" w:rsidRDefault="002E5540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sz w:val="16"/>
          <w:szCs w:val="16"/>
        </w:rPr>
        <w:t xml:space="preserve">Kopi tilsendt: Tina Brorly </w:t>
      </w:r>
    </w:p>
    <w:sectPr w:rsidR="00DE7BB8" w:rsidRPr="00F7260D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26" w:rsidRDefault="00F60926" w:rsidP="005710B1">
      <w:r>
        <w:separator/>
      </w:r>
    </w:p>
  </w:endnote>
  <w:endnote w:type="continuationSeparator" w:id="0">
    <w:p w:rsidR="00F60926" w:rsidRDefault="00F6092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E0CE3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7ABF5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F60926" w:rsidRPr="001205F0" w:rsidRDefault="00F60926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6F280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F60926" w:rsidRDefault="00F60926" w:rsidP="00C222ED">
    <w:pPr>
      <w:jc w:val="center"/>
    </w:pPr>
  </w:p>
  <w:p w:rsidR="00F60926" w:rsidRDefault="00F609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F8F40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D2CF9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26" w:rsidRDefault="00F60926" w:rsidP="005710B1">
      <w:r>
        <w:separator/>
      </w:r>
    </w:p>
  </w:footnote>
  <w:footnote w:type="continuationSeparator" w:id="0">
    <w:p w:rsidR="00F60926" w:rsidRDefault="00F6092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F60926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F60926" w:rsidRPr="001205F0" w:rsidRDefault="00F60926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2FE2F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C27BA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03847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BE017F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</w:t>
                          </w:r>
                          <w:r w:rsidR="00F60926">
                            <w:rPr>
                              <w:color w:val="C40009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F60926" w:rsidRPr="001205F0" w:rsidRDefault="00BE017F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</w:t>
                    </w:r>
                    <w:r w:rsidR="00F60926">
                      <w:rPr>
                        <w:color w:val="C40009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BE017F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Lejerbo | </w:t>
                          </w:r>
                          <w:r w:rsidR="00F60926" w:rsidRPr="001205F0">
                            <w:rPr>
                              <w:color w:val="C40009"/>
                            </w:rPr>
                            <w:t>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F60926" w:rsidRPr="001205F0" w:rsidRDefault="00BE017F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Lejerbo | </w:t>
                    </w:r>
                    <w:r w:rsidR="00F60926" w:rsidRPr="001205F0">
                      <w:rPr>
                        <w:color w:val="C40009"/>
                      </w:rPr>
                      <w:t>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6B2F7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4B7DF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009D2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397CB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244"/>
    <w:multiLevelType w:val="hybridMultilevel"/>
    <w:tmpl w:val="FE02581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987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214F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07B5B"/>
    <w:rsid w:val="00115E3E"/>
    <w:rsid w:val="001205F0"/>
    <w:rsid w:val="00134A89"/>
    <w:rsid w:val="00170F10"/>
    <w:rsid w:val="00192C66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4CDD"/>
    <w:rsid w:val="00293B4E"/>
    <w:rsid w:val="002B41E8"/>
    <w:rsid w:val="002C0BBD"/>
    <w:rsid w:val="002C61C5"/>
    <w:rsid w:val="002C6E37"/>
    <w:rsid w:val="002E3568"/>
    <w:rsid w:val="002E5540"/>
    <w:rsid w:val="002F1F65"/>
    <w:rsid w:val="002F541B"/>
    <w:rsid w:val="003048CF"/>
    <w:rsid w:val="0031328D"/>
    <w:rsid w:val="00314EFD"/>
    <w:rsid w:val="00317A26"/>
    <w:rsid w:val="00326B34"/>
    <w:rsid w:val="00327DFA"/>
    <w:rsid w:val="00336231"/>
    <w:rsid w:val="0034227D"/>
    <w:rsid w:val="00345888"/>
    <w:rsid w:val="00352053"/>
    <w:rsid w:val="00366961"/>
    <w:rsid w:val="00370C5C"/>
    <w:rsid w:val="00377CCD"/>
    <w:rsid w:val="00392C5F"/>
    <w:rsid w:val="003A4E61"/>
    <w:rsid w:val="003C5B17"/>
    <w:rsid w:val="003C74DD"/>
    <w:rsid w:val="003D5211"/>
    <w:rsid w:val="003E7ED0"/>
    <w:rsid w:val="00400C81"/>
    <w:rsid w:val="00402160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7AF6"/>
    <w:rsid w:val="0052688B"/>
    <w:rsid w:val="00532748"/>
    <w:rsid w:val="00532A13"/>
    <w:rsid w:val="0053504C"/>
    <w:rsid w:val="00545591"/>
    <w:rsid w:val="005546E1"/>
    <w:rsid w:val="00560EAD"/>
    <w:rsid w:val="00565725"/>
    <w:rsid w:val="005710B1"/>
    <w:rsid w:val="0058458D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6F280F"/>
    <w:rsid w:val="006F3B4E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97ACF"/>
    <w:rsid w:val="007A3075"/>
    <w:rsid w:val="007A3B8C"/>
    <w:rsid w:val="007C1DF0"/>
    <w:rsid w:val="007D55D0"/>
    <w:rsid w:val="007D57CE"/>
    <w:rsid w:val="00804C0A"/>
    <w:rsid w:val="00816239"/>
    <w:rsid w:val="00821839"/>
    <w:rsid w:val="0082710C"/>
    <w:rsid w:val="00850262"/>
    <w:rsid w:val="00875626"/>
    <w:rsid w:val="0089434A"/>
    <w:rsid w:val="008A2941"/>
    <w:rsid w:val="008B01E6"/>
    <w:rsid w:val="008E0A84"/>
    <w:rsid w:val="008E30D9"/>
    <w:rsid w:val="008F24E0"/>
    <w:rsid w:val="008F5713"/>
    <w:rsid w:val="008F6D10"/>
    <w:rsid w:val="00903624"/>
    <w:rsid w:val="00927E02"/>
    <w:rsid w:val="0093079F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2182A"/>
    <w:rsid w:val="00A34410"/>
    <w:rsid w:val="00A365C1"/>
    <w:rsid w:val="00A505F1"/>
    <w:rsid w:val="00A534D7"/>
    <w:rsid w:val="00A53B93"/>
    <w:rsid w:val="00A56424"/>
    <w:rsid w:val="00A65390"/>
    <w:rsid w:val="00A80845"/>
    <w:rsid w:val="00A83E86"/>
    <w:rsid w:val="00AA07FF"/>
    <w:rsid w:val="00AC5F00"/>
    <w:rsid w:val="00AD09E8"/>
    <w:rsid w:val="00AD1BC4"/>
    <w:rsid w:val="00AE5EAC"/>
    <w:rsid w:val="00AE751A"/>
    <w:rsid w:val="00AE7624"/>
    <w:rsid w:val="00B13C40"/>
    <w:rsid w:val="00B32840"/>
    <w:rsid w:val="00B37DF2"/>
    <w:rsid w:val="00B42751"/>
    <w:rsid w:val="00B475E3"/>
    <w:rsid w:val="00B70D71"/>
    <w:rsid w:val="00BA48ED"/>
    <w:rsid w:val="00BB0264"/>
    <w:rsid w:val="00BB5927"/>
    <w:rsid w:val="00BC7069"/>
    <w:rsid w:val="00BE017F"/>
    <w:rsid w:val="00BE0834"/>
    <w:rsid w:val="00BF48C0"/>
    <w:rsid w:val="00C11FC5"/>
    <w:rsid w:val="00C222ED"/>
    <w:rsid w:val="00C23F44"/>
    <w:rsid w:val="00C2598E"/>
    <w:rsid w:val="00C30932"/>
    <w:rsid w:val="00C45C12"/>
    <w:rsid w:val="00C468EF"/>
    <w:rsid w:val="00C54CD7"/>
    <w:rsid w:val="00C62BE4"/>
    <w:rsid w:val="00C83A96"/>
    <w:rsid w:val="00C92D9E"/>
    <w:rsid w:val="00C977D9"/>
    <w:rsid w:val="00CA0B10"/>
    <w:rsid w:val="00CB52AD"/>
    <w:rsid w:val="00CC09E9"/>
    <w:rsid w:val="00CC29F4"/>
    <w:rsid w:val="00CE6306"/>
    <w:rsid w:val="00D0755A"/>
    <w:rsid w:val="00D50616"/>
    <w:rsid w:val="00D51634"/>
    <w:rsid w:val="00D651F3"/>
    <w:rsid w:val="00D72D7A"/>
    <w:rsid w:val="00D77689"/>
    <w:rsid w:val="00DA3CA8"/>
    <w:rsid w:val="00DB0B9A"/>
    <w:rsid w:val="00DB6601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51AE"/>
    <w:rsid w:val="00E6704B"/>
    <w:rsid w:val="00EA2CF6"/>
    <w:rsid w:val="00ED2E6B"/>
    <w:rsid w:val="00ED3379"/>
    <w:rsid w:val="00ED5757"/>
    <w:rsid w:val="00EE106A"/>
    <w:rsid w:val="00EE74F0"/>
    <w:rsid w:val="00F1351B"/>
    <w:rsid w:val="00F139D7"/>
    <w:rsid w:val="00F406BF"/>
    <w:rsid w:val="00F47992"/>
    <w:rsid w:val="00F5728F"/>
    <w:rsid w:val="00F60926"/>
    <w:rsid w:val="00F7260D"/>
    <w:rsid w:val="00F764DA"/>
    <w:rsid w:val="00F8759C"/>
    <w:rsid w:val="00F87BAF"/>
    <w:rsid w:val="00FB5C8B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4AA185DD"/>
  <w15:docId w15:val="{EB8229DE-46C4-483E-A1D2-1D509A7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0493-2D4C-4638-9A11-B9023B8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23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1095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2017-07-31T09:11:00Z</cp:lastPrinted>
  <dcterms:created xsi:type="dcterms:W3CDTF">2019-05-20T09:25:00Z</dcterms:created>
  <dcterms:modified xsi:type="dcterms:W3CDTF">2019-05-22T08:06:00Z</dcterms:modified>
</cp:coreProperties>
</file>