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A3C9" wp14:editId="342F595F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69" w:rsidRPr="00472C1C" w:rsidRDefault="007816F7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18619C">
                              <w:rPr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.11.2019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</w:pPr>
                          </w:p>
                          <w:p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A3C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270269" w:rsidRPr="00472C1C" w:rsidRDefault="007816F7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18619C">
                        <w:rPr>
                          <w:color w:val="000000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.11.2019</w:t>
                      </w:r>
                    </w:p>
                    <w:p w:rsidR="00270269" w:rsidRDefault="00270269" w:rsidP="00CB52AD">
                      <w:pPr>
                        <w:pStyle w:val="adresse"/>
                      </w:pPr>
                    </w:p>
                    <w:p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Lejerbo Struer og Lemvig </w:t>
      </w:r>
    </w:p>
    <w:p w:rsidR="00962F79" w:rsidRDefault="00360769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Hermed indkaldes til organisationsbestyrelsesmøde</w:t>
      </w:r>
      <w:r w:rsidR="00DE7BB8" w:rsidRPr="00C03094">
        <w:rPr>
          <w:rFonts w:cs="Arial"/>
          <w:b/>
          <w:sz w:val="22"/>
          <w:szCs w:val="22"/>
        </w:rPr>
        <w:t xml:space="preserve"> i Lejerbo Struer og Lemvig</w:t>
      </w:r>
      <w:r w:rsidR="00523D30" w:rsidRPr="00C03094">
        <w:rPr>
          <w:rFonts w:cs="Arial"/>
          <w:b/>
          <w:sz w:val="22"/>
          <w:szCs w:val="22"/>
        </w:rPr>
        <w:t xml:space="preserve"> </w:t>
      </w:r>
      <w:r w:rsidR="00162CE8">
        <w:rPr>
          <w:rFonts w:cs="Arial"/>
          <w:b/>
          <w:sz w:val="22"/>
          <w:szCs w:val="22"/>
        </w:rPr>
        <w:t>mandag</w:t>
      </w:r>
      <w:r w:rsidR="00DC097A" w:rsidRPr="00C03094">
        <w:rPr>
          <w:rFonts w:cs="Arial"/>
          <w:b/>
          <w:sz w:val="22"/>
          <w:szCs w:val="22"/>
        </w:rPr>
        <w:t xml:space="preserve">, den </w:t>
      </w:r>
      <w:r w:rsidR="00162CE8">
        <w:rPr>
          <w:rFonts w:cs="Arial"/>
          <w:b/>
          <w:sz w:val="22"/>
          <w:szCs w:val="22"/>
        </w:rPr>
        <w:t>16. december</w:t>
      </w:r>
      <w:r w:rsidR="00523D30" w:rsidRPr="00C03094">
        <w:rPr>
          <w:rFonts w:cs="Arial"/>
          <w:b/>
          <w:sz w:val="22"/>
          <w:szCs w:val="22"/>
        </w:rPr>
        <w:t xml:space="preserve"> 201</w:t>
      </w:r>
      <w:r>
        <w:rPr>
          <w:rFonts w:cs="Arial"/>
          <w:b/>
          <w:sz w:val="22"/>
          <w:szCs w:val="22"/>
        </w:rPr>
        <w:t>9</w:t>
      </w:r>
      <w:r w:rsidR="00783695" w:rsidRPr="00C03094">
        <w:rPr>
          <w:rFonts w:cs="Arial"/>
          <w:b/>
          <w:sz w:val="22"/>
          <w:szCs w:val="22"/>
        </w:rPr>
        <w:t xml:space="preserve"> </w:t>
      </w:r>
      <w:r w:rsidR="00DE7BB8" w:rsidRPr="00C03094">
        <w:rPr>
          <w:rFonts w:cs="Arial"/>
          <w:b/>
          <w:sz w:val="22"/>
          <w:szCs w:val="22"/>
        </w:rPr>
        <w:t xml:space="preserve">kl. </w:t>
      </w:r>
      <w:r w:rsidR="00423E50">
        <w:rPr>
          <w:rFonts w:cs="Arial"/>
          <w:b/>
          <w:sz w:val="22"/>
          <w:szCs w:val="22"/>
        </w:rPr>
        <w:t>18.15</w:t>
      </w:r>
      <w:r w:rsidR="004B3BA9">
        <w:rPr>
          <w:rFonts w:cs="Arial"/>
          <w:b/>
          <w:sz w:val="22"/>
          <w:szCs w:val="22"/>
        </w:rPr>
        <w:t xml:space="preserve"> </w:t>
      </w:r>
      <w:r w:rsidR="00DE7BB8" w:rsidRPr="00C03094">
        <w:rPr>
          <w:rFonts w:cs="Arial"/>
          <w:b/>
          <w:sz w:val="22"/>
          <w:szCs w:val="22"/>
        </w:rPr>
        <w:t xml:space="preserve">på </w:t>
      </w:r>
    </w:p>
    <w:p w:rsidR="00DE7BB8" w:rsidRDefault="00423E50" w:rsidP="00DE7BB8">
      <w:pPr>
        <w:pStyle w:val="Brdtekst"/>
        <w:rPr>
          <w:b/>
          <w:sz w:val="22"/>
          <w:szCs w:val="22"/>
        </w:rPr>
      </w:pPr>
      <w:r>
        <w:rPr>
          <w:b/>
          <w:sz w:val="22"/>
          <w:szCs w:val="22"/>
        </w:rPr>
        <w:t>Grand Hotel Struer.</w:t>
      </w:r>
    </w:p>
    <w:p w:rsidR="007816F7" w:rsidRDefault="007816F7" w:rsidP="00DE7BB8">
      <w:pPr>
        <w:pStyle w:val="Brdtekst"/>
        <w:rPr>
          <w:b/>
          <w:sz w:val="22"/>
          <w:szCs w:val="22"/>
        </w:rPr>
      </w:pPr>
    </w:p>
    <w:p w:rsidR="007816F7" w:rsidRPr="00962F79" w:rsidRDefault="007816F7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>Dagsorden for organisationsbestyrelsesmødet er:</w:t>
      </w:r>
    </w:p>
    <w:p w:rsidR="00110B52" w:rsidRPr="00C03094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DE7BB8" w:rsidRPr="00C03094" w:rsidRDefault="00352053" w:rsidP="00352053">
      <w:pPr>
        <w:pStyle w:val="Brdtekst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 xml:space="preserve">Godkendelse af referat fra møde d. </w:t>
      </w:r>
      <w:r w:rsidR="009069FA">
        <w:rPr>
          <w:rFonts w:cs="Arial"/>
          <w:sz w:val="22"/>
          <w:szCs w:val="22"/>
        </w:rPr>
        <w:t>24.09.2019</w:t>
      </w:r>
    </w:p>
    <w:p w:rsidR="00352053" w:rsidRPr="00C03094" w:rsidRDefault="00352053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Nyt fra formanden</w:t>
      </w:r>
      <w:r w:rsidR="00271473" w:rsidRPr="00C03094">
        <w:rPr>
          <w:rFonts w:cs="Arial"/>
          <w:sz w:val="22"/>
          <w:szCs w:val="22"/>
        </w:rPr>
        <w:t>.</w:t>
      </w:r>
    </w:p>
    <w:p w:rsidR="00352053" w:rsidRPr="00C03094" w:rsidRDefault="00DE7BB8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Meddelelser fra administrationen</w:t>
      </w:r>
      <w:r w:rsidR="00271473" w:rsidRPr="00C03094">
        <w:rPr>
          <w:rFonts w:cs="Arial"/>
          <w:sz w:val="22"/>
          <w:szCs w:val="22"/>
        </w:rPr>
        <w:t>.</w:t>
      </w:r>
    </w:p>
    <w:p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006B8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lejningssituationen</w:t>
      </w:r>
      <w:r w:rsidR="00E84DA5">
        <w:rPr>
          <w:rFonts w:cs="Arial"/>
          <w:sz w:val="22"/>
          <w:szCs w:val="22"/>
        </w:rPr>
        <w:t>.</w:t>
      </w:r>
    </w:p>
    <w:p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Nybyggeri og renovering</w:t>
      </w:r>
      <w:r w:rsidR="00E84DA5">
        <w:rPr>
          <w:rFonts w:cs="Arial"/>
          <w:sz w:val="22"/>
          <w:szCs w:val="22"/>
        </w:rPr>
        <w:t>.</w:t>
      </w:r>
    </w:p>
    <w:p w:rsidR="00634FB0" w:rsidRDefault="00423E50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Henvendelse fra Aldi</w:t>
      </w:r>
      <w:r w:rsidR="00E84DA5">
        <w:rPr>
          <w:rFonts w:cs="Arial"/>
          <w:sz w:val="22"/>
          <w:szCs w:val="22"/>
        </w:rPr>
        <w:t>.</w:t>
      </w:r>
    </w:p>
    <w:p w:rsidR="00183257" w:rsidRDefault="00183257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Vurderinger af boligernes indvendige stand</w:t>
      </w:r>
      <w:r w:rsidR="00E84DA5">
        <w:rPr>
          <w:rFonts w:cs="Arial"/>
          <w:sz w:val="22"/>
          <w:szCs w:val="22"/>
        </w:rPr>
        <w:t>.</w:t>
      </w:r>
    </w:p>
    <w:p w:rsidR="00183257" w:rsidRDefault="00183257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Serviceniveaubeskrivelser i afdelingerne</w:t>
      </w:r>
      <w:r w:rsidR="00E84DA5">
        <w:rPr>
          <w:rFonts w:cs="Arial"/>
          <w:sz w:val="22"/>
          <w:szCs w:val="22"/>
        </w:rPr>
        <w:t>.</w:t>
      </w:r>
    </w:p>
    <w:p w:rsidR="00C13CCB" w:rsidRDefault="00423E50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Konkurrenceudsættelse af de grønne </w:t>
      </w:r>
      <w:proofErr w:type="spellStart"/>
      <w:r>
        <w:rPr>
          <w:rFonts w:cs="Arial"/>
          <w:sz w:val="22"/>
          <w:szCs w:val="22"/>
        </w:rPr>
        <w:t>områder+snerydning</w:t>
      </w:r>
      <w:proofErr w:type="spellEnd"/>
      <w:r>
        <w:rPr>
          <w:rFonts w:cs="Arial"/>
          <w:sz w:val="22"/>
          <w:szCs w:val="22"/>
        </w:rPr>
        <w:t>.</w:t>
      </w:r>
    </w:p>
    <w:p w:rsidR="00DE7BB8" w:rsidRDefault="00A83E86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Eventuelt</w:t>
      </w:r>
      <w:r w:rsidR="00E84DA5">
        <w:rPr>
          <w:rFonts w:cs="Arial"/>
          <w:sz w:val="22"/>
          <w:szCs w:val="22"/>
        </w:rPr>
        <w:t>.</w:t>
      </w:r>
    </w:p>
    <w:p w:rsidR="0073566A" w:rsidRPr="00C03094" w:rsidRDefault="0073566A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Mødedatoer næste år.</w:t>
      </w: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110B52" w:rsidRPr="00C03094" w:rsidRDefault="00110B52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 xml:space="preserve">Efter </w:t>
      </w:r>
      <w:r w:rsidR="009069FA">
        <w:rPr>
          <w:rFonts w:cs="Arial"/>
          <w:sz w:val="22"/>
          <w:szCs w:val="22"/>
        </w:rPr>
        <w:t>mødet afsluttes med julemiddag.</w:t>
      </w: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B42751" w:rsidRPr="00C03094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 xml:space="preserve">Af hensyn til bestilling af middagen </w:t>
      </w:r>
      <w:r w:rsidRPr="00C03094">
        <w:rPr>
          <w:rFonts w:cs="Arial"/>
          <w:b/>
          <w:sz w:val="22"/>
          <w:szCs w:val="22"/>
          <w:u w:val="single"/>
        </w:rPr>
        <w:t xml:space="preserve">bedes afbud </w:t>
      </w:r>
      <w:r w:rsidR="00A16F54" w:rsidRPr="00C03094">
        <w:rPr>
          <w:rFonts w:cs="Arial"/>
          <w:b/>
          <w:sz w:val="22"/>
          <w:szCs w:val="22"/>
          <w:u w:val="single"/>
        </w:rPr>
        <w:t xml:space="preserve">snarest </w:t>
      </w:r>
      <w:r w:rsidRPr="00C03094">
        <w:rPr>
          <w:rFonts w:cs="Arial"/>
          <w:b/>
          <w:sz w:val="22"/>
          <w:szCs w:val="22"/>
          <w:u w:val="single"/>
        </w:rPr>
        <w:t>meddelt</w:t>
      </w:r>
      <w:r w:rsidRPr="00C03094">
        <w:rPr>
          <w:rFonts w:cs="Arial"/>
          <w:sz w:val="22"/>
          <w:szCs w:val="22"/>
          <w:u w:val="single"/>
        </w:rPr>
        <w:t xml:space="preserve"> Trine Slot på tlf. 38 12 14 2</w:t>
      </w:r>
      <w:r w:rsidR="009069FA">
        <w:rPr>
          <w:rFonts w:cs="Arial"/>
          <w:sz w:val="22"/>
          <w:szCs w:val="22"/>
          <w:u w:val="single"/>
        </w:rPr>
        <w:t>3</w:t>
      </w:r>
      <w:r w:rsidR="00A16F54" w:rsidRPr="00C03094">
        <w:rPr>
          <w:rFonts w:cs="Arial"/>
          <w:sz w:val="22"/>
          <w:szCs w:val="22"/>
          <w:u w:val="single"/>
        </w:rPr>
        <w:t xml:space="preserve"> eller på mail </w:t>
      </w:r>
      <w:hyperlink r:id="rId8" w:history="1">
        <w:r w:rsidR="00A16F54" w:rsidRPr="00C03094">
          <w:rPr>
            <w:rStyle w:val="Hyperlink"/>
            <w:rFonts w:cs="Arial"/>
            <w:sz w:val="22"/>
            <w:szCs w:val="22"/>
          </w:rPr>
          <w:t>tts@lejerbo.dk</w:t>
        </w:r>
      </w:hyperlink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Lejerbo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Ebbe Johansson</w:t>
      </w:r>
    </w:p>
    <w:p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Kopi tilsendt: Tina Brorly </w:t>
      </w:r>
      <w:bookmarkStart w:id="0" w:name="_GoBack"/>
      <w:bookmarkEnd w:id="0"/>
    </w:p>
    <w:sectPr w:rsidR="00DE7BB8" w:rsidRPr="00C03094" w:rsidSect="00D0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69" w:rsidRDefault="00270269" w:rsidP="005710B1">
      <w:r>
        <w:separator/>
      </w:r>
    </w:p>
  </w:endnote>
  <w:endnote w:type="continuationSeparator" w:id="0">
    <w:p w:rsidR="00270269" w:rsidRDefault="0027026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5DB2E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3BD3C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270269" w:rsidRDefault="00270269" w:rsidP="00C222ED">
    <w:pPr>
      <w:jc w:val="center"/>
    </w:pPr>
  </w:p>
  <w:p w:rsidR="00270269" w:rsidRDefault="002702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4CBD3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39022D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69" w:rsidRDefault="00270269" w:rsidP="005710B1">
      <w:r>
        <w:separator/>
      </w:r>
    </w:p>
  </w:footnote>
  <w:footnote w:type="continuationSeparator" w:id="0">
    <w:p w:rsidR="00270269" w:rsidRDefault="0027026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98E42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050E7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55DF6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9069FA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nov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270269" w:rsidRPr="001205F0" w:rsidRDefault="009069FA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nov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2BB2BA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22377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44287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94209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52BB"/>
    <w:rsid w:val="000B75DA"/>
    <w:rsid w:val="00101BAA"/>
    <w:rsid w:val="00110B52"/>
    <w:rsid w:val="00115E3E"/>
    <w:rsid w:val="001205F0"/>
    <w:rsid w:val="00134A89"/>
    <w:rsid w:val="00162CE8"/>
    <w:rsid w:val="00170F10"/>
    <w:rsid w:val="00183257"/>
    <w:rsid w:val="0018619C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CDD"/>
    <w:rsid w:val="00293B4E"/>
    <w:rsid w:val="002B41E8"/>
    <w:rsid w:val="002C0BBD"/>
    <w:rsid w:val="002C61C5"/>
    <w:rsid w:val="002F5344"/>
    <w:rsid w:val="002F541B"/>
    <w:rsid w:val="003048CF"/>
    <w:rsid w:val="0031328D"/>
    <w:rsid w:val="00317A26"/>
    <w:rsid w:val="00327DFA"/>
    <w:rsid w:val="00336231"/>
    <w:rsid w:val="0034227D"/>
    <w:rsid w:val="00345888"/>
    <w:rsid w:val="00352053"/>
    <w:rsid w:val="00360769"/>
    <w:rsid w:val="00370C5C"/>
    <w:rsid w:val="00377CCD"/>
    <w:rsid w:val="003A4E61"/>
    <w:rsid w:val="003C5B17"/>
    <w:rsid w:val="003C74DD"/>
    <w:rsid w:val="003E7ED0"/>
    <w:rsid w:val="004006B8"/>
    <w:rsid w:val="00400C81"/>
    <w:rsid w:val="00402160"/>
    <w:rsid w:val="004048BA"/>
    <w:rsid w:val="004115F8"/>
    <w:rsid w:val="00417B95"/>
    <w:rsid w:val="00422125"/>
    <w:rsid w:val="00423E50"/>
    <w:rsid w:val="004254B1"/>
    <w:rsid w:val="004261AF"/>
    <w:rsid w:val="004316B7"/>
    <w:rsid w:val="00433B5C"/>
    <w:rsid w:val="00450DF7"/>
    <w:rsid w:val="00480FF0"/>
    <w:rsid w:val="004978DA"/>
    <w:rsid w:val="004B3BA9"/>
    <w:rsid w:val="004B5D0C"/>
    <w:rsid w:val="004B5FBF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8514B"/>
    <w:rsid w:val="005D09AE"/>
    <w:rsid w:val="005E5A89"/>
    <w:rsid w:val="006002DC"/>
    <w:rsid w:val="006002E6"/>
    <w:rsid w:val="00603D86"/>
    <w:rsid w:val="00605C75"/>
    <w:rsid w:val="00624516"/>
    <w:rsid w:val="00634FB0"/>
    <w:rsid w:val="00657DC2"/>
    <w:rsid w:val="00670797"/>
    <w:rsid w:val="006724FE"/>
    <w:rsid w:val="00685F29"/>
    <w:rsid w:val="00686BBA"/>
    <w:rsid w:val="006A0510"/>
    <w:rsid w:val="006B7C88"/>
    <w:rsid w:val="006C4C89"/>
    <w:rsid w:val="006C51A5"/>
    <w:rsid w:val="006C51DE"/>
    <w:rsid w:val="006D1AC2"/>
    <w:rsid w:val="00702C41"/>
    <w:rsid w:val="007048AA"/>
    <w:rsid w:val="00711A63"/>
    <w:rsid w:val="0072386D"/>
    <w:rsid w:val="00733F8B"/>
    <w:rsid w:val="0073566A"/>
    <w:rsid w:val="007377FA"/>
    <w:rsid w:val="00750D20"/>
    <w:rsid w:val="00751E09"/>
    <w:rsid w:val="007569DB"/>
    <w:rsid w:val="00756A70"/>
    <w:rsid w:val="00757F05"/>
    <w:rsid w:val="007816F7"/>
    <w:rsid w:val="00783695"/>
    <w:rsid w:val="0079512A"/>
    <w:rsid w:val="00797ACF"/>
    <w:rsid w:val="007A3075"/>
    <w:rsid w:val="007A3B8C"/>
    <w:rsid w:val="007A7D8F"/>
    <w:rsid w:val="007B066C"/>
    <w:rsid w:val="007C1DF0"/>
    <w:rsid w:val="007D55D0"/>
    <w:rsid w:val="007D57CE"/>
    <w:rsid w:val="00804C0A"/>
    <w:rsid w:val="00816239"/>
    <w:rsid w:val="00821839"/>
    <w:rsid w:val="0082710C"/>
    <w:rsid w:val="00847451"/>
    <w:rsid w:val="00850262"/>
    <w:rsid w:val="008655F1"/>
    <w:rsid w:val="00875626"/>
    <w:rsid w:val="0089434A"/>
    <w:rsid w:val="008A2941"/>
    <w:rsid w:val="008B01E6"/>
    <w:rsid w:val="008E0A84"/>
    <w:rsid w:val="008E30D9"/>
    <w:rsid w:val="008F24E0"/>
    <w:rsid w:val="008F6D10"/>
    <w:rsid w:val="00903624"/>
    <w:rsid w:val="009069FA"/>
    <w:rsid w:val="00927E02"/>
    <w:rsid w:val="0093490E"/>
    <w:rsid w:val="00943587"/>
    <w:rsid w:val="00950C02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34410"/>
    <w:rsid w:val="00A365C1"/>
    <w:rsid w:val="00A472A4"/>
    <w:rsid w:val="00A505F1"/>
    <w:rsid w:val="00A534D7"/>
    <w:rsid w:val="00A53B93"/>
    <w:rsid w:val="00A56424"/>
    <w:rsid w:val="00A80845"/>
    <w:rsid w:val="00A83E86"/>
    <w:rsid w:val="00AC5F00"/>
    <w:rsid w:val="00AD09E8"/>
    <w:rsid w:val="00AD1BC4"/>
    <w:rsid w:val="00AE5EAC"/>
    <w:rsid w:val="00AE751A"/>
    <w:rsid w:val="00B13C40"/>
    <w:rsid w:val="00B20799"/>
    <w:rsid w:val="00B32840"/>
    <w:rsid w:val="00B36A50"/>
    <w:rsid w:val="00B37DF2"/>
    <w:rsid w:val="00B42751"/>
    <w:rsid w:val="00B475E3"/>
    <w:rsid w:val="00BA48ED"/>
    <w:rsid w:val="00BB0264"/>
    <w:rsid w:val="00BB5927"/>
    <w:rsid w:val="00BC7069"/>
    <w:rsid w:val="00BF48C0"/>
    <w:rsid w:val="00C03094"/>
    <w:rsid w:val="00C11FC5"/>
    <w:rsid w:val="00C13CCB"/>
    <w:rsid w:val="00C222ED"/>
    <w:rsid w:val="00C23F44"/>
    <w:rsid w:val="00C2598E"/>
    <w:rsid w:val="00C30932"/>
    <w:rsid w:val="00C328CA"/>
    <w:rsid w:val="00C45C12"/>
    <w:rsid w:val="00C62BE4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50616"/>
    <w:rsid w:val="00D51634"/>
    <w:rsid w:val="00D568A3"/>
    <w:rsid w:val="00D568B5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64386"/>
    <w:rsid w:val="00E6704B"/>
    <w:rsid w:val="00E84DA5"/>
    <w:rsid w:val="00EA2CF6"/>
    <w:rsid w:val="00EA3B51"/>
    <w:rsid w:val="00EB3BDA"/>
    <w:rsid w:val="00ED2E6B"/>
    <w:rsid w:val="00ED3379"/>
    <w:rsid w:val="00EE106A"/>
    <w:rsid w:val="00EE74F0"/>
    <w:rsid w:val="00F1351B"/>
    <w:rsid w:val="00F139D7"/>
    <w:rsid w:val="00F406BF"/>
    <w:rsid w:val="00F44C10"/>
    <w:rsid w:val="00F47992"/>
    <w:rsid w:val="00F5728F"/>
    <w:rsid w:val="00F764DA"/>
    <w:rsid w:val="00F8759C"/>
    <w:rsid w:val="00F87BAF"/>
    <w:rsid w:val="00FB5C8B"/>
    <w:rsid w:val="00FD4E50"/>
    <w:rsid w:val="00FD4ECF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5ED32047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96F4-94DE-4E5B-A7D3-0A8341E6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47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894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8</cp:revision>
  <cp:lastPrinted>2019-08-26T07:59:00Z</cp:lastPrinted>
  <dcterms:created xsi:type="dcterms:W3CDTF">2019-11-05T10:38:00Z</dcterms:created>
  <dcterms:modified xsi:type="dcterms:W3CDTF">2019-11-19T09:48:00Z</dcterms:modified>
</cp:coreProperties>
</file>