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0637C8" w:rsidRDefault="00115E3E" w:rsidP="00101BAA">
      <w:pPr>
        <w:pStyle w:val="Brdtekst"/>
        <w:rPr>
          <w:rFonts w:cs="Arial"/>
          <w:sz w:val="22"/>
          <w:szCs w:val="22"/>
        </w:rPr>
      </w:pPr>
      <w:r w:rsidRPr="000637C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1B03" wp14:editId="40EB0E4B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7C8" w:rsidRPr="00472C1C" w:rsidRDefault="000B75DA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23.</w:t>
                            </w:r>
                            <w:r w:rsidR="00FF4E31">
                              <w:rPr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7D57CE">
                              <w:rPr>
                                <w:color w:val="000000"/>
                                <w:sz w:val="18"/>
                                <w:szCs w:val="18"/>
                              </w:rPr>
                              <w:t>ugust</w:t>
                            </w:r>
                            <w:r w:rsidR="000637C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0637C8" w:rsidRDefault="000637C8" w:rsidP="00CB52AD">
                            <w:pPr>
                              <w:pStyle w:val="adresse"/>
                            </w:pPr>
                          </w:p>
                          <w:p w:rsidR="000637C8" w:rsidRPr="00CF56CD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0637C8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0637C8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637C8" w:rsidRPr="00651E67" w:rsidRDefault="000637C8" w:rsidP="00CB52AD">
                            <w:pPr>
                              <w:pStyle w:val="adresse"/>
                            </w:pP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 10.00-15.00</w:t>
                            </w:r>
                          </w:p>
                          <w:p w:rsidR="000637C8" w:rsidRPr="00651E67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51E67">
                              <w:rPr>
                                <w:color w:val="auto"/>
                                <w:sz w:val="18"/>
                                <w:szCs w:val="18"/>
                              </w:rPr>
                              <w:t>tor 10.00-17.00</w:t>
                            </w:r>
                          </w:p>
                          <w:p w:rsidR="000637C8" w:rsidRPr="00A201E9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10.00-12.00</w:t>
                            </w:r>
                          </w:p>
                          <w:p w:rsidR="000637C8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637C8" w:rsidRPr="00A201E9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0637C8" w:rsidRDefault="000637C8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0637C8" w:rsidRPr="00A201E9" w:rsidRDefault="000637C8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37C8" w:rsidRPr="00702C41" w:rsidRDefault="000637C8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0637C8" w:rsidRPr="00472C1C" w:rsidRDefault="000B75DA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23.</w:t>
                      </w:r>
                      <w:r w:rsidR="00FF4E31">
                        <w:rPr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7D57CE">
                        <w:rPr>
                          <w:color w:val="000000"/>
                          <w:sz w:val="18"/>
                          <w:szCs w:val="18"/>
                        </w:rPr>
                        <w:t>ugust</w:t>
                      </w:r>
                      <w:r w:rsidR="000637C8">
                        <w:rPr>
                          <w:color w:val="00000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0637C8" w:rsidRDefault="000637C8" w:rsidP="00CB52AD">
                      <w:pPr>
                        <w:pStyle w:val="adresse"/>
                      </w:pPr>
                    </w:p>
                    <w:p w:rsidR="000637C8" w:rsidRPr="00CF56CD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0637C8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0637C8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7500 Holstebro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0637C8" w:rsidRPr="00B37DF2" w:rsidRDefault="000637C8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Tlf</w:t>
                      </w:r>
                      <w:proofErr w:type="spellEnd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:  70 12 13 10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www.lejerbo.dk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tts@lejerbo.dk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lang w:val="en-US"/>
                        </w:rPr>
                      </w:pP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Åbningstid</w:t>
                      </w:r>
                      <w:proofErr w:type="spellEnd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man-</w:t>
                      </w:r>
                      <w:proofErr w:type="spellStart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ons</w:t>
                      </w:r>
                      <w:proofErr w:type="spellEnd"/>
                      <w:proofErr w:type="gramEnd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 xml:space="preserve"> 10.00-15.00</w:t>
                      </w:r>
                    </w:p>
                    <w:p w:rsidR="000637C8" w:rsidRPr="00B37DF2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tor</w:t>
                      </w:r>
                      <w:proofErr w:type="gramEnd"/>
                      <w:r w:rsidRPr="00B37DF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 xml:space="preserve"> 10.00-17.00</w:t>
                      </w:r>
                    </w:p>
                    <w:p w:rsidR="000637C8" w:rsidRPr="00A201E9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10.00-12.00</w:t>
                      </w:r>
                    </w:p>
                    <w:p w:rsidR="000637C8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0637C8" w:rsidRPr="00A201E9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0637C8" w:rsidRDefault="000637C8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0637C8" w:rsidRPr="00A201E9" w:rsidRDefault="000637C8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37C8" w:rsidRPr="00702C41" w:rsidRDefault="000637C8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0637C8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0637C8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0637C8">
        <w:rPr>
          <w:rFonts w:ascii="Arial" w:hAnsi="Arial" w:cs="Arial"/>
          <w:sz w:val="22"/>
          <w:szCs w:val="22"/>
        </w:rPr>
        <w:t>Lejerbo</w:t>
      </w:r>
      <w:proofErr w:type="spellEnd"/>
      <w:r w:rsidRPr="000637C8">
        <w:rPr>
          <w:rFonts w:ascii="Arial" w:hAnsi="Arial" w:cs="Arial"/>
          <w:sz w:val="22"/>
          <w:szCs w:val="22"/>
        </w:rPr>
        <w:t xml:space="preserve"> Struer og Lemvig </w:t>
      </w:r>
    </w:p>
    <w:p w:rsidR="0082710C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 xml:space="preserve">Indkaldelse til organisationsbestyrelsesmøde i </w:t>
      </w:r>
    </w:p>
    <w:p w:rsidR="0082710C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  <w:proofErr w:type="spellStart"/>
      <w:r w:rsidRPr="000637C8">
        <w:rPr>
          <w:rFonts w:cs="Arial"/>
          <w:b/>
          <w:sz w:val="22"/>
          <w:szCs w:val="22"/>
        </w:rPr>
        <w:t>Lejerbo</w:t>
      </w:r>
      <w:proofErr w:type="spellEnd"/>
      <w:r w:rsidRPr="000637C8">
        <w:rPr>
          <w:rFonts w:cs="Arial"/>
          <w:b/>
          <w:sz w:val="22"/>
          <w:szCs w:val="22"/>
        </w:rPr>
        <w:t xml:space="preserve"> Struer og Lemvig</w:t>
      </w:r>
      <w:r w:rsidR="00B37DF2">
        <w:rPr>
          <w:rFonts w:cs="Arial"/>
          <w:b/>
          <w:sz w:val="22"/>
          <w:szCs w:val="22"/>
        </w:rPr>
        <w:t xml:space="preserve"> ti</w:t>
      </w:r>
      <w:r w:rsidR="0082710C" w:rsidRPr="000637C8">
        <w:rPr>
          <w:rFonts w:cs="Arial"/>
          <w:b/>
          <w:sz w:val="22"/>
          <w:szCs w:val="22"/>
        </w:rPr>
        <w:t>rs</w:t>
      </w:r>
      <w:r w:rsidR="00DC097A" w:rsidRPr="000637C8">
        <w:rPr>
          <w:rFonts w:cs="Arial"/>
          <w:b/>
          <w:sz w:val="22"/>
          <w:szCs w:val="22"/>
        </w:rPr>
        <w:t xml:space="preserve">dag, den </w:t>
      </w:r>
      <w:r w:rsidR="0082710C" w:rsidRPr="000637C8">
        <w:rPr>
          <w:rFonts w:cs="Arial"/>
          <w:b/>
          <w:sz w:val="22"/>
          <w:szCs w:val="22"/>
        </w:rPr>
        <w:t>2</w:t>
      </w:r>
      <w:r w:rsidR="000B75DA">
        <w:rPr>
          <w:rFonts w:cs="Arial"/>
          <w:b/>
          <w:sz w:val="22"/>
          <w:szCs w:val="22"/>
        </w:rPr>
        <w:t>7</w:t>
      </w:r>
      <w:r w:rsidR="0082710C" w:rsidRPr="000637C8">
        <w:rPr>
          <w:rFonts w:cs="Arial"/>
          <w:b/>
          <w:sz w:val="22"/>
          <w:szCs w:val="22"/>
        </w:rPr>
        <w:t xml:space="preserve">. september </w:t>
      </w:r>
      <w:r w:rsidRPr="000637C8">
        <w:rPr>
          <w:rFonts w:cs="Arial"/>
          <w:b/>
          <w:sz w:val="22"/>
          <w:szCs w:val="22"/>
        </w:rPr>
        <w:t>201</w:t>
      </w:r>
      <w:r w:rsidR="00CC29F4" w:rsidRPr="000637C8">
        <w:rPr>
          <w:rFonts w:cs="Arial"/>
          <w:b/>
          <w:sz w:val="22"/>
          <w:szCs w:val="22"/>
        </w:rPr>
        <w:t>6</w:t>
      </w:r>
      <w:r w:rsidRPr="000637C8">
        <w:rPr>
          <w:rFonts w:cs="Arial"/>
          <w:b/>
          <w:sz w:val="22"/>
          <w:szCs w:val="22"/>
        </w:rPr>
        <w:t xml:space="preserve"> </w:t>
      </w: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>kl. 17.00 på Struer Grand</w:t>
      </w:r>
      <w:r w:rsidR="0082710C" w:rsidRPr="000637C8">
        <w:rPr>
          <w:rFonts w:cs="Arial"/>
          <w:b/>
          <w:sz w:val="22"/>
          <w:szCs w:val="22"/>
        </w:rPr>
        <w:t xml:space="preserve"> H</w:t>
      </w:r>
      <w:r w:rsidRPr="000637C8">
        <w:rPr>
          <w:rFonts w:cs="Arial"/>
          <w:b/>
          <w:sz w:val="22"/>
          <w:szCs w:val="22"/>
        </w:rPr>
        <w:t>otel, Østergade 24, 7600 Struer.</w:t>
      </w:r>
    </w:p>
    <w:p w:rsidR="00DE7BB8" w:rsidRPr="000637C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0637C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0637C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0637C8">
        <w:rPr>
          <w:rFonts w:cs="Arial"/>
          <w:sz w:val="22"/>
          <w:szCs w:val="22"/>
          <w:u w:val="single"/>
        </w:rPr>
        <w:t>Dagsorden for organisationsbestyrelsesmødet er:</w:t>
      </w: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0637C8" w:rsidRDefault="00DE7BB8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Meddelelser fra administrationen</w:t>
      </w:r>
      <w:r w:rsidR="006D1AC2" w:rsidRPr="000637C8">
        <w:rPr>
          <w:rFonts w:ascii="Arial" w:hAnsi="Arial" w:cs="Arial"/>
          <w:sz w:val="22"/>
          <w:szCs w:val="22"/>
        </w:rPr>
        <w:t>.</w:t>
      </w:r>
    </w:p>
    <w:p w:rsidR="00DE7BB8" w:rsidRPr="000637C8" w:rsidRDefault="00DE7BB8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Godkendelse af regnskab, revisionsprotokol og budget</w:t>
      </w:r>
    </w:p>
    <w:p w:rsidR="00DE7BB8" w:rsidRPr="000637C8" w:rsidRDefault="00DE7BB8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Udlejningssituationen</w:t>
      </w:r>
    </w:p>
    <w:p w:rsidR="00DE7BB8" w:rsidRPr="000637C8" w:rsidRDefault="00DE7BB8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Dækning af lejetab og tab ved fraflytning i dispositionsfonden</w:t>
      </w:r>
    </w:p>
    <w:p w:rsidR="000406BA" w:rsidRPr="000637C8" w:rsidRDefault="000406BA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 xml:space="preserve">Godkendelse af tilskud fra dispositionsfonden til afd. 306-0 nedsættelse af husleje/dækning underskud på DKK </w:t>
      </w:r>
      <w:r w:rsidR="009E4379" w:rsidRPr="000637C8">
        <w:rPr>
          <w:rFonts w:ascii="Arial" w:hAnsi="Arial" w:cs="Arial"/>
          <w:sz w:val="22"/>
          <w:szCs w:val="22"/>
        </w:rPr>
        <w:t>60.000</w:t>
      </w:r>
    </w:p>
    <w:p w:rsidR="000406BA" w:rsidRPr="000637C8" w:rsidRDefault="000406BA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Godkendelse af tilskud fra dispositionsfonden til afd. 447-0 nedsættelse af husleje/dækning underskud på DKK 47.000</w:t>
      </w:r>
    </w:p>
    <w:p w:rsidR="000406BA" w:rsidRDefault="000406BA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 xml:space="preserve">Godkendelse af </w:t>
      </w:r>
      <w:r w:rsidR="009B484D" w:rsidRPr="000637C8">
        <w:rPr>
          <w:rFonts w:ascii="Arial" w:hAnsi="Arial" w:cs="Arial"/>
          <w:sz w:val="22"/>
          <w:szCs w:val="22"/>
        </w:rPr>
        <w:t xml:space="preserve">delvis </w:t>
      </w:r>
      <w:r w:rsidRPr="000637C8">
        <w:rPr>
          <w:rFonts w:ascii="Arial" w:hAnsi="Arial" w:cs="Arial"/>
          <w:sz w:val="22"/>
          <w:szCs w:val="22"/>
        </w:rPr>
        <w:t>tilskud</w:t>
      </w:r>
      <w:r w:rsidR="001C2B85">
        <w:rPr>
          <w:rFonts w:ascii="Arial" w:hAnsi="Arial" w:cs="Arial"/>
          <w:sz w:val="22"/>
          <w:szCs w:val="22"/>
        </w:rPr>
        <w:t xml:space="preserve"> fra dispositionsfonden</w:t>
      </w:r>
      <w:r w:rsidRPr="000637C8">
        <w:rPr>
          <w:rFonts w:ascii="Arial" w:hAnsi="Arial" w:cs="Arial"/>
          <w:sz w:val="22"/>
          <w:szCs w:val="22"/>
        </w:rPr>
        <w:t xml:space="preserve"> til afd. 447-0 udgifter til byggeskade tag på i alt udgift DKK </w:t>
      </w:r>
      <w:r w:rsidR="009E4379" w:rsidRPr="000637C8">
        <w:rPr>
          <w:rFonts w:ascii="Arial" w:hAnsi="Arial" w:cs="Arial"/>
          <w:sz w:val="22"/>
          <w:szCs w:val="22"/>
        </w:rPr>
        <w:t>28.000</w:t>
      </w:r>
    </w:p>
    <w:p w:rsidR="007A3B8C" w:rsidRDefault="007A3B8C" w:rsidP="00DE7BB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Godkendelse af tilskud fra dispositionsfonden til afd. 335-0</w:t>
      </w:r>
    </w:p>
    <w:p w:rsidR="007A3B8C" w:rsidRDefault="00651E67" w:rsidP="007A3B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pga. </w:t>
      </w:r>
      <w:r w:rsidR="007A3B8C">
        <w:rPr>
          <w:rFonts w:ascii="Arial" w:hAnsi="Arial" w:cs="Arial"/>
          <w:sz w:val="22"/>
          <w:szCs w:val="22"/>
        </w:rPr>
        <w:t>udløbet depot DKK 150.000</w:t>
      </w:r>
    </w:p>
    <w:p w:rsidR="007A3B8C" w:rsidRDefault="007A3B8C" w:rsidP="007A3B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 Godkendelse af tilskud dispositionsfonden til afd. 335-1</w:t>
      </w:r>
    </w:p>
    <w:p w:rsidR="007A3B8C" w:rsidRDefault="007A3B8C" w:rsidP="007A3B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nedsættelse af husleje/dækning af underskud på DKK 44.000 </w:t>
      </w:r>
    </w:p>
    <w:p w:rsidR="007A3B8C" w:rsidRPr="00A83E86" w:rsidRDefault="00A83E86" w:rsidP="00A83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Godkendelse af standard husorden </w:t>
      </w:r>
    </w:p>
    <w:p w:rsidR="00DE7BB8" w:rsidRPr="000637C8" w:rsidRDefault="00A83E86" w:rsidP="00A83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DE7BB8" w:rsidRPr="000637C8">
        <w:rPr>
          <w:rFonts w:ascii="Arial" w:hAnsi="Arial" w:cs="Arial"/>
          <w:sz w:val="22"/>
          <w:szCs w:val="22"/>
        </w:rPr>
        <w:t>Nybyggeri/renovering</w:t>
      </w:r>
    </w:p>
    <w:p w:rsidR="00DE7BB8" w:rsidRPr="000637C8" w:rsidRDefault="00A83E86" w:rsidP="00A83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D</w:t>
      </w:r>
      <w:r w:rsidR="00DE7BB8" w:rsidRPr="000637C8">
        <w:rPr>
          <w:rFonts w:ascii="Arial" w:hAnsi="Arial" w:cs="Arial"/>
          <w:sz w:val="22"/>
          <w:szCs w:val="22"/>
        </w:rPr>
        <w:t>el</w:t>
      </w:r>
      <w:r w:rsidR="00605C75" w:rsidRPr="000637C8">
        <w:rPr>
          <w:rFonts w:ascii="Arial" w:hAnsi="Arial" w:cs="Arial"/>
          <w:sz w:val="22"/>
          <w:szCs w:val="22"/>
        </w:rPr>
        <w:t>tagelse i Landsrepræsentantskab</w:t>
      </w:r>
    </w:p>
    <w:p w:rsidR="00DE7BB8" w:rsidRPr="000637C8" w:rsidRDefault="00A83E86" w:rsidP="00A83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Eventuelt</w:t>
      </w: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>Eventuelle forslag skal være regi</w:t>
      </w:r>
      <w:r w:rsidR="00B42751" w:rsidRPr="000637C8">
        <w:rPr>
          <w:rFonts w:cs="Arial"/>
          <w:b/>
          <w:sz w:val="22"/>
          <w:szCs w:val="22"/>
        </w:rPr>
        <w:t xml:space="preserve">onskontoret i hænde senest den </w:t>
      </w:r>
      <w:r w:rsidR="000B75DA">
        <w:rPr>
          <w:rFonts w:cs="Arial"/>
          <w:b/>
          <w:sz w:val="22"/>
          <w:szCs w:val="22"/>
        </w:rPr>
        <w:t>13</w:t>
      </w:r>
      <w:r w:rsidR="007D57CE">
        <w:rPr>
          <w:rFonts w:cs="Arial"/>
          <w:b/>
          <w:sz w:val="22"/>
          <w:szCs w:val="22"/>
        </w:rPr>
        <w:t xml:space="preserve">. </w:t>
      </w:r>
      <w:r w:rsidR="00FE19B5">
        <w:rPr>
          <w:rFonts w:cs="Arial"/>
          <w:b/>
          <w:sz w:val="22"/>
          <w:szCs w:val="22"/>
        </w:rPr>
        <w:t>september</w:t>
      </w:r>
      <w:r w:rsidR="009E4379" w:rsidRPr="000637C8">
        <w:rPr>
          <w:rFonts w:cs="Arial"/>
          <w:b/>
          <w:sz w:val="22"/>
          <w:szCs w:val="22"/>
        </w:rPr>
        <w:t xml:space="preserve"> 2016.</w:t>
      </w:r>
    </w:p>
    <w:p w:rsidR="00DE7BB8" w:rsidRPr="000637C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0637C8" w:rsidRDefault="00DE7BB8" w:rsidP="00DE7BB8">
      <w:pPr>
        <w:pStyle w:val="Brdtekst"/>
        <w:rPr>
          <w:rFonts w:cs="Arial"/>
          <w:sz w:val="22"/>
          <w:szCs w:val="22"/>
        </w:rPr>
      </w:pPr>
      <w:r w:rsidRPr="000637C8">
        <w:rPr>
          <w:rFonts w:cs="Arial"/>
          <w:sz w:val="22"/>
          <w:szCs w:val="22"/>
        </w:rPr>
        <w:t>Efter mø</w:t>
      </w:r>
      <w:r w:rsidR="007D57CE">
        <w:rPr>
          <w:rFonts w:cs="Arial"/>
          <w:sz w:val="22"/>
          <w:szCs w:val="22"/>
        </w:rPr>
        <w:t>det</w:t>
      </w:r>
      <w:r w:rsidRPr="000637C8">
        <w:rPr>
          <w:rFonts w:cs="Arial"/>
          <w:sz w:val="22"/>
          <w:szCs w:val="22"/>
        </w:rPr>
        <w:t>, som vi forventer, er færdige ca. kl. 18.30, vil administrationsorganisationen være vært ved en middag.</w:t>
      </w: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0637C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0637C8">
        <w:rPr>
          <w:rFonts w:cs="Arial"/>
          <w:sz w:val="22"/>
          <w:szCs w:val="22"/>
          <w:u w:val="single"/>
        </w:rPr>
        <w:t xml:space="preserve">Af hensyn til bestilling af middagen </w:t>
      </w:r>
      <w:r w:rsidRPr="000637C8">
        <w:rPr>
          <w:rFonts w:cs="Arial"/>
          <w:b/>
          <w:sz w:val="22"/>
          <w:szCs w:val="22"/>
          <w:u w:val="single"/>
        </w:rPr>
        <w:t>bedes afbud meddelt</w:t>
      </w:r>
      <w:r w:rsidRPr="000637C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0637C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0637C8">
        <w:rPr>
          <w:rFonts w:cs="Arial"/>
          <w:sz w:val="22"/>
          <w:szCs w:val="22"/>
          <w:u w:val="single"/>
        </w:rPr>
        <w:t xml:space="preserve">senest den </w:t>
      </w:r>
      <w:r w:rsidR="000B75DA">
        <w:rPr>
          <w:rFonts w:cs="Arial"/>
          <w:sz w:val="22"/>
          <w:szCs w:val="22"/>
          <w:u w:val="single"/>
        </w:rPr>
        <w:t>20</w:t>
      </w:r>
      <w:r w:rsidR="007D57CE">
        <w:rPr>
          <w:rFonts w:cs="Arial"/>
          <w:sz w:val="22"/>
          <w:szCs w:val="22"/>
          <w:u w:val="single"/>
        </w:rPr>
        <w:t>. september</w:t>
      </w:r>
      <w:r w:rsidR="009E4379" w:rsidRPr="000637C8">
        <w:rPr>
          <w:rFonts w:cs="Arial"/>
          <w:sz w:val="22"/>
          <w:szCs w:val="22"/>
          <w:u w:val="single"/>
        </w:rPr>
        <w:t xml:space="preserve"> 2016</w:t>
      </w:r>
      <w:r w:rsidRPr="000637C8">
        <w:rPr>
          <w:rFonts w:cs="Arial"/>
          <w:sz w:val="22"/>
          <w:szCs w:val="22"/>
          <w:u w:val="single"/>
        </w:rPr>
        <w:t xml:space="preserve">. </w:t>
      </w: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0637C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>Med venlig hilsen</w:t>
      </w:r>
    </w:p>
    <w:p w:rsidR="00DE7BB8" w:rsidRPr="000637C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0637C8">
        <w:rPr>
          <w:rFonts w:cs="Arial"/>
          <w:sz w:val="22"/>
          <w:szCs w:val="22"/>
        </w:rPr>
        <w:t>Lejerbo</w:t>
      </w:r>
      <w:proofErr w:type="spellEnd"/>
    </w:p>
    <w:p w:rsidR="00DE7BB8" w:rsidRPr="000637C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>Ebbe Johansson</w:t>
      </w:r>
    </w:p>
    <w:p w:rsidR="00DE7BB8" w:rsidRPr="000637C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0637C8">
        <w:rPr>
          <w:rFonts w:cs="Arial"/>
          <w:b/>
          <w:sz w:val="22"/>
          <w:szCs w:val="22"/>
        </w:rPr>
        <w:t>Forretningsfører</w:t>
      </w:r>
    </w:p>
    <w:p w:rsidR="00DE7BB8" w:rsidRPr="000637C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651E67" w:rsidRDefault="00DE7BB8" w:rsidP="00651E67">
      <w:pPr>
        <w:rPr>
          <w:rFonts w:ascii="Arial" w:hAnsi="Arial" w:cs="Arial"/>
          <w:sz w:val="22"/>
          <w:szCs w:val="22"/>
        </w:rPr>
      </w:pPr>
      <w:r w:rsidRPr="000637C8">
        <w:rPr>
          <w:rFonts w:ascii="Arial" w:hAnsi="Arial" w:cs="Arial"/>
          <w:sz w:val="22"/>
          <w:szCs w:val="22"/>
        </w:rPr>
        <w:t>Kopi tilsendt: Tina Brorly og Kaj Munkholm</w:t>
      </w:r>
      <w:bookmarkStart w:id="0" w:name="_GoBack"/>
      <w:bookmarkEnd w:id="0"/>
    </w:p>
    <w:sectPr w:rsidR="001C272B" w:rsidRPr="00651E67" w:rsidSect="0065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8" w:rsidRDefault="00AD09E8" w:rsidP="005710B1">
      <w:r>
        <w:separator/>
      </w:r>
    </w:p>
  </w:endnote>
  <w:endnote w:type="continuationSeparator" w:id="0">
    <w:p w:rsidR="00AD09E8" w:rsidRDefault="00AD09E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B7761F" wp14:editId="7B3B4E5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D393999" wp14:editId="07635BE8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0637C8" w:rsidRPr="001205F0" w:rsidRDefault="000637C8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651E67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0637C8" w:rsidRDefault="000637C8" w:rsidP="00C222ED">
    <w:pPr>
      <w:jc w:val="center"/>
    </w:pPr>
  </w:p>
  <w:p w:rsidR="000637C8" w:rsidRDefault="000637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C8B744" wp14:editId="6D2B8517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99DB7F2" wp14:editId="72A68AAA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A228E18" wp14:editId="1AB235F8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8" w:rsidRDefault="00AD09E8" w:rsidP="005710B1">
      <w:r>
        <w:separator/>
      </w:r>
    </w:p>
  </w:footnote>
  <w:footnote w:type="continuationSeparator" w:id="0">
    <w:p w:rsidR="00AD09E8" w:rsidRDefault="00AD09E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0FD98F" wp14:editId="5C1A2B9F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7C8" w:rsidRPr="001205F0" w:rsidRDefault="000637C8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0637C8" w:rsidRPr="001205F0" w:rsidRDefault="000637C8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086972" wp14:editId="24C22FD4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8B1A3C5" wp14:editId="61E4888B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571D62" wp14:editId="040EE6C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8" w:rsidRDefault="000637C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9C9850A" wp14:editId="13017520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7C8" w:rsidRPr="001205F0" w:rsidRDefault="000637C8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0637C8" w:rsidRPr="001205F0" w:rsidRDefault="000637C8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F711B6" wp14:editId="566F38B9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7C8" w:rsidRPr="001205F0" w:rsidRDefault="000637C8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0637C8" w:rsidRPr="001205F0" w:rsidRDefault="000637C8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E00799" wp14:editId="44902BC2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EB8DA3" wp14:editId="0CA5901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58F15" wp14:editId="729EF27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5E3E"/>
    <w:rsid w:val="001205F0"/>
    <w:rsid w:val="00170F10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227D"/>
    <w:rsid w:val="00345888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E5A89"/>
    <w:rsid w:val="006002DC"/>
    <w:rsid w:val="00603D86"/>
    <w:rsid w:val="00605C75"/>
    <w:rsid w:val="00624516"/>
    <w:rsid w:val="00651E67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97ACF"/>
    <w:rsid w:val="007A3075"/>
    <w:rsid w:val="007A3B8C"/>
    <w:rsid w:val="007C1DF0"/>
    <w:rsid w:val="007D55D0"/>
    <w:rsid w:val="007D57CE"/>
    <w:rsid w:val="00804C0A"/>
    <w:rsid w:val="00816239"/>
    <w:rsid w:val="00821839"/>
    <w:rsid w:val="0082710C"/>
    <w:rsid w:val="00850262"/>
    <w:rsid w:val="00875626"/>
    <w:rsid w:val="0089434A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32840"/>
    <w:rsid w:val="00B37DF2"/>
    <w:rsid w:val="00B42751"/>
    <w:rsid w:val="00B475E3"/>
    <w:rsid w:val="00BA48ED"/>
    <w:rsid w:val="00BB5927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09E9"/>
    <w:rsid w:val="00CC29F4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704B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D2C5-1AEC-4F85-B818-02E05DB1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1</TotalTime>
  <Pages>1</Pages>
  <Words>225</Words>
  <Characters>1373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1595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2016-08-18T11:21:00Z</cp:lastPrinted>
  <dcterms:created xsi:type="dcterms:W3CDTF">2016-09-27T08:11:00Z</dcterms:created>
  <dcterms:modified xsi:type="dcterms:W3CDTF">2016-09-27T08:11:00Z</dcterms:modified>
</cp:coreProperties>
</file>