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00" w:rsidRDefault="00473200" w:rsidP="004C7E19">
      <w:pPr>
        <w:rPr>
          <w:sz w:val="22"/>
          <w:szCs w:val="22"/>
        </w:rPr>
      </w:pPr>
    </w:p>
    <w:p w:rsidR="004C7E19" w:rsidRDefault="004C7E19" w:rsidP="004C7E19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Til organisationsbestyrelsen</w:t>
      </w:r>
    </w:p>
    <w:p w:rsidR="004C7E19" w:rsidRDefault="004C7E19" w:rsidP="004C7E19">
      <w:pPr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proofErr w:type="spellStart"/>
      <w:r>
        <w:rPr>
          <w:sz w:val="22"/>
          <w:szCs w:val="22"/>
        </w:rPr>
        <w:t>Lejerbo</w:t>
      </w:r>
      <w:proofErr w:type="spellEnd"/>
      <w:r>
        <w:rPr>
          <w:sz w:val="22"/>
          <w:szCs w:val="22"/>
        </w:rPr>
        <w:t xml:space="preserve"> Struer og Lemvig</w:t>
      </w:r>
    </w:p>
    <w:p w:rsidR="004C7E19" w:rsidRDefault="00900DF0" w:rsidP="004C7E19">
      <w:pPr>
        <w:pStyle w:val="Brdtekst"/>
        <w:spacing w:before="1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013C3B" wp14:editId="3870903B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9C8" w:rsidRPr="00472C1C" w:rsidRDefault="004409C8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instrText xml:space="preserve"> CREATEDATE  \@ "d. MMMM yyyy"  \* MERGEFORMAT </w:instrTex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C7E19"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26. april 2016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4409C8" w:rsidRDefault="004409C8" w:rsidP="00900DF0">
                            <w:pPr>
                              <w:pStyle w:val="adresse"/>
                            </w:pPr>
                          </w:p>
                          <w:p w:rsidR="004409C8" w:rsidRPr="00CF56CD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4C7E19" w:rsidRDefault="004C7E1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4C7E19" w:rsidRDefault="004C7E1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4409C8" w:rsidRDefault="004C7E1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4409C8" w:rsidRPr="00B14E02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4409C8" w:rsidRPr="00A201E9" w:rsidRDefault="004C7E19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</w:pPr>
                          </w:p>
                          <w:p w:rsidR="004409C8" w:rsidRPr="00A201E9" w:rsidRDefault="00164B7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4C7E19" w:rsidRDefault="004C7E1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man-ons kl. 10-15 </w:t>
                            </w:r>
                          </w:p>
                          <w:p w:rsidR="004C7E19" w:rsidRDefault="004C7E1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10-17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409C8" w:rsidRPr="00A201E9" w:rsidRDefault="004C7E1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10-12</w:t>
                            </w:r>
                            <w:proofErr w:type="gramEnd"/>
                          </w:p>
                          <w:p w:rsidR="004409C8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4C7E19" w:rsidRDefault="004C7E19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4409C8" w:rsidRPr="00A201E9" w:rsidRDefault="004C7E19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56754" w:rsidRPr="004409C8" w:rsidRDefault="00556754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4409C8" w:rsidRPr="00472C1C" w:rsidRDefault="004409C8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instrText xml:space="preserve"> CREATEDATE  \@ "d. MMMM yyyy"  \* MERGEFORMAT </w:instrTex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4C7E19">
                        <w:rPr>
                          <w:noProof/>
                          <w:color w:val="000000"/>
                          <w:sz w:val="18"/>
                          <w:szCs w:val="18"/>
                        </w:rPr>
                        <w:t>26. april 2016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  <w:p w:rsidR="004409C8" w:rsidRDefault="004409C8" w:rsidP="00900DF0">
                      <w:pPr>
                        <w:pStyle w:val="adresse"/>
                      </w:pPr>
                    </w:p>
                    <w:p w:rsidR="004409C8" w:rsidRPr="00CF56CD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4C7E19" w:rsidRDefault="004C7E1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4C7E19" w:rsidRDefault="004C7E1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4409C8" w:rsidRDefault="004C7E1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4409C8" w:rsidRPr="00B14E02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4409C8" w:rsidRPr="00A201E9" w:rsidRDefault="004C7E19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4409C8" w:rsidRPr="00A201E9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</w:pPr>
                    </w:p>
                    <w:p w:rsidR="004409C8" w:rsidRPr="00A201E9" w:rsidRDefault="00164B7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4C7E19" w:rsidRDefault="004C7E1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man-ons kl. 10-15 </w:t>
                      </w:r>
                    </w:p>
                    <w:p w:rsidR="004C7E19" w:rsidRDefault="004C7E1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10-17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409C8" w:rsidRPr="00A201E9" w:rsidRDefault="004C7E1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10-12</w:t>
                      </w:r>
                      <w:proofErr w:type="gramEnd"/>
                    </w:p>
                    <w:p w:rsidR="004409C8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4C7E19" w:rsidRDefault="004C7E1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4409C8" w:rsidRPr="00A201E9" w:rsidRDefault="004C7E19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56754" w:rsidRPr="004409C8" w:rsidRDefault="00556754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C7E19" w:rsidRDefault="004C7E19" w:rsidP="004C7E19">
      <w:pPr>
        <w:rPr>
          <w:sz w:val="22"/>
          <w:szCs w:val="22"/>
        </w:rPr>
      </w:pPr>
    </w:p>
    <w:p w:rsidR="004C7E19" w:rsidRDefault="004C7E19" w:rsidP="004C7E19">
      <w:pPr>
        <w:rPr>
          <w:sz w:val="22"/>
          <w:szCs w:val="22"/>
        </w:rPr>
      </w:pPr>
    </w:p>
    <w:p w:rsidR="004C7E19" w:rsidRDefault="004C7E19" w:rsidP="004C7E19">
      <w:pPr>
        <w:rPr>
          <w:sz w:val="22"/>
          <w:szCs w:val="22"/>
        </w:rPr>
      </w:pPr>
    </w:p>
    <w:p w:rsidR="004C7E19" w:rsidRDefault="004C7E19" w:rsidP="004C7E19">
      <w:pPr>
        <w:rPr>
          <w:b/>
          <w:sz w:val="22"/>
          <w:szCs w:val="22"/>
        </w:rPr>
      </w:pPr>
      <w:r>
        <w:rPr>
          <w:b/>
          <w:sz w:val="22"/>
          <w:szCs w:val="22"/>
        </w:rPr>
        <w:t>Indkaldelse til bestyrelsesmøde.</w:t>
      </w:r>
    </w:p>
    <w:p w:rsidR="004C7E19" w:rsidRDefault="004C7E19" w:rsidP="004C7E19">
      <w:pPr>
        <w:rPr>
          <w:b/>
          <w:sz w:val="22"/>
          <w:szCs w:val="22"/>
        </w:rPr>
      </w:pPr>
    </w:p>
    <w:p w:rsidR="004C7E19" w:rsidRDefault="004C7E19" w:rsidP="004C7E19">
      <w:pPr>
        <w:rPr>
          <w:sz w:val="22"/>
          <w:szCs w:val="22"/>
        </w:rPr>
      </w:pPr>
      <w:r>
        <w:rPr>
          <w:sz w:val="22"/>
          <w:szCs w:val="22"/>
        </w:rPr>
        <w:t>Ifølge aftale med formanden indkaldes der hermed til bestyrelsesmøde</w:t>
      </w:r>
    </w:p>
    <w:p w:rsidR="004C7E19" w:rsidRDefault="004C7E19" w:rsidP="004C7E19">
      <w:pPr>
        <w:rPr>
          <w:sz w:val="22"/>
          <w:szCs w:val="22"/>
        </w:rPr>
      </w:pPr>
    </w:p>
    <w:p w:rsidR="004C7E19" w:rsidRDefault="004C7E19" w:rsidP="004C7E19">
      <w:pPr>
        <w:rPr>
          <w:b/>
          <w:sz w:val="22"/>
          <w:szCs w:val="22"/>
        </w:rPr>
      </w:pPr>
      <w:r>
        <w:rPr>
          <w:b/>
          <w:sz w:val="22"/>
          <w:szCs w:val="22"/>
        </w:rPr>
        <w:t>tirsdag, den 10. maj 2016 kl. 17.00 på Struer Granhotel (spisning 18.30),</w:t>
      </w:r>
    </w:p>
    <w:p w:rsidR="004C7E19" w:rsidRDefault="004C7E19" w:rsidP="004C7E19">
      <w:pPr>
        <w:rPr>
          <w:sz w:val="22"/>
          <w:szCs w:val="22"/>
        </w:rPr>
      </w:pPr>
    </w:p>
    <w:p w:rsidR="004C7E19" w:rsidRDefault="004C7E19" w:rsidP="004C7E19">
      <w:pPr>
        <w:rPr>
          <w:sz w:val="22"/>
          <w:szCs w:val="22"/>
        </w:rPr>
      </w:pPr>
      <w:r>
        <w:rPr>
          <w:sz w:val="22"/>
          <w:szCs w:val="22"/>
        </w:rPr>
        <w:t>med følgende dagsorden:</w:t>
      </w:r>
    </w:p>
    <w:p w:rsidR="004C7E19" w:rsidRDefault="004C7E19" w:rsidP="004C7E19">
      <w:pPr>
        <w:rPr>
          <w:sz w:val="22"/>
          <w:szCs w:val="22"/>
        </w:rPr>
      </w:pPr>
    </w:p>
    <w:p w:rsidR="004C7E19" w:rsidRDefault="004C7E19" w:rsidP="004C7E19">
      <w:pPr>
        <w:ind w:left="567" w:hanging="567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>Godkendelse af referat fra bestyrelsesmødet den 24. juni 2015.</w:t>
      </w:r>
    </w:p>
    <w:p w:rsidR="004C7E19" w:rsidRDefault="004C7E19" w:rsidP="004C7E19">
      <w:pPr>
        <w:ind w:left="567" w:hanging="567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>Nyt fra regionskontoret</w:t>
      </w:r>
    </w:p>
    <w:p w:rsidR="004C7E19" w:rsidRDefault="004C7E19" w:rsidP="004C7E19">
      <w:pPr>
        <w:ind w:left="567" w:hanging="567"/>
        <w:rPr>
          <w:szCs w:val="22"/>
        </w:rPr>
      </w:pPr>
      <w:r>
        <w:rPr>
          <w:szCs w:val="22"/>
        </w:rPr>
        <w:t>3.</w:t>
      </w:r>
      <w:r>
        <w:rPr>
          <w:szCs w:val="22"/>
        </w:rPr>
        <w:tab/>
        <w:t>Nyt fra hovedbestyrelsen.</w:t>
      </w:r>
    </w:p>
    <w:p w:rsidR="004C7E19" w:rsidRDefault="004C7E19" w:rsidP="004C7E19">
      <w:pPr>
        <w:ind w:left="567" w:hanging="567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  <w:t>Renovering.</w:t>
      </w:r>
    </w:p>
    <w:p w:rsidR="004C7E19" w:rsidRPr="00603A1A" w:rsidRDefault="004C7E19" w:rsidP="004C7E19">
      <w:pPr>
        <w:ind w:left="567" w:hanging="567"/>
        <w:rPr>
          <w:szCs w:val="22"/>
        </w:rPr>
      </w:pPr>
      <w:r>
        <w:rPr>
          <w:szCs w:val="22"/>
        </w:rPr>
        <w:t xml:space="preserve">5. </w:t>
      </w:r>
      <w:r>
        <w:rPr>
          <w:szCs w:val="22"/>
        </w:rPr>
        <w:tab/>
        <w:t>Råderet afd. 306-0.</w:t>
      </w:r>
    </w:p>
    <w:p w:rsidR="004C7E19" w:rsidRDefault="004C7E19" w:rsidP="004C7E19">
      <w:pPr>
        <w:ind w:left="567" w:hanging="567"/>
        <w:rPr>
          <w:szCs w:val="22"/>
        </w:rPr>
      </w:pPr>
      <w:r>
        <w:rPr>
          <w:szCs w:val="22"/>
        </w:rPr>
        <w:t>6.</w:t>
      </w:r>
      <w:r>
        <w:rPr>
          <w:szCs w:val="22"/>
        </w:rPr>
        <w:tab/>
      </w:r>
      <w:proofErr w:type="spellStart"/>
      <w:r>
        <w:rPr>
          <w:szCs w:val="22"/>
        </w:rPr>
        <w:t>Opnoteringsgebyr</w:t>
      </w:r>
      <w:proofErr w:type="spellEnd"/>
      <w:r>
        <w:rPr>
          <w:szCs w:val="22"/>
        </w:rPr>
        <w:t>.</w:t>
      </w:r>
    </w:p>
    <w:p w:rsidR="004C7E19" w:rsidRDefault="004C7E19" w:rsidP="004C7E19">
      <w:pPr>
        <w:ind w:left="567" w:hanging="567"/>
        <w:rPr>
          <w:szCs w:val="22"/>
        </w:rPr>
      </w:pPr>
      <w:r>
        <w:rPr>
          <w:szCs w:val="22"/>
        </w:rPr>
        <w:t>7.</w:t>
      </w:r>
      <w:r>
        <w:rPr>
          <w:szCs w:val="22"/>
        </w:rPr>
        <w:tab/>
        <w:t>Udlejningssituationen.</w:t>
      </w:r>
    </w:p>
    <w:p w:rsidR="004C7E19" w:rsidRDefault="004C7E19" w:rsidP="004C7E19">
      <w:pPr>
        <w:ind w:left="567" w:hanging="567"/>
        <w:rPr>
          <w:szCs w:val="22"/>
        </w:rPr>
      </w:pPr>
      <w:r>
        <w:rPr>
          <w:szCs w:val="22"/>
        </w:rPr>
        <w:t>8.</w:t>
      </w:r>
      <w:r>
        <w:rPr>
          <w:szCs w:val="22"/>
        </w:rPr>
        <w:tab/>
        <w:t>Dialog møde med Struer Kommune, orientering.</w:t>
      </w:r>
    </w:p>
    <w:p w:rsidR="004C7E19" w:rsidRDefault="004C7E19" w:rsidP="004C7E19">
      <w:pPr>
        <w:ind w:left="567" w:hanging="567"/>
        <w:rPr>
          <w:szCs w:val="22"/>
        </w:rPr>
      </w:pPr>
      <w:r>
        <w:rPr>
          <w:szCs w:val="22"/>
        </w:rPr>
        <w:t>10.</w:t>
      </w:r>
      <w:r>
        <w:rPr>
          <w:szCs w:val="22"/>
        </w:rPr>
        <w:tab/>
        <w:t>Visioner og målsætninger.</w:t>
      </w:r>
    </w:p>
    <w:p w:rsidR="004C7E19" w:rsidRDefault="004C7E19" w:rsidP="004C7E19">
      <w:pPr>
        <w:ind w:left="567" w:hanging="567"/>
        <w:rPr>
          <w:szCs w:val="22"/>
        </w:rPr>
      </w:pPr>
      <w:r>
        <w:rPr>
          <w:szCs w:val="22"/>
        </w:rPr>
        <w:t>11.</w:t>
      </w:r>
      <w:r>
        <w:rPr>
          <w:szCs w:val="22"/>
        </w:rPr>
        <w:tab/>
        <w:t>Næste møde.</w:t>
      </w:r>
    </w:p>
    <w:p w:rsidR="004C7E19" w:rsidRDefault="004C7E19" w:rsidP="004C7E19">
      <w:pPr>
        <w:ind w:left="567" w:hanging="567"/>
        <w:rPr>
          <w:szCs w:val="22"/>
        </w:rPr>
      </w:pPr>
      <w:r>
        <w:rPr>
          <w:szCs w:val="22"/>
        </w:rPr>
        <w:t>12.</w:t>
      </w:r>
      <w:r>
        <w:rPr>
          <w:szCs w:val="22"/>
        </w:rPr>
        <w:tab/>
        <w:t xml:space="preserve">Eventuelt. </w:t>
      </w:r>
    </w:p>
    <w:p w:rsidR="004C7E19" w:rsidRDefault="004C7E19" w:rsidP="004C7E19">
      <w:pPr>
        <w:rPr>
          <w:bCs/>
          <w:sz w:val="22"/>
          <w:szCs w:val="22"/>
        </w:rPr>
      </w:pPr>
    </w:p>
    <w:p w:rsidR="004C7E19" w:rsidRDefault="004C7E19" w:rsidP="004C7E1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Varmemester Kaj Munkholm er ligeledes inviteret til mødet.</w:t>
      </w:r>
    </w:p>
    <w:p w:rsidR="004C7E19" w:rsidRDefault="004C7E19" w:rsidP="004C7E19">
      <w:pPr>
        <w:rPr>
          <w:bCs/>
          <w:sz w:val="22"/>
          <w:szCs w:val="22"/>
        </w:rPr>
      </w:pPr>
    </w:p>
    <w:p w:rsidR="004C7E19" w:rsidRDefault="004C7E19" w:rsidP="004C7E1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Eventuelt afbud bedes snarest meddelt Trine Slot på tlf. 38 12 14 12 eller mail: </w:t>
      </w:r>
      <w:hyperlink r:id="rId9" w:history="1">
        <w:r w:rsidRPr="00891AF7">
          <w:rPr>
            <w:rStyle w:val="Hyperlink"/>
            <w:bCs/>
            <w:sz w:val="22"/>
            <w:szCs w:val="22"/>
          </w:rPr>
          <w:t>tts@lejerbo.dk</w:t>
        </w:r>
      </w:hyperlink>
    </w:p>
    <w:p w:rsidR="004C7E19" w:rsidRDefault="004C7E19" w:rsidP="004C7E19">
      <w:pPr>
        <w:rPr>
          <w:bCs/>
          <w:sz w:val="22"/>
          <w:szCs w:val="22"/>
        </w:rPr>
      </w:pPr>
    </w:p>
    <w:p w:rsidR="004C7E19" w:rsidRDefault="004C7E19" w:rsidP="004C7E19">
      <w:pPr>
        <w:rPr>
          <w:bCs/>
          <w:sz w:val="22"/>
          <w:szCs w:val="22"/>
        </w:rPr>
      </w:pPr>
    </w:p>
    <w:p w:rsidR="004C7E19" w:rsidRDefault="004C7E19" w:rsidP="004C7E1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Med venlig hilsen</w:t>
      </w:r>
    </w:p>
    <w:p w:rsidR="004C7E19" w:rsidRDefault="004C7E19" w:rsidP="004C7E19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Lejerbo</w:t>
      </w:r>
      <w:proofErr w:type="spellEnd"/>
    </w:p>
    <w:p w:rsidR="004C7E19" w:rsidRDefault="004C7E19" w:rsidP="004C7E19">
      <w:pPr>
        <w:rPr>
          <w:bCs/>
          <w:sz w:val="22"/>
          <w:szCs w:val="22"/>
        </w:rPr>
      </w:pPr>
    </w:p>
    <w:p w:rsidR="004C7E19" w:rsidRDefault="004C7E19" w:rsidP="004C7E19">
      <w:pPr>
        <w:rPr>
          <w:bCs/>
          <w:sz w:val="22"/>
          <w:szCs w:val="22"/>
        </w:rPr>
      </w:pPr>
    </w:p>
    <w:p w:rsidR="004C7E19" w:rsidRDefault="004C7E19" w:rsidP="004C7E1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Ebbe Johansson</w:t>
      </w:r>
    </w:p>
    <w:p w:rsidR="004C7E19" w:rsidRDefault="004C7E19" w:rsidP="004C7E1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Forretningsfører</w:t>
      </w:r>
    </w:p>
    <w:p w:rsidR="004C7E19" w:rsidRDefault="004C7E19" w:rsidP="004C7E19">
      <w:pPr>
        <w:rPr>
          <w:bCs/>
          <w:sz w:val="22"/>
          <w:szCs w:val="22"/>
        </w:rPr>
      </w:pPr>
    </w:p>
    <w:p w:rsidR="004C7E19" w:rsidRDefault="004C7E19" w:rsidP="004C7E19">
      <w:pPr>
        <w:rPr>
          <w:bCs/>
          <w:sz w:val="22"/>
          <w:szCs w:val="22"/>
        </w:rPr>
      </w:pPr>
    </w:p>
    <w:p w:rsidR="004C7E19" w:rsidRDefault="004C7E19" w:rsidP="004C7E19">
      <w:pPr>
        <w:rPr>
          <w:sz w:val="22"/>
          <w:szCs w:val="22"/>
        </w:rPr>
      </w:pPr>
      <w:r>
        <w:rPr>
          <w:bCs/>
          <w:sz w:val="22"/>
          <w:szCs w:val="22"/>
        </w:rPr>
        <w:t>Kopi til Tina Brorly</w:t>
      </w:r>
    </w:p>
    <w:p w:rsidR="00101BAA" w:rsidRDefault="00101BAA" w:rsidP="006D5E4A">
      <w:pPr>
        <w:pStyle w:val="Brdtekst"/>
        <w:ind w:left="142" w:right="282"/>
        <w:rPr>
          <w:szCs w:val="22"/>
        </w:rPr>
      </w:pPr>
    </w:p>
    <w:p w:rsidR="00101BAA" w:rsidRDefault="00101BAA" w:rsidP="00101BAA">
      <w:pPr>
        <w:pStyle w:val="Brdtekst"/>
        <w:rPr>
          <w:szCs w:val="22"/>
        </w:rPr>
      </w:pPr>
    </w:p>
    <w:p w:rsidR="001C272B" w:rsidRDefault="001C272B" w:rsidP="00F909BE">
      <w:pPr>
        <w:pStyle w:val="Brdtekst"/>
        <w:rPr>
          <w:szCs w:val="22"/>
        </w:rPr>
      </w:pPr>
    </w:p>
    <w:p w:rsidR="00E13878" w:rsidRDefault="00E13878" w:rsidP="00F909BE">
      <w:pPr>
        <w:pStyle w:val="Brdtekst"/>
        <w:rPr>
          <w:szCs w:val="22"/>
        </w:rPr>
      </w:pPr>
    </w:p>
    <w:p w:rsidR="00E13878" w:rsidRDefault="00E13878" w:rsidP="00F909BE">
      <w:pPr>
        <w:pStyle w:val="Brdtekst"/>
        <w:rPr>
          <w:szCs w:val="22"/>
        </w:rPr>
      </w:pPr>
    </w:p>
    <w:sectPr w:rsidR="00E13878" w:rsidSect="00E13878">
      <w:headerReference w:type="default" r:id="rId10"/>
      <w:footerReference w:type="default" r:id="rId11"/>
      <w:headerReference w:type="first" r:id="rId12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19" w:rsidRDefault="004C7E19" w:rsidP="005710B1">
      <w:r>
        <w:separator/>
      </w:r>
    </w:p>
  </w:endnote>
  <w:endnote w:type="continuationSeparator" w:id="0">
    <w:p w:rsidR="004C7E19" w:rsidRDefault="004C7E19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78" w:rsidRDefault="005A04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19" w:rsidRDefault="004C7E19" w:rsidP="005710B1">
      <w:r>
        <w:separator/>
      </w:r>
    </w:p>
  </w:footnote>
  <w:footnote w:type="continuationSeparator" w:id="0">
    <w:p w:rsidR="004C7E19" w:rsidRDefault="004C7E19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E1387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82360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82360A" w:rsidRDefault="0082360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4097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19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101BAA"/>
    <w:rsid w:val="001205F0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51EA5"/>
    <w:rsid w:val="00370C5C"/>
    <w:rsid w:val="00377CCD"/>
    <w:rsid w:val="00383DE7"/>
    <w:rsid w:val="003A4E61"/>
    <w:rsid w:val="003C5B17"/>
    <w:rsid w:val="003C74DD"/>
    <w:rsid w:val="003E3688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73200"/>
    <w:rsid w:val="004978DA"/>
    <w:rsid w:val="004B5D0C"/>
    <w:rsid w:val="004B5FBF"/>
    <w:rsid w:val="004C3645"/>
    <w:rsid w:val="004C7E19"/>
    <w:rsid w:val="004D0E00"/>
    <w:rsid w:val="004D14A7"/>
    <w:rsid w:val="004D2F3C"/>
    <w:rsid w:val="004D4EF8"/>
    <w:rsid w:val="004D7AD8"/>
    <w:rsid w:val="004F713C"/>
    <w:rsid w:val="00517AF6"/>
    <w:rsid w:val="00532A13"/>
    <w:rsid w:val="0053504C"/>
    <w:rsid w:val="00556754"/>
    <w:rsid w:val="00565725"/>
    <w:rsid w:val="0056630C"/>
    <w:rsid w:val="005710B1"/>
    <w:rsid w:val="005A042A"/>
    <w:rsid w:val="005A77E5"/>
    <w:rsid w:val="005F67D2"/>
    <w:rsid w:val="006002DC"/>
    <w:rsid w:val="00603D86"/>
    <w:rsid w:val="00624516"/>
    <w:rsid w:val="00657DC2"/>
    <w:rsid w:val="00670797"/>
    <w:rsid w:val="00685F29"/>
    <w:rsid w:val="00686BBA"/>
    <w:rsid w:val="006B7C88"/>
    <w:rsid w:val="006C51DE"/>
    <w:rsid w:val="006D5E4A"/>
    <w:rsid w:val="007048AA"/>
    <w:rsid w:val="0072386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E0A84"/>
    <w:rsid w:val="008F24E0"/>
    <w:rsid w:val="008F392F"/>
    <w:rsid w:val="00900DF0"/>
    <w:rsid w:val="0093490E"/>
    <w:rsid w:val="00943587"/>
    <w:rsid w:val="00946C79"/>
    <w:rsid w:val="00950C02"/>
    <w:rsid w:val="00967971"/>
    <w:rsid w:val="00970B54"/>
    <w:rsid w:val="00985876"/>
    <w:rsid w:val="009A5220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424"/>
    <w:rsid w:val="00A73F0F"/>
    <w:rsid w:val="00A80845"/>
    <w:rsid w:val="00AB1323"/>
    <w:rsid w:val="00AC5F00"/>
    <w:rsid w:val="00AD1BC4"/>
    <w:rsid w:val="00AE751A"/>
    <w:rsid w:val="00B14E02"/>
    <w:rsid w:val="00B32840"/>
    <w:rsid w:val="00B475E3"/>
    <w:rsid w:val="00B76F83"/>
    <w:rsid w:val="00B91B97"/>
    <w:rsid w:val="00BA48ED"/>
    <w:rsid w:val="00BB5927"/>
    <w:rsid w:val="00BC0265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7CDC"/>
    <w:rsid w:val="00C977D9"/>
    <w:rsid w:val="00CA0B10"/>
    <w:rsid w:val="00CC3CD7"/>
    <w:rsid w:val="00CC5F5D"/>
    <w:rsid w:val="00CD6705"/>
    <w:rsid w:val="00D11181"/>
    <w:rsid w:val="00D27F8C"/>
    <w:rsid w:val="00D308F8"/>
    <w:rsid w:val="00D651F3"/>
    <w:rsid w:val="00D72D7A"/>
    <w:rsid w:val="00D77689"/>
    <w:rsid w:val="00DB0B9A"/>
    <w:rsid w:val="00DC769E"/>
    <w:rsid w:val="00DF75E7"/>
    <w:rsid w:val="00E02C20"/>
    <w:rsid w:val="00E13878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406BF"/>
    <w:rsid w:val="00F47992"/>
    <w:rsid w:val="00F5728F"/>
    <w:rsid w:val="00F764DA"/>
    <w:rsid w:val="00F8759C"/>
    <w:rsid w:val="00F87BAF"/>
    <w:rsid w:val="00F909BE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19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rFonts w:ascii="Arial" w:hAnsi="Arial"/>
      <w:b/>
      <w:bCs/>
      <w:iCs/>
      <w:color w:val="C00000"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 w:line="260" w:lineRule="exact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pPr>
      <w:spacing w:line="260" w:lineRule="exact"/>
    </w:pPr>
    <w:rPr>
      <w:rFonts w:ascii="Arial" w:hAnsi="Arial"/>
      <w:i/>
      <w:color w:val="000000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color w:val="000000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rFonts w:ascii="Arial" w:hAnsi="Arial"/>
      <w:b/>
      <w:color w:val="00000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rFonts w:ascii="Arial" w:hAnsi="Arial"/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rFonts w:ascii="Arial" w:hAnsi="Arial"/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spacing w:line="260" w:lineRule="exact"/>
      <w:ind w:left="720"/>
      <w:contextualSpacing/>
    </w:pPr>
    <w:rPr>
      <w:rFonts w:ascii="Arial" w:hAnsi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19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rFonts w:ascii="Arial" w:hAnsi="Arial"/>
      <w:b/>
      <w:bCs/>
      <w:iCs/>
      <w:color w:val="C00000"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 w:line="260" w:lineRule="exact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pPr>
      <w:spacing w:line="260" w:lineRule="exact"/>
    </w:pPr>
    <w:rPr>
      <w:rFonts w:ascii="Arial" w:hAnsi="Arial"/>
      <w:i/>
      <w:color w:val="000000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color w:val="000000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rFonts w:ascii="Arial" w:hAnsi="Arial"/>
      <w:b/>
      <w:color w:val="00000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rFonts w:ascii="Arial" w:hAnsi="Arial"/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rFonts w:ascii="Arial" w:hAnsi="Arial"/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spacing w:line="260" w:lineRule="exact"/>
      <w:ind w:left="720"/>
      <w:contextualSpacing/>
    </w:pPr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ts@lejerbo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9F22-C05C-4094-82A2-502E633E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4</TotalTime>
  <Pages>2</Pages>
  <Words>122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2</cp:revision>
  <cp:lastPrinted>2016-04-26T11:17:00Z</cp:lastPrinted>
  <dcterms:created xsi:type="dcterms:W3CDTF">2016-04-26T11:05:00Z</dcterms:created>
  <dcterms:modified xsi:type="dcterms:W3CDTF">2016-04-26T11:18:00Z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