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DE7BB8" w:rsidRDefault="00115E3E" w:rsidP="00101BAA">
      <w:pPr>
        <w:pStyle w:val="Brdtekst"/>
        <w:rPr>
          <w:rFonts w:cs="Arial"/>
          <w:sz w:val="24"/>
          <w:szCs w:val="24"/>
        </w:rPr>
      </w:pPr>
      <w:r w:rsidRPr="00DE7BB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AE97" wp14:editId="79458396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C2" w:rsidRPr="00472C1C" w:rsidRDefault="001E2829" w:rsidP="001E2829">
                            <w:pPr>
                              <w:pStyle w:val="adresse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september 2015</w:t>
                            </w:r>
                          </w:p>
                          <w:p w:rsidR="006D1AC2" w:rsidRDefault="006D1AC2" w:rsidP="00CB52AD">
                            <w:pPr>
                              <w:pStyle w:val="adresse"/>
                            </w:pPr>
                          </w:p>
                          <w:p w:rsidR="006D1AC2" w:rsidRPr="00CF56CD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6D1AC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D1AC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6D1AC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D1AC2" w:rsidRPr="00B14E0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D1AC2" w:rsidRPr="00835950" w:rsidRDefault="006D1AC2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D1AC2" w:rsidRPr="00835950" w:rsidRDefault="006D1AC2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D1AC2" w:rsidRPr="00A201E9" w:rsidRDefault="006D1AC2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D1AC2" w:rsidRPr="00A201E9" w:rsidRDefault="006D1AC2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D1AC2" w:rsidRPr="00A201E9" w:rsidRDefault="006D1AC2" w:rsidP="00CB52AD">
                            <w:pPr>
                              <w:pStyle w:val="adresse"/>
                            </w:pPr>
                          </w:p>
                          <w:p w:rsidR="006D1AC2" w:rsidRPr="00A201E9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D1AC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r w:rsidR="00E10124">
                              <w:rPr>
                                <w:color w:val="auto"/>
                                <w:sz w:val="18"/>
                                <w:szCs w:val="18"/>
                              </w:rPr>
                              <w:t>ons 10.00-15.00</w:t>
                            </w:r>
                          </w:p>
                          <w:p w:rsidR="00E10124" w:rsidRDefault="00E1012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 10.00-17.00</w:t>
                            </w:r>
                          </w:p>
                          <w:p w:rsidR="00E10124" w:rsidRPr="00A201E9" w:rsidRDefault="00E1012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10.00-12.00</w:t>
                            </w:r>
                          </w:p>
                          <w:p w:rsidR="006D1AC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D1AC2" w:rsidRPr="00A201E9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D1AC2" w:rsidRDefault="006D1AC2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6D1AC2" w:rsidRPr="00A201E9" w:rsidRDefault="006D1AC2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1AC2" w:rsidRPr="00702C41" w:rsidRDefault="006D1AC2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6D1AC2" w:rsidRPr="00472C1C" w:rsidRDefault="001E2829" w:rsidP="001E2829">
                      <w:pPr>
                        <w:pStyle w:val="adresse"/>
                        <w:numPr>
                          <w:ilvl w:val="0"/>
                          <w:numId w:val="13"/>
                        </w:num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september 2015</w:t>
                      </w:r>
                    </w:p>
                    <w:p w:rsidR="006D1AC2" w:rsidRDefault="006D1AC2" w:rsidP="00CB52AD">
                      <w:pPr>
                        <w:pStyle w:val="adresse"/>
                      </w:pPr>
                    </w:p>
                    <w:p w:rsidR="006D1AC2" w:rsidRPr="00CF56CD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6D1AC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D1AC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6D1AC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D1AC2" w:rsidRPr="00B14E0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D1AC2" w:rsidRPr="00835950" w:rsidRDefault="006D1AC2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D1AC2" w:rsidRPr="00835950" w:rsidRDefault="006D1AC2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D1AC2" w:rsidRPr="00A201E9" w:rsidRDefault="006D1AC2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D1AC2" w:rsidRPr="00A201E9" w:rsidRDefault="006D1AC2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D1AC2" w:rsidRPr="00A201E9" w:rsidRDefault="006D1AC2" w:rsidP="00CB52AD">
                      <w:pPr>
                        <w:pStyle w:val="adresse"/>
                      </w:pPr>
                    </w:p>
                    <w:p w:rsidR="006D1AC2" w:rsidRPr="00A201E9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D1AC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r w:rsidR="00E10124">
                        <w:rPr>
                          <w:color w:val="auto"/>
                          <w:sz w:val="18"/>
                          <w:szCs w:val="18"/>
                        </w:rPr>
                        <w:t>ons 10.00-15.00</w:t>
                      </w:r>
                    </w:p>
                    <w:p w:rsidR="00E10124" w:rsidRDefault="00E1012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tor 10.00-17.00</w:t>
                      </w:r>
                    </w:p>
                    <w:p w:rsidR="00E10124" w:rsidRPr="00A201E9" w:rsidRDefault="00E1012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10.00-12.00</w:t>
                      </w:r>
                    </w:p>
                    <w:p w:rsidR="006D1AC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D1AC2" w:rsidRPr="00A201E9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D1AC2" w:rsidRDefault="006D1AC2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6D1AC2" w:rsidRPr="00A201E9" w:rsidRDefault="006D1AC2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1AC2" w:rsidRPr="00702C41" w:rsidRDefault="006D1AC2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DE7BB8" w:rsidRPr="00DE7BB8" w:rsidRDefault="00DE7BB8" w:rsidP="00DE7BB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Til organisationsbestyrelsen samt</w:t>
      </w:r>
    </w:p>
    <w:p w:rsidR="00DE7BB8" w:rsidRPr="00DE7BB8" w:rsidRDefault="00DE7BB8" w:rsidP="00DE7BB8">
      <w:pPr>
        <w:ind w:right="-1"/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 xml:space="preserve">repræsentantskabet for </w:t>
      </w:r>
      <w:proofErr w:type="spellStart"/>
      <w:r w:rsidRPr="00DE7BB8">
        <w:rPr>
          <w:rFonts w:ascii="Arial" w:hAnsi="Arial" w:cs="Arial"/>
          <w:sz w:val="24"/>
          <w:szCs w:val="24"/>
        </w:rPr>
        <w:t>Lejerbo</w:t>
      </w:r>
      <w:proofErr w:type="spellEnd"/>
      <w:r w:rsidRPr="00DE7BB8">
        <w:rPr>
          <w:rFonts w:ascii="Arial" w:hAnsi="Arial" w:cs="Arial"/>
          <w:sz w:val="24"/>
          <w:szCs w:val="24"/>
        </w:rPr>
        <w:t xml:space="preserve"> Struer og Lemvig </w:t>
      </w: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rPr>
          <w:rFonts w:ascii="Arial" w:hAnsi="Arial" w:cs="Arial"/>
          <w:sz w:val="24"/>
          <w:szCs w:val="24"/>
        </w:rPr>
      </w:pPr>
    </w:p>
    <w:p w:rsidR="00DE7BB8" w:rsidRPr="00DE1A0D" w:rsidRDefault="00DE7BB8" w:rsidP="00DE7BB8">
      <w:pPr>
        <w:pStyle w:val="Brdtekst"/>
        <w:rPr>
          <w:rFonts w:cs="Arial"/>
          <w:b/>
          <w:sz w:val="24"/>
          <w:szCs w:val="24"/>
        </w:rPr>
      </w:pPr>
      <w:r w:rsidRPr="00DE1A0D">
        <w:rPr>
          <w:rFonts w:cs="Arial"/>
          <w:b/>
          <w:sz w:val="24"/>
          <w:szCs w:val="24"/>
        </w:rPr>
        <w:t xml:space="preserve">Indkaldelse til organisationsbestyrelsesmøde og repræsentantskabsmøde i </w:t>
      </w:r>
      <w:proofErr w:type="spellStart"/>
      <w:r w:rsidRPr="00DE1A0D">
        <w:rPr>
          <w:rFonts w:cs="Arial"/>
          <w:b/>
          <w:sz w:val="24"/>
          <w:szCs w:val="24"/>
        </w:rPr>
        <w:t>Lejerbo</w:t>
      </w:r>
      <w:proofErr w:type="spellEnd"/>
      <w:r w:rsidRPr="00DE1A0D">
        <w:rPr>
          <w:rFonts w:cs="Arial"/>
          <w:b/>
          <w:sz w:val="24"/>
          <w:szCs w:val="24"/>
        </w:rPr>
        <w:t xml:space="preserve"> Struer og Lemvig</w:t>
      </w:r>
    </w:p>
    <w:p w:rsid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outlineLvl w:val="0"/>
        <w:rPr>
          <w:rFonts w:cs="Arial"/>
          <w:b/>
          <w:sz w:val="24"/>
          <w:szCs w:val="24"/>
        </w:rPr>
      </w:pPr>
      <w:r w:rsidRPr="00DE7BB8">
        <w:rPr>
          <w:rFonts w:cs="Arial"/>
          <w:b/>
          <w:sz w:val="24"/>
          <w:szCs w:val="24"/>
        </w:rPr>
        <w:t>Møderne afholdes:</w:t>
      </w: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DE7BB8" w:rsidRPr="00DE1A0D" w:rsidRDefault="00DC097A" w:rsidP="00DE7BB8">
      <w:pPr>
        <w:pStyle w:val="Brdtekst"/>
        <w:rPr>
          <w:rFonts w:cs="Arial"/>
          <w:b/>
          <w:sz w:val="24"/>
          <w:szCs w:val="24"/>
        </w:rPr>
      </w:pPr>
      <w:r w:rsidRPr="00DE1A0D">
        <w:rPr>
          <w:rFonts w:cs="Arial"/>
          <w:b/>
          <w:sz w:val="24"/>
          <w:szCs w:val="24"/>
        </w:rPr>
        <w:t>tirsdag, den 20</w:t>
      </w:r>
      <w:r w:rsidR="00DE7BB8" w:rsidRPr="00DE1A0D">
        <w:rPr>
          <w:rFonts w:cs="Arial"/>
          <w:b/>
          <w:sz w:val="24"/>
          <w:szCs w:val="24"/>
        </w:rPr>
        <w:t xml:space="preserve">. oktober 2015 kl. 17.00 på Struer </w:t>
      </w:r>
      <w:proofErr w:type="spellStart"/>
      <w:r w:rsidR="00DE7BB8" w:rsidRPr="00DE1A0D">
        <w:rPr>
          <w:rFonts w:cs="Arial"/>
          <w:b/>
          <w:sz w:val="24"/>
          <w:szCs w:val="24"/>
        </w:rPr>
        <w:t>Grandhotel</w:t>
      </w:r>
      <w:proofErr w:type="spellEnd"/>
      <w:r w:rsidR="00DE7BB8" w:rsidRPr="00DE1A0D">
        <w:rPr>
          <w:rFonts w:cs="Arial"/>
          <w:b/>
          <w:sz w:val="24"/>
          <w:szCs w:val="24"/>
        </w:rPr>
        <w:t>, Østergade 24, 7600 Struer.</w:t>
      </w:r>
    </w:p>
    <w:p w:rsid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outlineLvl w:val="0"/>
        <w:rPr>
          <w:rFonts w:cs="Arial"/>
          <w:sz w:val="24"/>
          <w:szCs w:val="24"/>
          <w:u w:val="single"/>
        </w:rPr>
      </w:pPr>
      <w:r w:rsidRPr="00DE7BB8">
        <w:rPr>
          <w:rFonts w:cs="Arial"/>
          <w:sz w:val="24"/>
          <w:szCs w:val="24"/>
          <w:u w:val="single"/>
        </w:rPr>
        <w:t>Dagsorden for organisationsbestyrelsesmødet er:</w:t>
      </w: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Meddelelser fra administrationen</w:t>
      </w:r>
      <w:r w:rsidR="006D1AC2">
        <w:rPr>
          <w:rFonts w:ascii="Arial" w:hAnsi="Arial" w:cs="Arial"/>
          <w:sz w:val="24"/>
          <w:szCs w:val="24"/>
        </w:rPr>
        <w:t>.</w:t>
      </w: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Godkendelse af regnskab, revisionsprotokol og budget</w:t>
      </w: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Udlejningssituationen</w:t>
      </w: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Dækning af lejetab og tab ved fraflytning i dispositionsfonden</w:t>
      </w:r>
    </w:p>
    <w:p w:rsid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Forhøj</w:t>
      </w:r>
      <w:r w:rsidR="006D1AC2">
        <w:rPr>
          <w:rFonts w:ascii="Arial" w:hAnsi="Arial" w:cs="Arial"/>
          <w:sz w:val="24"/>
          <w:szCs w:val="24"/>
        </w:rPr>
        <w:t xml:space="preserve">else af </w:t>
      </w:r>
      <w:proofErr w:type="spellStart"/>
      <w:r w:rsidR="006D1AC2">
        <w:rPr>
          <w:rFonts w:ascii="Arial" w:hAnsi="Arial" w:cs="Arial"/>
          <w:sz w:val="24"/>
          <w:szCs w:val="24"/>
        </w:rPr>
        <w:t>opnoteringsgebyr</w:t>
      </w:r>
      <w:proofErr w:type="spellEnd"/>
      <w:r w:rsidR="006D1AC2">
        <w:rPr>
          <w:rFonts w:ascii="Arial" w:hAnsi="Arial" w:cs="Arial"/>
          <w:sz w:val="24"/>
          <w:szCs w:val="24"/>
        </w:rPr>
        <w:t>.</w:t>
      </w:r>
    </w:p>
    <w:p w:rsidR="000406BA" w:rsidRDefault="000406BA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tilskud fra dispositionsfonden til afd. 306-0 nedsættelse af husleje/dækning underskud på DKK 111.000</w:t>
      </w:r>
    </w:p>
    <w:p w:rsidR="000406BA" w:rsidRDefault="000406BA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tilskud fra dispositionsfonden til afd. 447-0 nedsættelse af husleje/dækning underskud på DKK 47.000</w:t>
      </w:r>
    </w:p>
    <w:p w:rsidR="000406BA" w:rsidRDefault="000406BA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Godkendelse af </w:t>
      </w:r>
      <w:r w:rsidR="009B484D">
        <w:rPr>
          <w:rFonts w:ascii="Arial" w:hAnsi="Arial" w:cs="Arial"/>
          <w:sz w:val="24"/>
          <w:szCs w:val="24"/>
        </w:rPr>
        <w:t xml:space="preserve">delvis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tilskud</w:t>
      </w:r>
      <w:r w:rsidR="009B484D">
        <w:rPr>
          <w:rFonts w:ascii="Arial" w:hAnsi="Arial" w:cs="Arial"/>
          <w:sz w:val="24"/>
          <w:szCs w:val="24"/>
        </w:rPr>
        <w:t xml:space="preserve"> fra dispositionsfonden </w:t>
      </w:r>
      <w:r>
        <w:rPr>
          <w:rFonts w:ascii="Arial" w:hAnsi="Arial" w:cs="Arial"/>
          <w:sz w:val="24"/>
          <w:szCs w:val="24"/>
        </w:rPr>
        <w:t xml:space="preserve"> til afd. 447-0 udgifter til byggeskade tag på i alt udgift DKK 850.000</w:t>
      </w:r>
    </w:p>
    <w:p w:rsidR="009B484D" w:rsidRPr="00DE7BB8" w:rsidRDefault="009B484D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råderet afd. 386-0 Ballegårdvænget og afd. 472-0 Engen på DKK 300.000</w:t>
      </w: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Nybyggeri/renovering</w:t>
      </w: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Del</w:t>
      </w:r>
      <w:r w:rsidR="00605C75">
        <w:rPr>
          <w:rFonts w:ascii="Arial" w:hAnsi="Arial" w:cs="Arial"/>
          <w:sz w:val="24"/>
          <w:szCs w:val="24"/>
        </w:rPr>
        <w:t>tagelse i Landsrepræsentantskab</w:t>
      </w:r>
    </w:p>
    <w:p w:rsidR="00DE7BB8" w:rsidRPr="00DE7BB8" w:rsidRDefault="00DE7BB8" w:rsidP="00DE7BB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Eventuelt</w:t>
      </w:r>
    </w:p>
    <w:p w:rsidR="00DE7BB8" w:rsidRP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6C4C89" w:rsidRDefault="006C4C89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Pr="00DE7BB8" w:rsidRDefault="00DE7BB8" w:rsidP="00DE7BB8">
      <w:pPr>
        <w:rPr>
          <w:rFonts w:ascii="Arial" w:hAnsi="Arial" w:cs="Arial"/>
          <w:sz w:val="24"/>
          <w:szCs w:val="24"/>
        </w:rPr>
      </w:pPr>
    </w:p>
    <w:p w:rsidR="00DE7BB8" w:rsidRPr="00DE7BB8" w:rsidRDefault="00DE7BB8" w:rsidP="00DE7BB8">
      <w:pPr>
        <w:pStyle w:val="Brdtekst"/>
        <w:outlineLvl w:val="0"/>
        <w:rPr>
          <w:rFonts w:cs="Arial"/>
          <w:sz w:val="24"/>
          <w:szCs w:val="24"/>
          <w:u w:val="single"/>
        </w:rPr>
      </w:pPr>
      <w:r w:rsidRPr="00DE7BB8">
        <w:rPr>
          <w:rFonts w:cs="Arial"/>
          <w:sz w:val="24"/>
          <w:szCs w:val="24"/>
          <w:u w:val="single"/>
        </w:rPr>
        <w:t>Dagsorden for repræsentantskabsmødet er:</w:t>
      </w:r>
    </w:p>
    <w:p w:rsidR="00DE7BB8" w:rsidRPr="00DE7BB8" w:rsidRDefault="00DE7BB8" w:rsidP="00DE7BB8">
      <w:pPr>
        <w:pStyle w:val="Brdtekst"/>
        <w:outlineLvl w:val="0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Valg af dirigent</w:t>
      </w: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Aflæggelse af bestyrelsens årsberetning, herunder forretningsførelsen for det senest år</w:t>
      </w: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Endelig godkendelse af organisationens årsregnskab med tilhørende revisionsberetning samt forelæggelse af budget</w:t>
      </w: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Valg af revisor</w:t>
      </w: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Behandling af eventuelt indkomne forslag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Valg af bestyrelsesmedlemmer</w:t>
      </w:r>
    </w:p>
    <w:p w:rsidR="000406BA" w:rsidRPr="00DE7BB8" w:rsidRDefault="000406BA" w:rsidP="000406BA">
      <w:pPr>
        <w:pStyle w:val="Brdtekst"/>
        <w:spacing w:before="0" w:after="0"/>
        <w:ind w:left="426" w:right="-1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På valg er Lars Møller Pedersen</w:t>
      </w: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Valg af suppleanter</w:t>
      </w:r>
    </w:p>
    <w:p w:rsidR="00DE7BB8" w:rsidRP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Eventuelt</w:t>
      </w: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  <w:r w:rsidRPr="00DE7BB8">
        <w:rPr>
          <w:rFonts w:cs="Arial"/>
          <w:b/>
          <w:sz w:val="24"/>
          <w:szCs w:val="24"/>
        </w:rPr>
        <w:t>Eventuelle forslag skal være regi</w:t>
      </w:r>
      <w:r w:rsidR="00B42751">
        <w:rPr>
          <w:rFonts w:cs="Arial"/>
          <w:b/>
          <w:sz w:val="24"/>
          <w:szCs w:val="24"/>
        </w:rPr>
        <w:t xml:space="preserve">onskontoret i hænde senest den </w:t>
      </w:r>
      <w:r w:rsidR="006C4C89">
        <w:rPr>
          <w:rFonts w:cs="Arial"/>
          <w:b/>
          <w:sz w:val="24"/>
          <w:szCs w:val="24"/>
        </w:rPr>
        <w:t>6. oktober</w:t>
      </w:r>
      <w:r w:rsidRPr="00DE7BB8">
        <w:rPr>
          <w:rFonts w:cs="Arial"/>
          <w:b/>
          <w:sz w:val="24"/>
          <w:szCs w:val="24"/>
        </w:rPr>
        <w:t xml:space="preserve"> 2015.</w:t>
      </w:r>
    </w:p>
    <w:p w:rsidR="00DE7BB8" w:rsidRPr="00DE7BB8" w:rsidRDefault="00DE7BB8" w:rsidP="00DE7BB8">
      <w:pPr>
        <w:pStyle w:val="Brdtekst"/>
        <w:rPr>
          <w:rFonts w:cs="Arial"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Efter møderne, som vi forventer, er færdige ca. kl. 18.30, vil administrationsorganisationen være vært ved en middag.</w:t>
      </w: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B42751" w:rsidRDefault="00DE7BB8" w:rsidP="00DE7BB8">
      <w:pPr>
        <w:pStyle w:val="Brdtekst"/>
        <w:rPr>
          <w:rFonts w:cs="Arial"/>
          <w:sz w:val="24"/>
          <w:szCs w:val="24"/>
          <w:u w:val="single"/>
        </w:rPr>
      </w:pPr>
      <w:r w:rsidRPr="00B42751">
        <w:rPr>
          <w:rFonts w:cs="Arial"/>
          <w:sz w:val="24"/>
          <w:szCs w:val="24"/>
          <w:u w:val="single"/>
        </w:rPr>
        <w:t xml:space="preserve">Af hensyn til bestilling af middagen </w:t>
      </w:r>
      <w:r w:rsidRPr="00B42751">
        <w:rPr>
          <w:rFonts w:cs="Arial"/>
          <w:b/>
          <w:sz w:val="24"/>
          <w:szCs w:val="24"/>
          <w:u w:val="single"/>
        </w:rPr>
        <w:t>bedes afbud meddelt</w:t>
      </w:r>
      <w:r w:rsidRPr="00B42751">
        <w:rPr>
          <w:rFonts w:cs="Arial"/>
          <w:sz w:val="24"/>
          <w:szCs w:val="24"/>
          <w:u w:val="single"/>
        </w:rPr>
        <w:t xml:space="preserve"> Trine Slot på tlf. 38 12 14 20 eller på mail tts@lejerbo.dk, </w:t>
      </w:r>
    </w:p>
    <w:p w:rsidR="00DE7BB8" w:rsidRPr="00B42751" w:rsidRDefault="00DE7BB8" w:rsidP="00DE7BB8">
      <w:pPr>
        <w:pStyle w:val="Brdtekst"/>
        <w:rPr>
          <w:rFonts w:cs="Arial"/>
          <w:sz w:val="24"/>
          <w:szCs w:val="24"/>
          <w:u w:val="single"/>
        </w:rPr>
      </w:pPr>
      <w:r w:rsidRPr="00B42751">
        <w:rPr>
          <w:rFonts w:cs="Arial"/>
          <w:sz w:val="24"/>
          <w:szCs w:val="24"/>
          <w:u w:val="single"/>
        </w:rPr>
        <w:t xml:space="preserve">senest den </w:t>
      </w:r>
      <w:r w:rsidR="006C4C89">
        <w:rPr>
          <w:rFonts w:cs="Arial"/>
          <w:sz w:val="24"/>
          <w:szCs w:val="24"/>
          <w:u w:val="single"/>
        </w:rPr>
        <w:t>12</w:t>
      </w:r>
      <w:r w:rsidR="00B42751">
        <w:rPr>
          <w:rFonts w:cs="Arial"/>
          <w:sz w:val="24"/>
          <w:szCs w:val="24"/>
          <w:u w:val="single"/>
        </w:rPr>
        <w:t>. oktober</w:t>
      </w:r>
      <w:r w:rsidR="00B42751" w:rsidRPr="00B42751">
        <w:rPr>
          <w:rFonts w:cs="Arial"/>
          <w:sz w:val="24"/>
          <w:szCs w:val="24"/>
          <w:u w:val="single"/>
        </w:rPr>
        <w:t>. september</w:t>
      </w:r>
      <w:r w:rsidRPr="00B42751">
        <w:rPr>
          <w:rFonts w:cs="Arial"/>
          <w:sz w:val="24"/>
          <w:szCs w:val="24"/>
          <w:u w:val="single"/>
        </w:rPr>
        <w:t xml:space="preserve"> 2015. </w:t>
      </w: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sz w:val="24"/>
          <w:szCs w:val="24"/>
        </w:rPr>
      </w:pPr>
      <w:r w:rsidRPr="00DE7BB8">
        <w:rPr>
          <w:rFonts w:cs="Arial"/>
          <w:sz w:val="24"/>
          <w:szCs w:val="24"/>
        </w:rPr>
        <w:t>Der gøres opmærksom på, at der ikke udbetales vederlag ved deltagelse i repræsentantskabsmøder.</w:t>
      </w: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</w:p>
    <w:p w:rsidR="00DE7BB8" w:rsidRPr="00DE7BB8" w:rsidRDefault="00DE7BB8" w:rsidP="00DE7BB8">
      <w:pPr>
        <w:pStyle w:val="Brdtekst"/>
        <w:rPr>
          <w:rFonts w:cs="Arial"/>
          <w:b/>
          <w:sz w:val="24"/>
          <w:szCs w:val="24"/>
        </w:rPr>
      </w:pPr>
      <w:r w:rsidRPr="00DE7BB8">
        <w:rPr>
          <w:rFonts w:cs="Arial"/>
          <w:b/>
          <w:sz w:val="24"/>
          <w:szCs w:val="24"/>
        </w:rPr>
        <w:t>Med venlig hilsen</w:t>
      </w:r>
    </w:p>
    <w:p w:rsidR="00DE7BB8" w:rsidRPr="00DE7BB8" w:rsidRDefault="00DE7BB8" w:rsidP="00DE7BB8">
      <w:pPr>
        <w:pStyle w:val="Brdtekst"/>
        <w:outlineLvl w:val="0"/>
        <w:rPr>
          <w:rFonts w:cs="Arial"/>
          <w:sz w:val="24"/>
          <w:szCs w:val="24"/>
        </w:rPr>
      </w:pPr>
      <w:proofErr w:type="spellStart"/>
      <w:r w:rsidRPr="00DE7BB8">
        <w:rPr>
          <w:rFonts w:cs="Arial"/>
          <w:sz w:val="24"/>
          <w:szCs w:val="24"/>
        </w:rPr>
        <w:t>Lejerbo</w:t>
      </w:r>
      <w:proofErr w:type="spellEnd"/>
    </w:p>
    <w:p w:rsidR="00DE7BB8" w:rsidRPr="00DE7BB8" w:rsidRDefault="00DE7BB8" w:rsidP="00DE7BB8">
      <w:pPr>
        <w:pStyle w:val="Brdtekst"/>
        <w:outlineLvl w:val="0"/>
        <w:rPr>
          <w:rFonts w:cs="Arial"/>
          <w:b/>
          <w:sz w:val="24"/>
          <w:szCs w:val="24"/>
        </w:rPr>
      </w:pPr>
      <w:r w:rsidRPr="00DE7BB8">
        <w:rPr>
          <w:rFonts w:cs="Arial"/>
          <w:b/>
          <w:sz w:val="24"/>
          <w:szCs w:val="24"/>
        </w:rPr>
        <w:t>Ebbe Johansson</w:t>
      </w:r>
    </w:p>
    <w:p w:rsidR="00DE7BB8" w:rsidRPr="00DE7BB8" w:rsidRDefault="00DE7BB8" w:rsidP="00DE7BB8">
      <w:pPr>
        <w:pStyle w:val="Brdtekst"/>
        <w:outlineLvl w:val="0"/>
        <w:rPr>
          <w:rFonts w:cs="Arial"/>
          <w:b/>
          <w:sz w:val="24"/>
          <w:szCs w:val="24"/>
        </w:rPr>
      </w:pPr>
      <w:r w:rsidRPr="00DE7BB8">
        <w:rPr>
          <w:rFonts w:cs="Arial"/>
          <w:b/>
          <w:sz w:val="24"/>
          <w:szCs w:val="24"/>
        </w:rPr>
        <w:t>Forretningsfører</w:t>
      </w:r>
    </w:p>
    <w:p w:rsidR="00DE7BB8" w:rsidRPr="00DE7BB8" w:rsidRDefault="00DE7BB8" w:rsidP="00DE7BB8">
      <w:pPr>
        <w:pStyle w:val="Brdtekst"/>
        <w:outlineLvl w:val="0"/>
        <w:rPr>
          <w:rFonts w:cs="Arial"/>
          <w:b/>
          <w:sz w:val="24"/>
          <w:szCs w:val="24"/>
        </w:rPr>
      </w:pPr>
    </w:p>
    <w:p w:rsidR="00DE7BB8" w:rsidRPr="00DE7BB8" w:rsidRDefault="00DE7BB8" w:rsidP="00DE7BB8">
      <w:pPr>
        <w:rPr>
          <w:rFonts w:ascii="Arial" w:hAnsi="Arial" w:cs="Arial"/>
          <w:sz w:val="24"/>
          <w:szCs w:val="24"/>
        </w:rPr>
      </w:pPr>
      <w:r w:rsidRPr="00DE7BB8">
        <w:rPr>
          <w:rFonts w:ascii="Arial" w:hAnsi="Arial" w:cs="Arial"/>
          <w:sz w:val="24"/>
          <w:szCs w:val="24"/>
        </w:rPr>
        <w:t>Kopi tilsendt: Tina Brorly og Kaj Munkholm</w:t>
      </w: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101BAA" w:rsidRPr="00DE7BB8" w:rsidRDefault="00101BAA" w:rsidP="00101BAA">
      <w:pPr>
        <w:pStyle w:val="Brdtekst"/>
        <w:rPr>
          <w:rFonts w:cs="Arial"/>
          <w:sz w:val="24"/>
          <w:szCs w:val="24"/>
        </w:rPr>
      </w:pPr>
    </w:p>
    <w:p w:rsidR="007569DB" w:rsidRPr="00DE7BB8" w:rsidRDefault="007569DB" w:rsidP="00101BAA">
      <w:pPr>
        <w:pStyle w:val="Brdtekst"/>
        <w:rPr>
          <w:rFonts w:cs="Arial"/>
          <w:sz w:val="24"/>
          <w:szCs w:val="24"/>
        </w:rPr>
      </w:pPr>
    </w:p>
    <w:p w:rsidR="007569DB" w:rsidRPr="00DE7BB8" w:rsidRDefault="007569DB" w:rsidP="00101BAA">
      <w:pPr>
        <w:pStyle w:val="Brdtekst"/>
        <w:rPr>
          <w:rFonts w:cs="Arial"/>
          <w:sz w:val="24"/>
          <w:szCs w:val="24"/>
        </w:rPr>
      </w:pPr>
    </w:p>
    <w:p w:rsidR="001C272B" w:rsidRPr="00DE7BB8" w:rsidRDefault="001C272B" w:rsidP="00101BAA">
      <w:pPr>
        <w:pStyle w:val="Brdtekst"/>
        <w:rPr>
          <w:rFonts w:cs="Arial"/>
          <w:sz w:val="24"/>
          <w:szCs w:val="24"/>
        </w:rPr>
      </w:pPr>
    </w:p>
    <w:sectPr w:rsidR="001C272B" w:rsidRPr="00DE7BB8" w:rsidSect="00532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C2" w:rsidRDefault="006D1AC2" w:rsidP="005710B1">
      <w:r>
        <w:separator/>
      </w:r>
    </w:p>
  </w:endnote>
  <w:endnote w:type="continuationSeparator" w:id="0">
    <w:p w:rsidR="006D1AC2" w:rsidRDefault="006D1A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81" w:rsidRDefault="00400C8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C2" w:rsidRDefault="006D1AC2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6D1AC2" w:rsidRPr="001205F0" w:rsidRDefault="006D1AC2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9B484D">
      <w:rPr>
        <w:b/>
        <w:noProof/>
        <w:color w:val="C40009"/>
      </w:rPr>
      <w:t>3</w:t>
    </w:r>
    <w:r w:rsidRPr="001205F0">
      <w:rPr>
        <w:b/>
        <w:color w:val="C40009"/>
      </w:rPr>
      <w:fldChar w:fldCharType="end"/>
    </w:r>
  </w:p>
  <w:p w:rsidR="006D1AC2" w:rsidRDefault="006D1AC2" w:rsidP="00C222ED">
    <w:pPr>
      <w:jc w:val="center"/>
    </w:pPr>
  </w:p>
  <w:p w:rsidR="006D1AC2" w:rsidRDefault="006D1A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C2" w:rsidRDefault="006D1AC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C2" w:rsidRDefault="006D1AC2" w:rsidP="005710B1">
      <w:r>
        <w:separator/>
      </w:r>
    </w:p>
  </w:footnote>
  <w:footnote w:type="continuationSeparator" w:id="0">
    <w:p w:rsidR="006D1AC2" w:rsidRDefault="006D1A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81" w:rsidRDefault="00400C8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C2" w:rsidRDefault="006D1AC2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AC2" w:rsidRPr="001205F0" w:rsidRDefault="006D1AC2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C2" w:rsidRDefault="006D1AC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AC2" w:rsidRPr="001205F0" w:rsidRDefault="006D1AC2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fldChar w:fldCharType="begin"/>
                          </w:r>
                          <w:r>
                            <w:rPr>
                              <w:color w:val="C40009"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color w:val="C40009"/>
                            </w:rPr>
                            <w:fldChar w:fldCharType="separate"/>
                          </w:r>
                          <w:r w:rsidR="0034227D">
                            <w:rPr>
                              <w:noProof/>
                              <w:color w:val="C40009"/>
                            </w:rPr>
                            <w:t>September 2015</w:t>
                          </w:r>
                          <w:r>
                            <w:rPr>
                              <w:color w:val="C4000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6D1AC2" w:rsidRPr="001205F0" w:rsidRDefault="006D1AC2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fldChar w:fldCharType="begin"/>
                    </w:r>
                    <w:r>
                      <w:rPr>
                        <w:color w:val="C40009"/>
                      </w:rPr>
                      <w:instrText xml:space="preserve"> CREATEDATE  \@ "MMMM yyyy"  \* MERGEFORMAT </w:instrText>
                    </w:r>
                    <w:r>
                      <w:rPr>
                        <w:color w:val="C40009"/>
                      </w:rPr>
                      <w:fldChar w:fldCharType="separate"/>
                    </w:r>
                    <w:r w:rsidR="0034227D">
                      <w:rPr>
                        <w:noProof/>
                        <w:color w:val="C40009"/>
                      </w:rPr>
                      <w:t>September</w:t>
                    </w:r>
                    <w:bookmarkStart w:id="1" w:name="_GoBack"/>
                    <w:bookmarkEnd w:id="1"/>
                    <w:r w:rsidR="0034227D">
                      <w:rPr>
                        <w:noProof/>
                        <w:color w:val="C40009"/>
                      </w:rPr>
                      <w:t xml:space="preserve"> 2015</w:t>
                    </w:r>
                    <w:r>
                      <w:rPr>
                        <w:color w:val="C4000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AC2" w:rsidRPr="001205F0" w:rsidRDefault="006D1AC2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31E6"/>
    <w:rsid w:val="00060C6F"/>
    <w:rsid w:val="0007542F"/>
    <w:rsid w:val="000A23B7"/>
    <w:rsid w:val="000A52BB"/>
    <w:rsid w:val="00101BAA"/>
    <w:rsid w:val="00115E3E"/>
    <w:rsid w:val="001205F0"/>
    <w:rsid w:val="00170F10"/>
    <w:rsid w:val="001B0F7B"/>
    <w:rsid w:val="001B4AC7"/>
    <w:rsid w:val="001C272B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7A26"/>
    <w:rsid w:val="00327DFA"/>
    <w:rsid w:val="00336231"/>
    <w:rsid w:val="0034227D"/>
    <w:rsid w:val="00345888"/>
    <w:rsid w:val="00370C5C"/>
    <w:rsid w:val="00377CCD"/>
    <w:rsid w:val="003A4E61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F713C"/>
    <w:rsid w:val="00517AF6"/>
    <w:rsid w:val="0052688B"/>
    <w:rsid w:val="00532A13"/>
    <w:rsid w:val="0053504C"/>
    <w:rsid w:val="00565725"/>
    <w:rsid w:val="005710B1"/>
    <w:rsid w:val="005E5A89"/>
    <w:rsid w:val="006002DC"/>
    <w:rsid w:val="00603D86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A3075"/>
    <w:rsid w:val="007C1DF0"/>
    <w:rsid w:val="007D55D0"/>
    <w:rsid w:val="00816239"/>
    <w:rsid w:val="00821839"/>
    <w:rsid w:val="00850262"/>
    <w:rsid w:val="00875626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5220"/>
    <w:rsid w:val="009B484D"/>
    <w:rsid w:val="009D46B5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C5F00"/>
    <w:rsid w:val="00AD1BC4"/>
    <w:rsid w:val="00AE5EAC"/>
    <w:rsid w:val="00AE751A"/>
    <w:rsid w:val="00B13C40"/>
    <w:rsid w:val="00B32840"/>
    <w:rsid w:val="00B42751"/>
    <w:rsid w:val="00B475E3"/>
    <w:rsid w:val="00BA48ED"/>
    <w:rsid w:val="00BB5927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A2CF6"/>
    <w:rsid w:val="00ED2E6B"/>
    <w:rsid w:val="00ED3379"/>
    <w:rsid w:val="00EE106A"/>
    <w:rsid w:val="00EE74F0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EC26-73F6-4ACF-BA58-9A0961AC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12</TotalTime>
  <Pages>3</Pages>
  <Words>289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2049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Ebbe Johansson</cp:lastModifiedBy>
  <cp:revision>4</cp:revision>
  <cp:lastPrinted>2015-09-01T12:22:00Z</cp:lastPrinted>
  <dcterms:created xsi:type="dcterms:W3CDTF">2015-10-20T06:48:00Z</dcterms:created>
  <dcterms:modified xsi:type="dcterms:W3CDTF">2015-10-20T07:16:00Z</dcterms:modified>
</cp:coreProperties>
</file>