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69" w:rsidRPr="00472C1C" w:rsidRDefault="00FD648C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02.09</w:t>
                            </w:r>
                            <w:bookmarkStart w:id="0" w:name="_GoBack"/>
                            <w:bookmarkEnd w:id="0"/>
                            <w:r w:rsidR="0046616C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</w:pPr>
                          </w:p>
                          <w:p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:rsidR="00270269" w:rsidRPr="00472C1C" w:rsidRDefault="00FD648C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02.09</w:t>
                      </w:r>
                      <w:bookmarkStart w:id="1" w:name="_GoBack"/>
                      <w:bookmarkEnd w:id="1"/>
                      <w:r w:rsidR="0046616C">
                        <w:rPr>
                          <w:color w:val="000000"/>
                          <w:sz w:val="18"/>
                          <w:szCs w:val="18"/>
                        </w:rPr>
                        <w:t>.2020</w:t>
                      </w:r>
                    </w:p>
                    <w:p w:rsidR="00270269" w:rsidRDefault="00270269" w:rsidP="00CB52AD">
                      <w:pPr>
                        <w:pStyle w:val="adresse"/>
                      </w:pPr>
                    </w:p>
                    <w:p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:rsidR="00962F79" w:rsidRDefault="00360769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Hermed indkaldes til organisationsbestyrelsesmøde</w:t>
      </w:r>
      <w:r w:rsidR="00DE7BB8" w:rsidRPr="00C03094">
        <w:rPr>
          <w:rFonts w:cs="Arial"/>
          <w:b/>
          <w:sz w:val="22"/>
          <w:szCs w:val="22"/>
        </w:rPr>
        <w:t xml:space="preserve"> i Lejerbo Struer og Lemvig</w:t>
      </w:r>
      <w:r w:rsidR="00523D30" w:rsidRPr="00C03094">
        <w:rPr>
          <w:rFonts w:cs="Arial"/>
          <w:b/>
          <w:sz w:val="22"/>
          <w:szCs w:val="22"/>
        </w:rPr>
        <w:t xml:space="preserve"> </w:t>
      </w:r>
      <w:r w:rsidR="00D120A1" w:rsidRPr="00C03094">
        <w:rPr>
          <w:rFonts w:cs="Arial"/>
          <w:b/>
          <w:sz w:val="22"/>
          <w:szCs w:val="22"/>
        </w:rPr>
        <w:t>tirs</w:t>
      </w:r>
      <w:r w:rsidR="00DC097A" w:rsidRPr="00C03094">
        <w:rPr>
          <w:rFonts w:cs="Arial"/>
          <w:b/>
          <w:sz w:val="22"/>
          <w:szCs w:val="22"/>
        </w:rPr>
        <w:t xml:space="preserve">dag, den </w:t>
      </w:r>
      <w:r w:rsidR="0046616C">
        <w:rPr>
          <w:rFonts w:cs="Arial"/>
          <w:b/>
          <w:sz w:val="22"/>
          <w:szCs w:val="22"/>
        </w:rPr>
        <w:t>30</w:t>
      </w:r>
      <w:r>
        <w:rPr>
          <w:rFonts w:cs="Arial"/>
          <w:b/>
          <w:sz w:val="22"/>
          <w:szCs w:val="22"/>
        </w:rPr>
        <w:t>. september</w:t>
      </w:r>
      <w:r w:rsidR="00523D30" w:rsidRPr="00C03094">
        <w:rPr>
          <w:rFonts w:cs="Arial"/>
          <w:b/>
          <w:sz w:val="22"/>
          <w:szCs w:val="22"/>
        </w:rPr>
        <w:t xml:space="preserve"> 20</w:t>
      </w:r>
      <w:r w:rsidR="0046616C">
        <w:rPr>
          <w:rFonts w:cs="Arial"/>
          <w:b/>
          <w:sz w:val="22"/>
          <w:szCs w:val="22"/>
        </w:rPr>
        <w:t>20</w:t>
      </w:r>
      <w:r w:rsidR="00783695" w:rsidRPr="00C03094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 xml:space="preserve">kl. </w:t>
      </w:r>
      <w:r w:rsidR="004B3BA9">
        <w:rPr>
          <w:rFonts w:cs="Arial"/>
          <w:b/>
          <w:sz w:val="22"/>
          <w:szCs w:val="22"/>
        </w:rPr>
        <w:t xml:space="preserve">15.00 </w:t>
      </w:r>
      <w:r w:rsidR="00DE7BB8" w:rsidRPr="00C03094">
        <w:rPr>
          <w:rFonts w:cs="Arial"/>
          <w:b/>
          <w:sz w:val="22"/>
          <w:szCs w:val="22"/>
        </w:rPr>
        <w:t xml:space="preserve">på </w:t>
      </w:r>
    </w:p>
    <w:p w:rsidR="00DE7BB8" w:rsidRPr="00962F79" w:rsidRDefault="0046616C" w:rsidP="00DE7BB8">
      <w:pPr>
        <w:pStyle w:val="Brdtekst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Værftet, Ved Fjorden, Struer</w:t>
      </w: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DE7BB8" w:rsidRPr="00C03094" w:rsidRDefault="00352053" w:rsidP="00352053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Godkendelse af referat fra møde d. </w:t>
      </w:r>
      <w:r w:rsidR="0046616C">
        <w:rPr>
          <w:rFonts w:cs="Arial"/>
          <w:sz w:val="22"/>
          <w:szCs w:val="22"/>
        </w:rPr>
        <w:t>09.06.2020</w:t>
      </w:r>
      <w:r w:rsidR="00FD648C">
        <w:rPr>
          <w:rFonts w:cs="Arial"/>
          <w:sz w:val="22"/>
          <w:szCs w:val="22"/>
        </w:rPr>
        <w:t>.</w:t>
      </w:r>
    </w:p>
    <w:p w:rsidR="00352053" w:rsidRPr="00C03094" w:rsidRDefault="0035205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Nyt fra formanden</w:t>
      </w:r>
      <w:r w:rsidR="00271473" w:rsidRPr="00C03094">
        <w:rPr>
          <w:rFonts w:cs="Arial"/>
          <w:sz w:val="22"/>
          <w:szCs w:val="22"/>
        </w:rPr>
        <w:t>.</w:t>
      </w:r>
    </w:p>
    <w:p w:rsidR="00352053" w:rsidRPr="00C03094" w:rsidRDefault="00DE7BB8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Meddelelser fra administrationen</w:t>
      </w:r>
      <w:r w:rsidR="00271473" w:rsidRPr="00C03094">
        <w:rPr>
          <w:rFonts w:cs="Arial"/>
          <w:sz w:val="22"/>
          <w:szCs w:val="22"/>
        </w:rPr>
        <w:t>.</w:t>
      </w:r>
    </w:p>
    <w:p w:rsidR="002F5344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af regnskab, revisionsprotokol og budget.</w:t>
      </w:r>
    </w:p>
    <w:p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006B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lejningssituationen</w:t>
      </w:r>
      <w:r w:rsidR="00FD648C">
        <w:rPr>
          <w:rFonts w:cs="Arial"/>
          <w:sz w:val="22"/>
          <w:szCs w:val="22"/>
        </w:rPr>
        <w:t>.</w:t>
      </w:r>
    </w:p>
    <w:p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Nybyggeri og renovering</w:t>
      </w:r>
      <w:r w:rsidR="00FD648C">
        <w:rPr>
          <w:rFonts w:cs="Arial"/>
          <w:sz w:val="22"/>
          <w:szCs w:val="22"/>
        </w:rPr>
        <w:t>.</w:t>
      </w:r>
    </w:p>
    <w:p w:rsidR="00FD4ECF" w:rsidRDefault="00FD4ECF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Indkomne forslag</w:t>
      </w:r>
      <w:r w:rsidR="00FD648C">
        <w:rPr>
          <w:rFonts w:cs="Arial"/>
          <w:sz w:val="22"/>
          <w:szCs w:val="22"/>
        </w:rPr>
        <w:t>.</w:t>
      </w:r>
    </w:p>
    <w:p w:rsidR="00183257" w:rsidRPr="008517F9" w:rsidRDefault="008517F9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8517F9">
        <w:rPr>
          <w:rFonts w:cs="Arial"/>
          <w:color w:val="auto"/>
          <w:sz w:val="22"/>
          <w:szCs w:val="22"/>
        </w:rPr>
        <w:t>Status på hustjek</w:t>
      </w:r>
      <w:r w:rsidR="00FD648C">
        <w:rPr>
          <w:rFonts w:cs="Arial"/>
          <w:color w:val="auto"/>
          <w:sz w:val="22"/>
          <w:szCs w:val="22"/>
        </w:rPr>
        <w:t>.</w:t>
      </w:r>
    </w:p>
    <w:p w:rsidR="008517F9" w:rsidRPr="008517F9" w:rsidRDefault="008517F9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8517F9">
        <w:rPr>
          <w:rFonts w:cs="Arial"/>
          <w:color w:val="auto"/>
          <w:sz w:val="22"/>
          <w:szCs w:val="22"/>
        </w:rPr>
        <w:t>Ny markedsføringsstrategi</w:t>
      </w:r>
    </w:p>
    <w:p w:rsidR="008517F9" w:rsidRPr="008517F9" w:rsidRDefault="008517F9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8517F9">
        <w:rPr>
          <w:rFonts w:cs="Arial"/>
          <w:color w:val="auto"/>
          <w:sz w:val="22"/>
          <w:szCs w:val="22"/>
        </w:rPr>
        <w:t>Visioner og målsætninger for Lejerbo Struer-Lemvig 2020-2021</w:t>
      </w:r>
      <w:r w:rsidR="00FD648C">
        <w:rPr>
          <w:rFonts w:cs="Arial"/>
          <w:color w:val="auto"/>
          <w:sz w:val="22"/>
          <w:szCs w:val="22"/>
        </w:rPr>
        <w:t>.</w:t>
      </w:r>
    </w:p>
    <w:p w:rsidR="008517F9" w:rsidRPr="008517F9" w:rsidRDefault="008517F9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8517F9">
        <w:rPr>
          <w:rFonts w:cs="Arial"/>
          <w:color w:val="auto"/>
          <w:sz w:val="22"/>
          <w:szCs w:val="22"/>
        </w:rPr>
        <w:t>Vagtordning med SSG skadesservice</w:t>
      </w:r>
      <w:r w:rsidR="00FD648C">
        <w:rPr>
          <w:rFonts w:cs="Arial"/>
          <w:color w:val="auto"/>
          <w:sz w:val="22"/>
          <w:szCs w:val="22"/>
        </w:rPr>
        <w:t>.</w:t>
      </w:r>
    </w:p>
    <w:p w:rsidR="00183257" w:rsidRDefault="00183257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8517F9">
        <w:rPr>
          <w:rFonts w:cs="Arial"/>
          <w:color w:val="auto"/>
          <w:sz w:val="22"/>
          <w:szCs w:val="22"/>
        </w:rPr>
        <w:t xml:space="preserve">Serviceniveaubeskrivelse i </w:t>
      </w:r>
      <w:r w:rsidR="008517F9" w:rsidRPr="008517F9">
        <w:rPr>
          <w:rFonts w:cs="Arial"/>
          <w:color w:val="auto"/>
          <w:sz w:val="22"/>
          <w:szCs w:val="22"/>
        </w:rPr>
        <w:t>Lejerbo Struer Lemvig</w:t>
      </w:r>
      <w:r w:rsidR="00FD648C">
        <w:rPr>
          <w:rFonts w:cs="Arial"/>
          <w:color w:val="auto"/>
          <w:sz w:val="22"/>
          <w:szCs w:val="22"/>
        </w:rPr>
        <w:t>.</w:t>
      </w:r>
    </w:p>
    <w:p w:rsidR="00FD648C" w:rsidRPr="00FD648C" w:rsidRDefault="00FD648C" w:rsidP="00FD648C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Orientering om tilbud på udlicitering af grønne områder.</w:t>
      </w:r>
    </w:p>
    <w:p w:rsidR="008517F9" w:rsidRPr="008517F9" w:rsidRDefault="00FD648C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Stillingtagen til nye initiativer vedr. serviceniveaubeskrivelser.</w:t>
      </w:r>
    </w:p>
    <w:p w:rsidR="00C13CCB" w:rsidRPr="008517F9" w:rsidRDefault="00C13CCB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8517F9">
        <w:rPr>
          <w:rFonts w:cs="Arial"/>
          <w:color w:val="auto"/>
          <w:sz w:val="22"/>
          <w:szCs w:val="22"/>
        </w:rPr>
        <w:t>Kriterier for tildeling af midler fra dispositionsfonden.</w:t>
      </w:r>
    </w:p>
    <w:p w:rsidR="00C13CCB" w:rsidRDefault="00C13CCB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8517F9">
        <w:rPr>
          <w:rFonts w:cs="Arial"/>
          <w:color w:val="auto"/>
          <w:sz w:val="22"/>
          <w:szCs w:val="22"/>
        </w:rPr>
        <w:t>Fastsættelse af måltal for afdelingernes konti 120 og</w:t>
      </w:r>
      <w:r w:rsidR="00183257" w:rsidRPr="008517F9">
        <w:rPr>
          <w:rFonts w:cs="Arial"/>
          <w:color w:val="auto"/>
          <w:sz w:val="22"/>
          <w:szCs w:val="22"/>
        </w:rPr>
        <w:t xml:space="preserve"> </w:t>
      </w:r>
      <w:r w:rsidRPr="008517F9">
        <w:rPr>
          <w:rFonts w:cs="Arial"/>
          <w:color w:val="auto"/>
          <w:sz w:val="22"/>
          <w:szCs w:val="22"/>
        </w:rPr>
        <w:t>401.</w:t>
      </w:r>
    </w:p>
    <w:p w:rsidR="00710499" w:rsidRPr="008517F9" w:rsidRDefault="00710499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Valg til </w:t>
      </w:r>
      <w:proofErr w:type="spellStart"/>
      <w:r>
        <w:rPr>
          <w:rFonts w:cs="Arial"/>
          <w:color w:val="auto"/>
          <w:sz w:val="22"/>
          <w:szCs w:val="22"/>
        </w:rPr>
        <w:t>Lejerbos</w:t>
      </w:r>
      <w:proofErr w:type="spellEnd"/>
      <w:r>
        <w:rPr>
          <w:rFonts w:cs="Arial"/>
          <w:color w:val="auto"/>
          <w:sz w:val="22"/>
          <w:szCs w:val="22"/>
        </w:rPr>
        <w:t xml:space="preserve"> landsrepræsentantskabsmøde november 2020</w:t>
      </w:r>
      <w:r w:rsidR="00FD648C">
        <w:rPr>
          <w:rFonts w:cs="Arial"/>
          <w:color w:val="auto"/>
          <w:sz w:val="22"/>
          <w:szCs w:val="22"/>
        </w:rPr>
        <w:t>.</w:t>
      </w:r>
    </w:p>
    <w:p w:rsidR="00DE7BB8" w:rsidRDefault="00A83E86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Eventuelt</w:t>
      </w:r>
      <w:r w:rsidR="00FD648C">
        <w:rPr>
          <w:rFonts w:cs="Arial"/>
          <w:sz w:val="22"/>
          <w:szCs w:val="22"/>
        </w:rPr>
        <w:t>.</w:t>
      </w:r>
    </w:p>
    <w:p w:rsidR="00710499" w:rsidRPr="00C03094" w:rsidRDefault="00710499" w:rsidP="00710499">
      <w:pPr>
        <w:pStyle w:val="Brdtekst"/>
        <w:rPr>
          <w:rFonts w:cs="Arial"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Efter mø</w:t>
      </w:r>
      <w:r w:rsidR="00183257">
        <w:rPr>
          <w:rFonts w:cs="Arial"/>
          <w:sz w:val="22"/>
          <w:szCs w:val="22"/>
        </w:rPr>
        <w:t>derne</w:t>
      </w:r>
      <w:r w:rsidRPr="00C03094">
        <w:rPr>
          <w:rFonts w:cs="Arial"/>
          <w:sz w:val="22"/>
          <w:szCs w:val="22"/>
        </w:rPr>
        <w:t xml:space="preserve">, </w:t>
      </w:r>
      <w:r w:rsidR="00A16F54" w:rsidRPr="00C03094">
        <w:rPr>
          <w:rFonts w:cs="Arial"/>
          <w:sz w:val="22"/>
          <w:szCs w:val="22"/>
        </w:rPr>
        <w:t>slutter vi</w:t>
      </w:r>
      <w:r w:rsidR="00D120A1" w:rsidRPr="00C03094">
        <w:rPr>
          <w:rFonts w:cs="Arial"/>
          <w:sz w:val="22"/>
          <w:szCs w:val="22"/>
        </w:rPr>
        <w:t xml:space="preserve"> med</w:t>
      </w:r>
      <w:r w:rsidR="00A16F54" w:rsidRPr="00C03094">
        <w:rPr>
          <w:rFonts w:cs="Arial"/>
          <w:sz w:val="22"/>
          <w:szCs w:val="22"/>
        </w:rPr>
        <w:t xml:space="preserve"> </w:t>
      </w:r>
      <w:r w:rsidRPr="00C03094">
        <w:rPr>
          <w:rFonts w:cs="Arial"/>
          <w:sz w:val="22"/>
          <w:szCs w:val="22"/>
        </w:rPr>
        <w:t>middag.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C03094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 xml:space="preserve">Af hensyn til bestilling af middagen </w:t>
      </w:r>
      <w:r w:rsidRPr="00C03094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Pr="00C03094">
        <w:rPr>
          <w:rFonts w:cs="Arial"/>
          <w:b/>
          <w:sz w:val="22"/>
          <w:szCs w:val="22"/>
          <w:u w:val="single"/>
        </w:rPr>
        <w:t>meddelt</w:t>
      </w:r>
      <w:r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A16F54" w:rsidRPr="00C03094">
        <w:rPr>
          <w:rFonts w:cs="Arial"/>
          <w:sz w:val="22"/>
          <w:szCs w:val="22"/>
          <w:u w:val="single"/>
        </w:rPr>
        <w:t xml:space="preserve">0 eller på mail </w:t>
      </w:r>
      <w:hyperlink r:id="rId8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69" w:rsidRDefault="00270269" w:rsidP="005710B1">
      <w:r>
        <w:separator/>
      </w:r>
    </w:p>
  </w:endnote>
  <w:endnote w:type="continuationSeparator" w:id="0">
    <w:p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06719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6C33B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270269" w:rsidRDefault="00270269" w:rsidP="00C222ED">
    <w:pPr>
      <w:jc w:val="center"/>
    </w:pPr>
  </w:p>
  <w:p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D57C6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C77C1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69" w:rsidRDefault="00270269" w:rsidP="005710B1">
      <w:r>
        <w:separator/>
      </w:r>
    </w:p>
  </w:footnote>
  <w:footnote w:type="continuationSeparator" w:id="0">
    <w:p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1465B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925DC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8A6F2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EB3BDA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 20</w:t>
                          </w:r>
                          <w:r w:rsidR="002F3E96">
                            <w:rPr>
                              <w:color w:val="C40009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:rsidR="00270269" w:rsidRPr="001205F0" w:rsidRDefault="00EB3BDA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SEPT 20</w:t>
                    </w:r>
                    <w:r w:rsidR="002F3E96">
                      <w:rPr>
                        <w:color w:val="C40009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532D3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575A7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01904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9625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10B52"/>
    <w:rsid w:val="00115E3E"/>
    <w:rsid w:val="001205F0"/>
    <w:rsid w:val="00134A89"/>
    <w:rsid w:val="00170F10"/>
    <w:rsid w:val="00183257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CDD"/>
    <w:rsid w:val="00293B4E"/>
    <w:rsid w:val="002B41E8"/>
    <w:rsid w:val="002C0BBD"/>
    <w:rsid w:val="002C61C5"/>
    <w:rsid w:val="002F3E96"/>
    <w:rsid w:val="002F5344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54B1"/>
    <w:rsid w:val="004261AF"/>
    <w:rsid w:val="004316B7"/>
    <w:rsid w:val="00433B5C"/>
    <w:rsid w:val="00450DF7"/>
    <w:rsid w:val="0046616C"/>
    <w:rsid w:val="00480FF0"/>
    <w:rsid w:val="004978DA"/>
    <w:rsid w:val="004B3BA9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24516"/>
    <w:rsid w:val="00657DC2"/>
    <w:rsid w:val="00670797"/>
    <w:rsid w:val="006724FE"/>
    <w:rsid w:val="00685F29"/>
    <w:rsid w:val="00686BBA"/>
    <w:rsid w:val="00693A81"/>
    <w:rsid w:val="006A0510"/>
    <w:rsid w:val="006B7C88"/>
    <w:rsid w:val="006C4C89"/>
    <w:rsid w:val="006C51A5"/>
    <w:rsid w:val="006C51DE"/>
    <w:rsid w:val="006D1AC2"/>
    <w:rsid w:val="00702C41"/>
    <w:rsid w:val="007048AA"/>
    <w:rsid w:val="00710499"/>
    <w:rsid w:val="00711A63"/>
    <w:rsid w:val="0072386D"/>
    <w:rsid w:val="00733F8B"/>
    <w:rsid w:val="007377FA"/>
    <w:rsid w:val="00750D20"/>
    <w:rsid w:val="00751E09"/>
    <w:rsid w:val="007569DB"/>
    <w:rsid w:val="00756A70"/>
    <w:rsid w:val="00757F05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517F9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27E02"/>
    <w:rsid w:val="0093490E"/>
    <w:rsid w:val="00943587"/>
    <w:rsid w:val="00950C02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9769E"/>
    <w:rsid w:val="00AC5F00"/>
    <w:rsid w:val="00AD09E8"/>
    <w:rsid w:val="00AD1BC4"/>
    <w:rsid w:val="00AE5EAC"/>
    <w:rsid w:val="00AE751A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C7069"/>
    <w:rsid w:val="00BF47A2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01C8"/>
    <w:rsid w:val="00E37EB7"/>
    <w:rsid w:val="00E42257"/>
    <w:rsid w:val="00E54AC0"/>
    <w:rsid w:val="00E64386"/>
    <w:rsid w:val="00E6704B"/>
    <w:rsid w:val="00EA2CF6"/>
    <w:rsid w:val="00EA3B51"/>
    <w:rsid w:val="00EB3BDA"/>
    <w:rsid w:val="00ED2E6B"/>
    <w:rsid w:val="00ED3379"/>
    <w:rsid w:val="00EE106A"/>
    <w:rsid w:val="00EE74F0"/>
    <w:rsid w:val="00F1351B"/>
    <w:rsid w:val="00F139D7"/>
    <w:rsid w:val="00F406BF"/>
    <w:rsid w:val="00F44C10"/>
    <w:rsid w:val="00F47992"/>
    <w:rsid w:val="00F5728F"/>
    <w:rsid w:val="00F764DA"/>
    <w:rsid w:val="00F8759C"/>
    <w:rsid w:val="00F87BAF"/>
    <w:rsid w:val="00FB5C8B"/>
    <w:rsid w:val="00FD4E50"/>
    <w:rsid w:val="00FD4ECF"/>
    <w:rsid w:val="00FD602B"/>
    <w:rsid w:val="00FD648C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6734B2B5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6DF6-CD30-4FA4-9901-EDC35FE3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23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1285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2020-09-02T06:30:00Z</cp:lastPrinted>
  <dcterms:created xsi:type="dcterms:W3CDTF">2020-08-28T11:06:00Z</dcterms:created>
  <dcterms:modified xsi:type="dcterms:W3CDTF">2020-09-02T11:12:00Z</dcterms:modified>
</cp:coreProperties>
</file>